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8153D" w:rsidR="005F0D84" w:rsidP="0058153D" w:rsidRDefault="0058153D" w14:paraId="4FC29E51" w14:textId="20D2D04C">
      <w:pPr>
        <w:jc w:val="center"/>
        <w:rPr>
          <w:rFonts w:asciiTheme="minorBidi" w:hAnsiTheme="minorBidi" w:cstheme="minorBidi"/>
          <w:b/>
          <w:bCs/>
          <w:sz w:val="24"/>
          <w:szCs w:val="24"/>
          <w:lang w:eastAsia="nb-NO"/>
        </w:rPr>
      </w:pPr>
      <w:r w:rsidRPr="0058153D">
        <w:rPr>
          <w:rFonts w:asciiTheme="minorBidi" w:hAnsiTheme="minorBidi" w:cstheme="minorBidi"/>
          <w:b/>
          <w:bCs/>
          <w:sz w:val="24"/>
          <w:szCs w:val="24"/>
          <w:lang w:eastAsia="nb-NO"/>
        </w:rPr>
        <w:t>Forslag og saker meldt inn til Årsmøtet</w:t>
      </w:r>
    </w:p>
    <w:p w:rsidR="0058153D" w:rsidP="0058153D" w:rsidRDefault="0058153D" w14:paraId="521953FF" w14:textId="30B83468">
      <w:pPr>
        <w:jc w:val="left"/>
        <w:rPr>
          <w:rFonts w:asciiTheme="minorBidi" w:hAnsiTheme="minorBidi" w:cstheme="minorBidi"/>
          <w:lang w:eastAsia="nb-NO"/>
        </w:rPr>
      </w:pPr>
    </w:p>
    <w:p w:rsidR="0058153D" w:rsidP="460B9C29" w:rsidRDefault="0058153D" w14:paraId="25BF3A4C" w14:textId="1A0DCAE2">
      <w:pPr>
        <w:jc w:val="left"/>
        <w:rPr>
          <w:rFonts w:ascii="Arial" w:hAnsi="Arial" w:cs="Arial" w:asciiTheme="minorBidi" w:hAnsiTheme="minorBidi" w:cstheme="minorBidi"/>
          <w:lang w:eastAsia="nb-NO"/>
        </w:rPr>
      </w:pPr>
      <w:r w:rsidRPr="460B9C29" w:rsidR="460B9C29">
        <w:rPr>
          <w:rFonts w:ascii="Arial" w:hAnsi="Arial" w:cs="Arial" w:asciiTheme="minorBidi" w:hAnsiTheme="minorBidi" w:cstheme="minorBidi"/>
          <w:lang w:eastAsia="nb-NO"/>
        </w:rPr>
        <w:t>Sak #1 -</w:t>
      </w:r>
      <w:r>
        <w:tab/>
      </w:r>
      <w:r w:rsidRPr="460B9C29" w:rsidR="460B9C29">
        <w:rPr>
          <w:rFonts w:ascii="Arial" w:hAnsi="Arial" w:cs="Arial" w:asciiTheme="minorBidi" w:hAnsiTheme="minorBidi" w:cstheme="minorBidi"/>
          <w:lang w:eastAsia="nb-NO"/>
        </w:rPr>
        <w:t xml:space="preserve">Oppdatering av «Lov for Sola Håndballklubb». (Oppdateres i henhold til NHF </w:t>
      </w:r>
      <w:r w:rsidRPr="460B9C29" w:rsidR="460B9C29">
        <w:rPr>
          <w:rFonts w:ascii="Arial" w:hAnsi="Arial" w:cs="Arial" w:asciiTheme="minorBidi" w:hAnsiTheme="minorBidi" w:cstheme="minorBidi"/>
          <w:lang w:eastAsia="nb-NO"/>
        </w:rPr>
        <w:t>Lovnorm</w:t>
      </w:r>
      <w:r w:rsidRPr="460B9C29" w:rsidR="460B9C29">
        <w:rPr>
          <w:rFonts w:ascii="Arial" w:hAnsi="Arial" w:cs="Arial" w:asciiTheme="minorBidi" w:hAnsiTheme="minorBidi" w:cstheme="minorBidi"/>
          <w:lang w:eastAsia="nb-NO"/>
        </w:rPr>
        <w:t>.)</w:t>
      </w:r>
    </w:p>
    <w:p w:rsidR="460B9C29" w:rsidP="460B9C29" w:rsidRDefault="460B9C29" w14:paraId="25124CFB" w14:textId="0512620D">
      <w:pPr>
        <w:pStyle w:val="Normal"/>
        <w:jc w:val="left"/>
      </w:pPr>
      <w:r>
        <w:drawing>
          <wp:inline wp14:editId="616452AB" wp14:anchorId="3802722E">
            <wp:extent cx="4572000" cy="1638300"/>
            <wp:effectExtent l="0" t="0" r="0" b="0"/>
            <wp:docPr id="7590128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0bdb913dc641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A40BB" w:rsidR="0058153D" w:rsidP="0058153D" w:rsidRDefault="0058153D" w14:paraId="477AF2A3" w14:textId="574AB671">
      <w:pPr>
        <w:jc w:val="left"/>
        <w:rPr>
          <w:rFonts w:asciiTheme="minorBidi" w:hAnsiTheme="minorBidi" w:cstheme="minorBidi"/>
          <w:lang w:eastAsia="nb-NO"/>
        </w:rPr>
      </w:pPr>
      <w:r>
        <w:rPr>
          <w:rFonts w:asciiTheme="minorBidi" w:hAnsiTheme="minorBidi" w:cstheme="minorBidi"/>
          <w:lang w:eastAsia="nb-NO"/>
        </w:rPr>
        <w:t>Sak #2 – .</w:t>
      </w:r>
    </w:p>
    <w:sectPr w:rsidRPr="00CA40BB" w:rsidR="0058153D" w:rsidSect="001F4B3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588" w:right="1418" w:bottom="147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4BA" w:rsidRDefault="002634BA" w14:paraId="1D4EC7F4" w14:textId="77777777">
      <w:r>
        <w:separator/>
      </w:r>
    </w:p>
    <w:p w:rsidR="002634BA" w:rsidRDefault="002634BA" w14:paraId="72598F90" w14:textId="77777777"/>
  </w:endnote>
  <w:endnote w:type="continuationSeparator" w:id="0">
    <w:p w:rsidR="002634BA" w:rsidRDefault="002634BA" w14:paraId="2FD78CC6" w14:textId="77777777">
      <w:r>
        <w:continuationSeparator/>
      </w:r>
    </w:p>
    <w:p w:rsidR="002634BA" w:rsidRDefault="002634BA" w14:paraId="7B40587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ACB" w:rsidP="00E04B34" w:rsidRDefault="006B2ACB" w14:paraId="02795EF9" w14:textId="77777777">
    <w:pPr>
      <w:pStyle w:val="Bunnteksthyr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| </w:t>
    </w:r>
    <w:r w:rsidR="00DA123B">
      <w:rPr>
        <w:noProof/>
      </w:rPr>
      <w:fldChar w:fldCharType="begin"/>
    </w:r>
    <w:r w:rsidR="00DA123B">
      <w:rPr>
        <w:noProof/>
      </w:rPr>
      <w:instrText xml:space="preserve"> NUMPAGES </w:instrText>
    </w:r>
    <w:r w:rsidR="00DA123B">
      <w:rPr>
        <w:noProof/>
      </w:rPr>
      <w:fldChar w:fldCharType="separate"/>
    </w:r>
    <w:r>
      <w:rPr>
        <w:noProof/>
      </w:rPr>
      <w:t>7</w:t>
    </w:r>
    <w:r w:rsidR="00DA123B">
      <w:rPr>
        <w:noProof/>
      </w:rPr>
      <w:fldChar w:fldCharType="end"/>
    </w:r>
  </w:p>
  <w:p w:rsidRPr="00E04B34" w:rsidR="006B2ACB" w:rsidP="00E04B34" w:rsidRDefault="00DA123B" w14:paraId="053D327B" w14:textId="0D1FD4A1">
    <w:pPr>
      <w:pStyle w:val="Bunnteksthyr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B25854">
      <w:rPr>
        <w:noProof/>
      </w:rPr>
      <w:t>Kontingent og Treningsavgifter 2023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923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A02" w:rsidRDefault="00B01A02" w14:paraId="40081CD5" w14:textId="7098CD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A02" w:rsidRDefault="00B01A02" w14:paraId="085BACF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A02" w:rsidRDefault="00B01A02" w14:paraId="3AE535FD" w14:textId="2700DF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B2ACB" w:rsidP="00E04B34" w:rsidRDefault="006B2ACB" w14:paraId="0C4D0999" w14:textId="1953B220">
    <w:pPr>
      <w:pStyle w:val="Bunntekstdumm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4BA" w:rsidRDefault="002634BA" w14:paraId="140FBF98" w14:textId="77777777">
      <w:r>
        <w:separator/>
      </w:r>
    </w:p>
    <w:p w:rsidR="002634BA" w:rsidRDefault="002634BA" w14:paraId="3B35D48E" w14:textId="77777777"/>
  </w:footnote>
  <w:footnote w:type="continuationSeparator" w:id="0">
    <w:p w:rsidR="002634BA" w:rsidRDefault="002634BA" w14:paraId="6C0B90F8" w14:textId="77777777">
      <w:r>
        <w:continuationSeparator/>
      </w:r>
    </w:p>
    <w:p w:rsidR="002634BA" w:rsidRDefault="002634BA" w14:paraId="12C5675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B2ACB" w:rsidRDefault="006B2ACB" w14:paraId="2AA11296" w14:textId="7EBCEE18">
    <w:pPr>
      <w:pStyle w:val="Header"/>
    </w:pPr>
    <w:r>
      <w:rPr>
        <w:noProof/>
        <w:lang w:val="en-GB" w:eastAsia="en-GB"/>
      </w:rPr>
      <w:drawing>
        <wp:inline distT="0" distB="0" distL="0" distR="0" wp14:anchorId="29F871F9" wp14:editId="3A7A3E83">
          <wp:extent cx="755650" cy="659783"/>
          <wp:effectExtent l="0" t="0" r="6350" b="6985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6739" cy="69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7C45" w:rsidRDefault="00C97C45" w14:paraId="31070C0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01A02" w:rsidP="00B01A02" w:rsidRDefault="00B01A02" w14:paraId="4A809BE4" w14:textId="77777777">
    <w:pPr>
      <w:pStyle w:val="Header"/>
    </w:pPr>
    <w:r>
      <w:rPr>
        <w:noProof/>
        <w:lang w:val="en-GB" w:eastAsia="en-GB"/>
      </w:rPr>
      <w:drawing>
        <wp:inline distT="0" distB="0" distL="0" distR="0" wp14:anchorId="543FCAD9" wp14:editId="2E55D308">
          <wp:extent cx="755650" cy="659783"/>
          <wp:effectExtent l="0" t="0" r="6350" b="6985"/>
          <wp:docPr id="3" name="Bild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4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6739" cy="69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B01A02" w:rsidP="00B01A02" w:rsidRDefault="00000000" w14:paraId="1C2DCC7D" w14:textId="0459DAD6">
    <w:pPr>
      <w:pStyle w:val="Header"/>
      <w:jc w:val="center"/>
    </w:pPr>
  </w:p>
  <w:p w:rsidR="006B2ACB" w:rsidRDefault="006B2ACB" w14:paraId="2CA38841" w14:textId="32986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C86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65D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F6D2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768B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F637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54F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77C27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47C0A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606F4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2A00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C2B8C"/>
    <w:multiLevelType w:val="hybridMultilevel"/>
    <w:tmpl w:val="2C44A01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E8CEFE">
      <w:numFmt w:val="bullet"/>
      <w:lvlText w:val="-"/>
      <w:lvlJc w:val="left"/>
      <w:pPr>
        <w:ind w:left="1440" w:hanging="360"/>
      </w:pPr>
      <w:rPr>
        <w:rFonts w:hint="default" w:ascii="Segoe UI" w:hAnsi="Segoe UI" w:eastAsia="Segoe UI" w:cs="Segoe U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23B3082"/>
    <w:multiLevelType w:val="multilevel"/>
    <w:tmpl w:val="466C2C5A"/>
    <w:lvl w:ilvl="0">
      <w:start w:val="1"/>
      <w:numFmt w:val="none"/>
      <w:pStyle w:val="Pstand"/>
      <w:suff w:val="nothing"/>
      <w:lvlText w:val="påstand%1:"/>
      <w:lvlJc w:val="left"/>
      <w:pPr>
        <w:ind w:left="0" w:firstLine="0"/>
      </w:pPr>
      <w:rPr>
        <w:rFonts w:hint="default" w:ascii="Segoe UI Semibold" w:hAnsi="Segoe UI Semibold"/>
        <w:spacing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2B504E4"/>
    <w:multiLevelType w:val="hybridMultilevel"/>
    <w:tmpl w:val="BAB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4D91737"/>
    <w:multiLevelType w:val="multilevel"/>
    <w:tmpl w:val="1284A800"/>
    <w:styleLink w:val="111111"/>
    <w:lvl w:ilvl="0">
      <w:start w:val="1"/>
      <w:numFmt w:val="decimal"/>
      <w:lvlText w:val="%1."/>
      <w:lvlJc w:val="left"/>
      <w:pPr>
        <w:ind w:left="794" w:hanging="794"/>
      </w:pPr>
      <w:rPr>
        <w:rFonts w:hint="default" w:ascii="Segoe UI" w:hAnsi="Segoe UI" w:cs="Segoe UI"/>
      </w:rPr>
    </w:lvl>
    <w:lvl w:ilvl="1">
      <w:start w:val="1"/>
      <w:numFmt w:val="decimal"/>
      <w:lvlText w:val="%1.%2."/>
      <w:lvlJc w:val="left"/>
      <w:pPr>
        <w:ind w:left="1588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6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0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8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2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6" w:hanging="794"/>
      </w:pPr>
      <w:rPr>
        <w:rFonts w:hint="default"/>
      </w:rPr>
    </w:lvl>
  </w:abstractNum>
  <w:abstractNum w:abstractNumId="15" w15:restartNumberingAfterBreak="0">
    <w:nsid w:val="068D7327"/>
    <w:multiLevelType w:val="hybridMultilevel"/>
    <w:tmpl w:val="F6B4E36A"/>
    <w:lvl w:ilvl="0" w:tplc="04140001">
      <w:start w:val="1"/>
      <w:numFmt w:val="bullet"/>
      <w:lvlText w:val=""/>
      <w:lvlJc w:val="left"/>
      <w:pPr>
        <w:ind w:left="1798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251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3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5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7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9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1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3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58" w:hanging="360"/>
      </w:pPr>
      <w:rPr>
        <w:rFonts w:hint="default" w:ascii="Wingdings" w:hAnsi="Wingdings"/>
      </w:rPr>
    </w:lvl>
  </w:abstractNum>
  <w:abstractNum w:abstractNumId="16" w15:restartNumberingAfterBreak="0">
    <w:nsid w:val="08B11862"/>
    <w:multiLevelType w:val="multilevel"/>
    <w:tmpl w:val="5CA0D038"/>
    <w:styleLink w:val="1ai"/>
    <w:lvl w:ilvl="0">
      <w:start w:val="1"/>
      <w:numFmt w:val="decimal"/>
      <w:lvlText w:val="%1)"/>
      <w:lvlJc w:val="left"/>
      <w:pPr>
        <w:ind w:left="794" w:hanging="794"/>
      </w:pPr>
      <w:rPr>
        <w:rFonts w:hint="default" w:ascii="Segoe UI" w:hAnsi="Segoe UI" w:cs="Segoe UI"/>
        <w:color w:val="auto"/>
      </w:rPr>
    </w:lvl>
    <w:lvl w:ilvl="1">
      <w:start w:val="1"/>
      <w:numFmt w:val="lowerLetter"/>
      <w:lvlText w:val="%2)"/>
      <w:lvlJc w:val="left"/>
      <w:pPr>
        <w:ind w:left="1588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382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76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0" w:hanging="79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6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8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52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46" w:hanging="794"/>
      </w:pPr>
      <w:rPr>
        <w:rFonts w:hint="default"/>
      </w:rPr>
    </w:lvl>
  </w:abstractNum>
  <w:abstractNum w:abstractNumId="17" w15:restartNumberingAfterBreak="0">
    <w:nsid w:val="16DC36D9"/>
    <w:multiLevelType w:val="hybridMultilevel"/>
    <w:tmpl w:val="A574DD32"/>
    <w:lvl w:ilvl="0" w:tplc="04140001">
      <w:start w:val="1"/>
      <w:numFmt w:val="bullet"/>
      <w:lvlText w:val=""/>
      <w:lvlJc w:val="left"/>
      <w:pPr>
        <w:ind w:left="1515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23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7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9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83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55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abstractNum w:abstractNumId="18" w15:restartNumberingAfterBreak="0">
    <w:nsid w:val="1A876806"/>
    <w:multiLevelType w:val="multilevel"/>
    <w:tmpl w:val="9B1E39F8"/>
    <w:lvl w:ilvl="0">
      <w:start w:val="1"/>
      <w:numFmt w:val="decimal"/>
      <w:pStyle w:val="Nummerertavsnitt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merertavsnitt2"/>
      <w:lvlText w:val="(%2)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decimal"/>
      <w:pStyle w:val="Nummerertavsnitt3"/>
      <w:lvlText w:val="(%3)"/>
      <w:lvlJc w:val="left"/>
      <w:pPr>
        <w:tabs>
          <w:tab w:val="num" w:pos="2381"/>
        </w:tabs>
        <w:ind w:left="2382" w:hanging="794"/>
      </w:pPr>
      <w:rPr>
        <w:rFonts w:hint="default"/>
      </w:rPr>
    </w:lvl>
    <w:lvl w:ilvl="3">
      <w:start w:val="1"/>
      <w:numFmt w:val="decimal"/>
      <w:pStyle w:val="Nummerertavsnitt4"/>
      <w:lvlText w:val="(%4)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decimal"/>
      <w:pStyle w:val="Nummerertavsnitt5"/>
      <w:lvlText w:val="(%5)"/>
      <w:lvlJc w:val="left"/>
      <w:pPr>
        <w:tabs>
          <w:tab w:val="num" w:pos="3969"/>
        </w:tabs>
        <w:ind w:left="3970" w:hanging="794"/>
      </w:pPr>
      <w:rPr>
        <w:rFonts w:hint="default"/>
      </w:rPr>
    </w:lvl>
    <w:lvl w:ilvl="5">
      <w:start w:val="1"/>
      <w:numFmt w:val="decimal"/>
      <w:pStyle w:val="Nummerertavsnitt6"/>
      <w:lvlText w:val="(%6)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decimal"/>
      <w:pStyle w:val="Nummerertavsnitt7"/>
      <w:lvlText w:val="(%7)"/>
      <w:lvlJc w:val="left"/>
      <w:pPr>
        <w:tabs>
          <w:tab w:val="num" w:pos="5556"/>
        </w:tabs>
        <w:ind w:left="5558" w:hanging="794"/>
      </w:pPr>
      <w:rPr>
        <w:rFonts w:hint="default"/>
      </w:rPr>
    </w:lvl>
    <w:lvl w:ilvl="7">
      <w:start w:val="1"/>
      <w:numFmt w:val="decimal"/>
      <w:pStyle w:val="Nummerertavsnitt8"/>
      <w:lvlText w:val="(%8)"/>
      <w:lvlJc w:val="left"/>
      <w:pPr>
        <w:tabs>
          <w:tab w:val="num" w:pos="6350"/>
        </w:tabs>
        <w:ind w:left="6352" w:hanging="794"/>
      </w:pPr>
      <w:rPr>
        <w:rFonts w:hint="default"/>
      </w:rPr>
    </w:lvl>
    <w:lvl w:ilvl="8">
      <w:start w:val="1"/>
      <w:numFmt w:val="decimal"/>
      <w:pStyle w:val="Nummerertavsnitt9"/>
      <w:lvlText w:val="(%9)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19" w15:restartNumberingAfterBreak="0">
    <w:nsid w:val="1C0115E3"/>
    <w:multiLevelType w:val="multilevel"/>
    <w:tmpl w:val="BE36AAFA"/>
    <w:lvl w:ilvl="0">
      <w:start w:val="1"/>
      <w:numFmt w:val="decimal"/>
      <w:pStyle w:val="Listenum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Listenum2"/>
      <w:lvlText w:val="%2."/>
      <w:lvlJc w:val="left"/>
      <w:pPr>
        <w:tabs>
          <w:tab w:val="num" w:pos="1587"/>
        </w:tabs>
        <w:ind w:left="1587" w:hanging="793"/>
      </w:pPr>
    </w:lvl>
    <w:lvl w:ilvl="2">
      <w:start w:val="1"/>
      <w:numFmt w:val="decimal"/>
      <w:pStyle w:val="Listenum3"/>
      <w:lvlText w:val="%3."/>
      <w:lvlJc w:val="left"/>
      <w:pPr>
        <w:tabs>
          <w:tab w:val="num" w:pos="2381"/>
        </w:tabs>
        <w:ind w:left="2381" w:hanging="794"/>
      </w:pPr>
    </w:lvl>
    <w:lvl w:ilvl="3">
      <w:start w:val="1"/>
      <w:numFmt w:val="decimal"/>
      <w:pStyle w:val="Listenum4"/>
      <w:lvlText w:val="%4."/>
      <w:lvlJc w:val="left"/>
      <w:pPr>
        <w:tabs>
          <w:tab w:val="num" w:pos="3175"/>
        </w:tabs>
        <w:ind w:left="3175" w:hanging="794"/>
      </w:pPr>
    </w:lvl>
    <w:lvl w:ilvl="4">
      <w:start w:val="1"/>
      <w:numFmt w:val="decimal"/>
      <w:pStyle w:val="Listenum5"/>
      <w:lvlText w:val="%5."/>
      <w:lvlJc w:val="left"/>
      <w:pPr>
        <w:tabs>
          <w:tab w:val="num" w:pos="3969"/>
        </w:tabs>
        <w:ind w:left="3969" w:hanging="794"/>
      </w:pPr>
    </w:lvl>
    <w:lvl w:ilvl="5">
      <w:start w:val="1"/>
      <w:numFmt w:val="decimal"/>
      <w:pStyle w:val="Listenum6"/>
      <w:lvlText w:val="%6."/>
      <w:lvlJc w:val="left"/>
      <w:pPr>
        <w:tabs>
          <w:tab w:val="num" w:pos="4762"/>
        </w:tabs>
        <w:ind w:left="4762" w:hanging="793"/>
      </w:pPr>
    </w:lvl>
    <w:lvl w:ilvl="6">
      <w:start w:val="1"/>
      <w:numFmt w:val="decimal"/>
      <w:pStyle w:val="Listenum7"/>
      <w:lvlText w:val="%7."/>
      <w:lvlJc w:val="left"/>
      <w:pPr>
        <w:tabs>
          <w:tab w:val="num" w:pos="5556"/>
        </w:tabs>
        <w:ind w:left="5556" w:hanging="794"/>
      </w:pPr>
    </w:lvl>
    <w:lvl w:ilvl="7">
      <w:start w:val="1"/>
      <w:numFmt w:val="decimal"/>
      <w:pStyle w:val="Listenum8"/>
      <w:lvlText w:val="%8."/>
      <w:lvlJc w:val="left"/>
      <w:pPr>
        <w:tabs>
          <w:tab w:val="num" w:pos="6350"/>
        </w:tabs>
        <w:ind w:left="6350" w:hanging="794"/>
      </w:pPr>
    </w:lvl>
    <w:lvl w:ilvl="8">
      <w:start w:val="1"/>
      <w:numFmt w:val="decimal"/>
      <w:pStyle w:val="Listenum9"/>
      <w:lvlText w:val="%9."/>
      <w:lvlJc w:val="left"/>
      <w:pPr>
        <w:tabs>
          <w:tab w:val="num" w:pos="7143"/>
        </w:tabs>
        <w:ind w:left="7143" w:hanging="793"/>
      </w:pPr>
    </w:lvl>
  </w:abstractNum>
  <w:abstractNum w:abstractNumId="20" w15:restartNumberingAfterBreak="0">
    <w:nsid w:val="2CAE46EC"/>
    <w:multiLevelType w:val="hybridMultilevel"/>
    <w:tmpl w:val="4222A76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A41F61"/>
    <w:multiLevelType w:val="multilevel"/>
    <w:tmpl w:val="C1C2AE24"/>
    <w:lvl w:ilvl="0">
      <w:start w:val="1"/>
      <w:numFmt w:val="upperLetter"/>
      <w:pStyle w:val="Listealfa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Letter"/>
      <w:pStyle w:val="Listealfa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Letter"/>
      <w:pStyle w:val="Listealfastor3"/>
      <w:lvlText w:val="(%3)"/>
      <w:lvlJc w:val="left"/>
      <w:pPr>
        <w:tabs>
          <w:tab w:val="num" w:pos="2381"/>
        </w:tabs>
        <w:ind w:left="2381" w:hanging="794"/>
      </w:pPr>
      <w:rPr>
        <w:lang w:val="nb-NO"/>
      </w:rPr>
    </w:lvl>
    <w:lvl w:ilvl="3">
      <w:start w:val="1"/>
      <w:numFmt w:val="upperLetter"/>
      <w:pStyle w:val="Listealfa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Letter"/>
      <w:pStyle w:val="Listealfa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Letter"/>
      <w:pStyle w:val="Listealfa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Letter"/>
      <w:pStyle w:val="Listealfa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Letter"/>
      <w:pStyle w:val="Listealfa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Letter"/>
      <w:pStyle w:val="Listealfa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22" w15:restartNumberingAfterBreak="0">
    <w:nsid w:val="31F65B72"/>
    <w:multiLevelType w:val="multilevel"/>
    <w:tmpl w:val="78FAADE6"/>
    <w:lvl w:ilvl="0">
      <w:start w:val="1"/>
      <w:numFmt w:val="lowerRoman"/>
      <w:pStyle w:val="Listeromer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Roman"/>
      <w:pStyle w:val="Listeromer2"/>
      <w:lvlText w:val="(%2)"/>
      <w:lvlJc w:val="left"/>
      <w:pPr>
        <w:tabs>
          <w:tab w:val="num" w:pos="1587"/>
        </w:tabs>
        <w:ind w:left="1587" w:hanging="793"/>
      </w:pPr>
      <w:rPr>
        <w:rFonts w:hint="default"/>
      </w:rPr>
    </w:lvl>
    <w:lvl w:ilvl="2">
      <w:start w:val="1"/>
      <w:numFmt w:val="lowerRoman"/>
      <w:pStyle w:val="Listeromer3"/>
      <w:lvlText w:val="(%3)"/>
      <w:lvlJc w:val="left"/>
      <w:pPr>
        <w:tabs>
          <w:tab w:val="num" w:pos="2381"/>
        </w:tabs>
        <w:ind w:left="2381" w:hanging="794"/>
      </w:pPr>
      <w:rPr>
        <w:rFonts w:hint="default"/>
        <w:color w:val="333333"/>
      </w:rPr>
    </w:lvl>
    <w:lvl w:ilvl="3">
      <w:start w:val="1"/>
      <w:numFmt w:val="lowerRoman"/>
      <w:pStyle w:val="Listerome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Roman"/>
      <w:pStyle w:val="Listeromer5"/>
      <w:lvlText w:val="(%5)"/>
      <w:lvlJc w:val="left"/>
      <w:pPr>
        <w:tabs>
          <w:tab w:val="num" w:pos="3969"/>
        </w:tabs>
        <w:ind w:left="3969" w:hanging="794"/>
      </w:pPr>
      <w:rPr>
        <w:rFonts w:hint="default"/>
      </w:rPr>
    </w:lvl>
    <w:lvl w:ilvl="5">
      <w:start w:val="1"/>
      <w:numFmt w:val="lowerRoman"/>
      <w:pStyle w:val="Listeromer6"/>
      <w:lvlText w:val="(%6)"/>
      <w:lvlJc w:val="left"/>
      <w:pPr>
        <w:tabs>
          <w:tab w:val="num" w:pos="4762"/>
        </w:tabs>
        <w:ind w:left="4762" w:hanging="793"/>
      </w:pPr>
      <w:rPr>
        <w:rFonts w:hint="default"/>
      </w:rPr>
    </w:lvl>
    <w:lvl w:ilvl="6">
      <w:start w:val="1"/>
      <w:numFmt w:val="lowerRoman"/>
      <w:pStyle w:val="Listeromer7"/>
      <w:lvlText w:val="(%7)"/>
      <w:lvlJc w:val="left"/>
      <w:pPr>
        <w:tabs>
          <w:tab w:val="num" w:pos="5556"/>
        </w:tabs>
        <w:ind w:left="5556" w:hanging="794"/>
      </w:pPr>
      <w:rPr>
        <w:rFonts w:hint="default"/>
      </w:rPr>
    </w:lvl>
    <w:lvl w:ilvl="7">
      <w:start w:val="1"/>
      <w:numFmt w:val="lowerRoman"/>
      <w:pStyle w:val="Listeromer8"/>
      <w:lvlText w:val="(%8)"/>
      <w:lvlJc w:val="left"/>
      <w:pPr>
        <w:tabs>
          <w:tab w:val="num" w:pos="6350"/>
        </w:tabs>
        <w:ind w:left="6350" w:hanging="794"/>
      </w:pPr>
      <w:rPr>
        <w:rFonts w:hint="default"/>
      </w:rPr>
    </w:lvl>
    <w:lvl w:ilvl="8">
      <w:start w:val="1"/>
      <w:numFmt w:val="lowerRoman"/>
      <w:pStyle w:val="Listeromer9"/>
      <w:lvlText w:val="(%9)"/>
      <w:lvlJc w:val="left"/>
      <w:pPr>
        <w:tabs>
          <w:tab w:val="num" w:pos="7143"/>
        </w:tabs>
        <w:ind w:left="7143" w:hanging="793"/>
      </w:pPr>
      <w:rPr>
        <w:rFonts w:hint="default"/>
      </w:rPr>
    </w:lvl>
  </w:abstractNum>
  <w:abstractNum w:abstractNumId="23" w15:restartNumberingAfterBreak="0">
    <w:nsid w:val="31FF3B24"/>
    <w:multiLevelType w:val="multilevel"/>
    <w:tmpl w:val="0A42E172"/>
    <w:lvl w:ilvl="0">
      <w:start w:val="1"/>
      <w:numFmt w:val="decimal"/>
      <w:pStyle w:val="Appendiks1"/>
      <w:suff w:val="space"/>
      <w:lvlText w:val="Appendiks %1"/>
      <w:lvlJc w:val="left"/>
      <w:pPr>
        <w:ind w:left="0" w:firstLine="0"/>
      </w:pPr>
      <w:rPr>
        <w:rFonts w:hint="default"/>
        <w:b w:val="0"/>
        <w:i w:val="0"/>
        <w:caps w:val="0"/>
        <w:vanish w:val="0"/>
        <w:spacing w:val="6"/>
        <w:kern w:val="20"/>
      </w:rPr>
    </w:lvl>
    <w:lvl w:ilvl="1">
      <w:start w:val="1"/>
      <w:numFmt w:val="upperLetter"/>
      <w:pStyle w:val="Appendiks2"/>
      <w:suff w:val="space"/>
      <w:lvlText w:val="Del %2"/>
      <w:lvlJc w:val="left"/>
      <w:pPr>
        <w:ind w:left="0" w:firstLine="0"/>
      </w:pPr>
      <w:rPr>
        <w:rFonts w:hint="default"/>
        <w:b w:val="0"/>
        <w:i w:val="0"/>
        <w:caps w:val="0"/>
        <w:spacing w:val="6"/>
        <w:kern w:val="20"/>
      </w:rPr>
    </w:lvl>
    <w:lvl w:ilvl="2">
      <w:start w:val="1"/>
      <w:numFmt w:val="decimal"/>
      <w:pStyle w:val="Appendiks3"/>
      <w:suff w:val="space"/>
      <w:lvlText w:val="Vedlegg %3"/>
      <w:lvlJc w:val="left"/>
      <w:pPr>
        <w:ind w:left="0" w:firstLine="0"/>
      </w:pPr>
      <w:rPr>
        <w:rFonts w:hint="default"/>
        <w:b w:val="0"/>
        <w:i w:val="0"/>
        <w:spacing w:val="2"/>
      </w:rPr>
    </w:lvl>
    <w:lvl w:ilvl="3">
      <w:start w:val="1"/>
      <w:numFmt w:val="decimal"/>
      <w:pStyle w:val="Appendiks4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pendiks5"/>
      <w:lvlText w:val="%3.%4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ppendiks6"/>
      <w:lvlText w:val="%4.%5.%6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Appendiks7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Appendiks8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pStyle w:val="Appendiks9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4196472"/>
    <w:multiLevelType w:val="multilevel"/>
    <w:tmpl w:val="D6F035FA"/>
    <w:lvl w:ilvl="0">
      <w:start w:val="1"/>
      <w:numFmt w:val="bullet"/>
      <w:pStyle w:val="Pilpunkt1"/>
      <w:lvlText w:val=""/>
      <w:lvlJc w:val="left"/>
      <w:pPr>
        <w:tabs>
          <w:tab w:val="num" w:pos="397"/>
        </w:tabs>
        <w:ind w:left="397" w:hanging="397"/>
      </w:pPr>
      <w:rPr>
        <w:rFonts w:hint="default" w:ascii="Symbol" w:hAnsi="Symbol"/>
        <w:b w:val="0"/>
        <w:i w:val="0"/>
        <w:color w:val="auto"/>
      </w:rPr>
    </w:lvl>
    <w:lvl w:ilvl="1">
      <w:start w:val="1"/>
      <w:numFmt w:val="bullet"/>
      <w:pStyle w:val="Pilpunkt2"/>
      <w:lvlText w:val=""/>
      <w:lvlJc w:val="left"/>
      <w:pPr>
        <w:tabs>
          <w:tab w:val="num" w:pos="794"/>
        </w:tabs>
        <w:ind w:left="794" w:hanging="397"/>
      </w:pPr>
      <w:rPr>
        <w:rFonts w:hint="default" w:ascii="Symbol" w:hAnsi="Symbol"/>
        <w:color w:val="auto"/>
      </w:rPr>
    </w:lvl>
    <w:lvl w:ilvl="2">
      <w:start w:val="1"/>
      <w:numFmt w:val="bullet"/>
      <w:pStyle w:val="Pilpunkt3"/>
      <w:lvlText w:val=""/>
      <w:lvlJc w:val="left"/>
      <w:pPr>
        <w:tabs>
          <w:tab w:val="num" w:pos="1191"/>
        </w:tabs>
        <w:ind w:left="1191" w:hanging="397"/>
      </w:pPr>
      <w:rPr>
        <w:rFonts w:hint="default" w:ascii="Symbol" w:hAnsi="Symbol"/>
        <w:color w:val="auto"/>
      </w:rPr>
    </w:lvl>
    <w:lvl w:ilvl="3">
      <w:start w:val="1"/>
      <w:numFmt w:val="bullet"/>
      <w:pStyle w:val="Pilpunkt4"/>
      <w:lvlText w:val=""/>
      <w:lvlJc w:val="left"/>
      <w:pPr>
        <w:tabs>
          <w:tab w:val="num" w:pos="1587"/>
        </w:tabs>
        <w:ind w:left="1588" w:hanging="397"/>
      </w:pPr>
      <w:rPr>
        <w:rFonts w:hint="default" w:ascii="Symbol" w:hAnsi="Symbol"/>
        <w:color w:val="auto"/>
      </w:rPr>
    </w:lvl>
    <w:lvl w:ilvl="4">
      <w:start w:val="1"/>
      <w:numFmt w:val="bullet"/>
      <w:pStyle w:val="Pilpunkt5"/>
      <w:lvlText w:val=""/>
      <w:lvlJc w:val="left"/>
      <w:pPr>
        <w:tabs>
          <w:tab w:val="num" w:pos="1984"/>
        </w:tabs>
        <w:ind w:left="1985" w:hanging="397"/>
      </w:pPr>
      <w:rPr>
        <w:rFonts w:hint="default" w:ascii="Symbol" w:hAnsi="Symbol"/>
        <w:color w:val="auto"/>
      </w:rPr>
    </w:lvl>
    <w:lvl w:ilvl="5">
      <w:start w:val="1"/>
      <w:numFmt w:val="bullet"/>
      <w:pStyle w:val="Pilpunkt6"/>
      <w:lvlText w:val=""/>
      <w:lvlJc w:val="left"/>
      <w:pPr>
        <w:tabs>
          <w:tab w:val="num" w:pos="2381"/>
        </w:tabs>
        <w:ind w:left="2382" w:hanging="397"/>
      </w:pPr>
      <w:rPr>
        <w:rFonts w:hint="default" w:ascii="Symbol" w:hAnsi="Symbol"/>
        <w:color w:val="auto"/>
      </w:rPr>
    </w:lvl>
    <w:lvl w:ilvl="6">
      <w:start w:val="1"/>
      <w:numFmt w:val="bullet"/>
      <w:pStyle w:val="Pilpunkt7"/>
      <w:lvlText w:val=""/>
      <w:lvlJc w:val="left"/>
      <w:pPr>
        <w:tabs>
          <w:tab w:val="num" w:pos="2778"/>
        </w:tabs>
        <w:ind w:left="2779" w:hanging="397"/>
      </w:pPr>
      <w:rPr>
        <w:rFonts w:hint="default" w:ascii="Symbol" w:hAnsi="Symbol"/>
        <w:color w:val="auto"/>
      </w:rPr>
    </w:lvl>
    <w:lvl w:ilvl="7">
      <w:start w:val="1"/>
      <w:numFmt w:val="bullet"/>
      <w:pStyle w:val="Pilpunkt8"/>
      <w:lvlText w:val=""/>
      <w:lvlJc w:val="left"/>
      <w:pPr>
        <w:tabs>
          <w:tab w:val="num" w:pos="3175"/>
        </w:tabs>
        <w:ind w:left="3176" w:hanging="397"/>
      </w:pPr>
      <w:rPr>
        <w:rFonts w:hint="default" w:ascii="Symbol" w:hAnsi="Symbol"/>
        <w:color w:val="auto"/>
      </w:rPr>
    </w:lvl>
    <w:lvl w:ilvl="8">
      <w:start w:val="1"/>
      <w:numFmt w:val="bullet"/>
      <w:pStyle w:val="Pilpunkt9"/>
      <w:lvlText w:val=""/>
      <w:lvlJc w:val="left"/>
      <w:pPr>
        <w:tabs>
          <w:tab w:val="num" w:pos="3572"/>
        </w:tabs>
        <w:ind w:left="3573" w:hanging="397"/>
      </w:pPr>
      <w:rPr>
        <w:rFonts w:hint="default" w:ascii="Symbol" w:hAnsi="Symbol"/>
        <w:color w:val="auto"/>
      </w:rPr>
    </w:lvl>
  </w:abstractNum>
  <w:abstractNum w:abstractNumId="25" w15:restartNumberingAfterBreak="0">
    <w:nsid w:val="3532000E"/>
    <w:multiLevelType w:val="multilevel"/>
    <w:tmpl w:val="F0DA9A1C"/>
    <w:lvl w:ilvl="0">
      <w:start w:val="1"/>
      <w:numFmt w:val="lowerLetter"/>
      <w:pStyle w:val="Listealfa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lowerLetter"/>
      <w:pStyle w:val="Listealfa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lowerLetter"/>
      <w:pStyle w:val="Listealfa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lowerLetter"/>
      <w:pStyle w:val="Listealfa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Letter"/>
      <w:pStyle w:val="Listealfa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lowerLetter"/>
      <w:pStyle w:val="Listealfa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lowerLetter"/>
      <w:pStyle w:val="Listealfa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lowerLetter"/>
      <w:pStyle w:val="Listealfa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lowerLetter"/>
      <w:pStyle w:val="Listealfa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26" w15:restartNumberingAfterBreak="0">
    <w:nsid w:val="38E27771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C43197F"/>
    <w:multiLevelType w:val="multilevel"/>
    <w:tmpl w:val="6F128E60"/>
    <w:lvl w:ilvl="0">
      <w:start w:val="1"/>
      <w:numFmt w:val="decimal"/>
      <w:pStyle w:val="Bilag"/>
      <w:lvlText w:val="Bilag %1:"/>
      <w:lvlJc w:val="left"/>
      <w:pPr>
        <w:tabs>
          <w:tab w:val="num" w:pos="1985"/>
        </w:tabs>
        <w:ind w:left="1984" w:hanging="1190"/>
      </w:pPr>
      <w:rPr>
        <w:rFonts w:hint="default" w:ascii="Segoe UI Semibold" w:hAnsi="Segoe UI Semibold"/>
      </w:rPr>
    </w:lvl>
    <w:lvl w:ilvl="1">
      <w:start w:val="1"/>
      <w:numFmt w:val="decimal"/>
      <w:lvlText w:val="Bilag %2:"/>
      <w:lvlJc w:val="left"/>
      <w:pPr>
        <w:ind w:left="1984" w:hanging="1190"/>
      </w:pPr>
      <w:rPr>
        <w:rFonts w:hint="default"/>
      </w:rPr>
    </w:lvl>
    <w:lvl w:ilvl="2">
      <w:start w:val="1"/>
      <w:numFmt w:val="decimal"/>
      <w:lvlText w:val="Bilag %3:"/>
      <w:lvlJc w:val="left"/>
      <w:pPr>
        <w:ind w:left="1984" w:hanging="1190"/>
      </w:pPr>
      <w:rPr>
        <w:rFonts w:hint="default"/>
      </w:rPr>
    </w:lvl>
    <w:lvl w:ilvl="3">
      <w:start w:val="1"/>
      <w:numFmt w:val="decimal"/>
      <w:lvlText w:val="Bilag %4:"/>
      <w:lvlJc w:val="left"/>
      <w:pPr>
        <w:ind w:left="1984" w:hanging="1190"/>
      </w:pPr>
      <w:rPr>
        <w:rFonts w:hint="default"/>
      </w:rPr>
    </w:lvl>
    <w:lvl w:ilvl="4">
      <w:start w:val="1"/>
      <w:numFmt w:val="decimal"/>
      <w:lvlText w:val="Bilag %5:"/>
      <w:lvlJc w:val="left"/>
      <w:pPr>
        <w:ind w:left="1984" w:hanging="1190"/>
      </w:pPr>
      <w:rPr>
        <w:rFonts w:hint="default"/>
      </w:rPr>
    </w:lvl>
    <w:lvl w:ilvl="5">
      <w:start w:val="1"/>
      <w:numFmt w:val="decimal"/>
      <w:lvlText w:val="Bilag %6:"/>
      <w:lvlJc w:val="left"/>
      <w:pPr>
        <w:ind w:left="1984" w:hanging="1190"/>
      </w:pPr>
      <w:rPr>
        <w:rFonts w:hint="default"/>
      </w:rPr>
    </w:lvl>
    <w:lvl w:ilvl="6">
      <w:start w:val="1"/>
      <w:numFmt w:val="decimal"/>
      <w:lvlText w:val="Bilag %7:"/>
      <w:lvlJc w:val="left"/>
      <w:pPr>
        <w:ind w:left="1984" w:hanging="1190"/>
      </w:pPr>
      <w:rPr>
        <w:rFonts w:hint="default"/>
      </w:rPr>
    </w:lvl>
    <w:lvl w:ilvl="7">
      <w:start w:val="1"/>
      <w:numFmt w:val="decimal"/>
      <w:lvlText w:val="Bilag %8:"/>
      <w:lvlJc w:val="left"/>
      <w:pPr>
        <w:ind w:left="1984" w:hanging="1190"/>
      </w:pPr>
      <w:rPr>
        <w:rFonts w:hint="default"/>
      </w:rPr>
    </w:lvl>
    <w:lvl w:ilvl="8">
      <w:start w:val="1"/>
      <w:numFmt w:val="decimal"/>
      <w:lvlText w:val="Bilag %9:"/>
      <w:lvlJc w:val="left"/>
      <w:pPr>
        <w:ind w:left="1984" w:hanging="1190"/>
      </w:pPr>
      <w:rPr>
        <w:rFonts w:hint="default"/>
      </w:rPr>
    </w:lvl>
  </w:abstractNum>
  <w:abstractNum w:abstractNumId="28" w15:restartNumberingAfterBreak="0">
    <w:nsid w:val="3C816046"/>
    <w:multiLevelType w:val="multilevel"/>
    <w:tmpl w:val="4FFE2ACA"/>
    <w:lvl w:ilvl="0">
      <w:start w:val="1"/>
      <w:numFmt w:val="none"/>
      <w:pStyle w:val="Punk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Punkt2"/>
      <w:lvlText w:val="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2">
      <w:start w:val="1"/>
      <w:numFmt w:val="bullet"/>
      <w:pStyle w:val="Punkt3"/>
      <w:lvlText w:val="*"/>
      <w:lvlJc w:val="left"/>
      <w:pPr>
        <w:tabs>
          <w:tab w:val="num" w:pos="794"/>
        </w:tabs>
        <w:ind w:left="794" w:hanging="397"/>
      </w:pPr>
      <w:rPr>
        <w:rFonts w:hint="default" w:ascii="Segoe UI" w:hAnsi="Segoe UI"/>
        <w:position w:val="-2"/>
      </w:rPr>
    </w:lvl>
    <w:lvl w:ilvl="3">
      <w:start w:val="1"/>
      <w:numFmt w:val="bullet"/>
      <w:pStyle w:val="Punkt4"/>
      <w:lvlText w:val=""/>
      <w:lvlJc w:val="left"/>
      <w:pPr>
        <w:tabs>
          <w:tab w:val="num" w:pos="1191"/>
        </w:tabs>
        <w:ind w:left="1191" w:hanging="397"/>
      </w:pPr>
      <w:rPr>
        <w:rFonts w:hint="default" w:ascii="Symbol" w:hAnsi="Symbol"/>
      </w:rPr>
    </w:lvl>
    <w:lvl w:ilvl="4">
      <w:start w:val="1"/>
      <w:numFmt w:val="bullet"/>
      <w:pStyle w:val="Punkt5"/>
      <w:lvlText w:val="*"/>
      <w:lvlJc w:val="left"/>
      <w:pPr>
        <w:tabs>
          <w:tab w:val="num" w:pos="1587"/>
        </w:tabs>
        <w:ind w:left="1587" w:hanging="396"/>
      </w:pPr>
      <w:rPr>
        <w:rFonts w:hint="default" w:ascii="Segoe UI" w:hAnsi="Segoe UI"/>
      </w:rPr>
    </w:lvl>
    <w:lvl w:ilvl="5">
      <w:start w:val="1"/>
      <w:numFmt w:val="bullet"/>
      <w:pStyle w:val="Punkt6"/>
      <w:lvlText w:val=""/>
      <w:lvlJc w:val="left"/>
      <w:pPr>
        <w:tabs>
          <w:tab w:val="num" w:pos="1984"/>
        </w:tabs>
        <w:ind w:left="1984" w:hanging="397"/>
      </w:pPr>
      <w:rPr>
        <w:rFonts w:hint="default" w:ascii="Symbol" w:hAnsi="Symbol"/>
      </w:rPr>
    </w:lvl>
    <w:lvl w:ilvl="6">
      <w:start w:val="1"/>
      <w:numFmt w:val="bullet"/>
      <w:pStyle w:val="Punkt7"/>
      <w:lvlText w:val="*"/>
      <w:lvlJc w:val="left"/>
      <w:pPr>
        <w:tabs>
          <w:tab w:val="num" w:pos="2381"/>
        </w:tabs>
        <w:ind w:left="2381" w:hanging="397"/>
      </w:pPr>
      <w:rPr>
        <w:rFonts w:hint="default" w:ascii="Segoe UI" w:hAnsi="Segoe UI"/>
      </w:rPr>
    </w:lvl>
    <w:lvl w:ilvl="7">
      <w:start w:val="1"/>
      <w:numFmt w:val="bullet"/>
      <w:pStyle w:val="Punkt8"/>
      <w:lvlText w:val=""/>
      <w:lvlJc w:val="left"/>
      <w:pPr>
        <w:tabs>
          <w:tab w:val="num" w:pos="2778"/>
        </w:tabs>
        <w:ind w:left="2778" w:hanging="397"/>
      </w:pPr>
      <w:rPr>
        <w:rFonts w:hint="default" w:ascii="Symbol" w:hAnsi="Symbol"/>
      </w:rPr>
    </w:lvl>
    <w:lvl w:ilvl="8">
      <w:start w:val="1"/>
      <w:numFmt w:val="bullet"/>
      <w:pStyle w:val="Punkt9"/>
      <w:lvlText w:val="*"/>
      <w:lvlJc w:val="left"/>
      <w:pPr>
        <w:tabs>
          <w:tab w:val="num" w:pos="3175"/>
        </w:tabs>
        <w:ind w:left="3175" w:hanging="397"/>
      </w:pPr>
      <w:rPr>
        <w:rFonts w:hint="default" w:ascii="Segoe UI" w:hAnsi="Segoe UI"/>
      </w:rPr>
    </w:lvl>
  </w:abstractNum>
  <w:abstractNum w:abstractNumId="29" w15:restartNumberingAfterBreak="0">
    <w:nsid w:val="417E3101"/>
    <w:multiLevelType w:val="multilevel"/>
    <w:tmpl w:val="BEE261C8"/>
    <w:lvl w:ilvl="0">
      <w:start w:val="1"/>
      <w:numFmt w:val="decimal"/>
      <w:pStyle w:val="Enclosure"/>
      <w:lvlText w:val="Encl. %1:"/>
      <w:lvlJc w:val="left"/>
      <w:pPr>
        <w:tabs>
          <w:tab w:val="num" w:pos="1985"/>
        </w:tabs>
        <w:ind w:left="1984" w:hanging="1190"/>
      </w:pPr>
      <w:rPr>
        <w:rFonts w:hint="default" w:ascii="Segoe UI Semibold" w:hAnsi="Segoe UI Semibold"/>
      </w:rPr>
    </w:lvl>
    <w:lvl w:ilvl="1">
      <w:start w:val="1"/>
      <w:numFmt w:val="decimal"/>
      <w:lvlText w:val="Encl. %2:"/>
      <w:lvlJc w:val="left"/>
      <w:pPr>
        <w:ind w:left="1984" w:hanging="1190"/>
      </w:pPr>
      <w:rPr>
        <w:rFonts w:hint="default" w:ascii="Segoe UI Semibold" w:hAnsi="Segoe UI Semibold"/>
      </w:rPr>
    </w:lvl>
    <w:lvl w:ilvl="2">
      <w:start w:val="1"/>
      <w:numFmt w:val="decimal"/>
      <w:lvlText w:val="Encl. %3:"/>
      <w:lvlJc w:val="left"/>
      <w:pPr>
        <w:ind w:left="1984" w:hanging="1190"/>
      </w:pPr>
      <w:rPr>
        <w:rFonts w:hint="default" w:ascii="Segoe UI Semibold" w:hAnsi="Segoe UI Semibold"/>
      </w:rPr>
    </w:lvl>
    <w:lvl w:ilvl="3">
      <w:start w:val="1"/>
      <w:numFmt w:val="decimal"/>
      <w:lvlText w:val="Encl. %4:"/>
      <w:lvlJc w:val="left"/>
      <w:pPr>
        <w:ind w:left="1984" w:hanging="1190"/>
      </w:pPr>
      <w:rPr>
        <w:rFonts w:hint="default" w:ascii="Segoe UI Semibold" w:hAnsi="Segoe UI Semibold"/>
      </w:rPr>
    </w:lvl>
    <w:lvl w:ilvl="4">
      <w:start w:val="1"/>
      <w:numFmt w:val="decimal"/>
      <w:lvlText w:val="Encl. %5:"/>
      <w:lvlJc w:val="left"/>
      <w:pPr>
        <w:ind w:left="1984" w:hanging="1190"/>
      </w:pPr>
      <w:rPr>
        <w:rFonts w:hint="default" w:ascii="Segoe UI Semibold" w:hAnsi="Segoe UI Semibold"/>
      </w:rPr>
    </w:lvl>
    <w:lvl w:ilvl="5">
      <w:start w:val="1"/>
      <w:numFmt w:val="decimal"/>
      <w:lvlText w:val="Encl. %6:"/>
      <w:lvlJc w:val="left"/>
      <w:pPr>
        <w:ind w:left="1984" w:hanging="1190"/>
      </w:pPr>
      <w:rPr>
        <w:rFonts w:hint="default" w:ascii="Segoe UI Semibold" w:hAnsi="Segoe UI Semibold"/>
      </w:rPr>
    </w:lvl>
    <w:lvl w:ilvl="6">
      <w:start w:val="1"/>
      <w:numFmt w:val="decimal"/>
      <w:lvlText w:val="Encl. %7:"/>
      <w:lvlJc w:val="left"/>
      <w:pPr>
        <w:ind w:left="1984" w:hanging="1190"/>
      </w:pPr>
      <w:rPr>
        <w:rFonts w:hint="default" w:ascii="Segoe UI Semibold" w:hAnsi="Segoe UI Semibold"/>
      </w:rPr>
    </w:lvl>
    <w:lvl w:ilvl="7">
      <w:start w:val="1"/>
      <w:numFmt w:val="decimal"/>
      <w:lvlText w:val="Encl. %8:"/>
      <w:lvlJc w:val="left"/>
      <w:pPr>
        <w:ind w:left="1984" w:hanging="1190"/>
      </w:pPr>
      <w:rPr>
        <w:rFonts w:hint="default" w:ascii="Segoe UI Semibold" w:hAnsi="Segoe UI Semibold"/>
      </w:rPr>
    </w:lvl>
    <w:lvl w:ilvl="8">
      <w:start w:val="1"/>
      <w:numFmt w:val="decimal"/>
      <w:lvlText w:val="Encl. %9:"/>
      <w:lvlJc w:val="left"/>
      <w:pPr>
        <w:ind w:left="1984" w:hanging="1190"/>
      </w:pPr>
      <w:rPr>
        <w:rFonts w:hint="default" w:ascii="Segoe UI Semibold" w:hAnsi="Segoe UI Semibold"/>
      </w:rPr>
    </w:lvl>
  </w:abstractNum>
  <w:abstractNum w:abstractNumId="30" w15:restartNumberingAfterBreak="0">
    <w:nsid w:val="42D41427"/>
    <w:multiLevelType w:val="multilevel"/>
    <w:tmpl w:val="A98CE196"/>
    <w:lvl w:ilvl="0">
      <w:start w:val="1"/>
      <w:numFmt w:val="decimal"/>
      <w:pStyle w:val="Sitatliste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decimal"/>
      <w:pStyle w:val="Sitatliste2"/>
      <w:lvlText w:val="%2."/>
      <w:lvlJc w:val="left"/>
      <w:pPr>
        <w:tabs>
          <w:tab w:val="num" w:pos="1587"/>
        </w:tabs>
        <w:ind w:left="1588" w:hanging="397"/>
      </w:pPr>
      <w:rPr>
        <w:rFonts w:hint="default"/>
      </w:rPr>
    </w:lvl>
    <w:lvl w:ilvl="2">
      <w:start w:val="1"/>
      <w:numFmt w:val="decimal"/>
      <w:pStyle w:val="Sitatliste3"/>
      <w:lvlText w:val="%3."/>
      <w:lvlJc w:val="left"/>
      <w:pPr>
        <w:tabs>
          <w:tab w:val="num" w:pos="1984"/>
        </w:tabs>
        <w:ind w:left="1985" w:hanging="397"/>
      </w:pPr>
      <w:rPr>
        <w:rFonts w:hint="default"/>
      </w:rPr>
    </w:lvl>
    <w:lvl w:ilvl="3">
      <w:start w:val="1"/>
      <w:numFmt w:val="none"/>
      <w:pStyle w:val="Sitatliste4"/>
      <w:lvlText w:val="1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3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9"/>
        </w:tabs>
        <w:ind w:left="3970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7" w:hanging="397"/>
      </w:pPr>
      <w:rPr>
        <w:rFonts w:hint="default"/>
      </w:rPr>
    </w:lvl>
  </w:abstractNum>
  <w:abstractNum w:abstractNumId="31" w15:restartNumberingAfterBreak="0">
    <w:nsid w:val="45730232"/>
    <w:multiLevelType w:val="multilevel"/>
    <w:tmpl w:val="4E2ED11A"/>
    <w:lvl w:ilvl="0">
      <w:start w:val="1"/>
      <w:numFmt w:val="decimal"/>
      <w:pStyle w:val="Vitne"/>
      <w:lvlText w:val="Vitne %1:"/>
      <w:lvlJc w:val="left"/>
      <w:pPr>
        <w:tabs>
          <w:tab w:val="num" w:pos="1985"/>
        </w:tabs>
        <w:ind w:left="1984" w:hanging="1190"/>
      </w:pPr>
      <w:rPr>
        <w:rFonts w:hint="default" w:ascii="Segoe UI Semibold" w:hAnsi="Segoe UI Semibold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8757BC7"/>
    <w:multiLevelType w:val="multilevel"/>
    <w:tmpl w:val="4636E4C8"/>
    <w:lvl w:ilvl="0">
      <w:start w:val="1"/>
      <w:numFmt w:val="upperRoman"/>
      <w:pStyle w:val="Listeromer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Roman"/>
      <w:pStyle w:val="Listeromer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Roman"/>
      <w:pStyle w:val="Listeromerstor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upperRoman"/>
      <w:pStyle w:val="Listeromer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Roman"/>
      <w:pStyle w:val="Listeromer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Roman"/>
      <w:pStyle w:val="Listeromer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Roman"/>
      <w:pStyle w:val="Listeromer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Roman"/>
      <w:pStyle w:val="Listeromer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Roman"/>
      <w:pStyle w:val="Listeromer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33" w15:restartNumberingAfterBreak="0">
    <w:nsid w:val="4ABF5033"/>
    <w:multiLevelType w:val="multilevel"/>
    <w:tmpl w:val="15827228"/>
    <w:lvl w:ilvl="0">
      <w:start w:val="1"/>
      <w:numFmt w:val="bullet"/>
      <w:pStyle w:val="Listepunkt1"/>
      <w:lvlText w:val="•"/>
      <w:lvlJc w:val="left"/>
      <w:pPr>
        <w:tabs>
          <w:tab w:val="num" w:pos="794"/>
        </w:tabs>
        <w:ind w:left="794" w:hanging="794"/>
      </w:pPr>
      <w:rPr>
        <w:rFonts w:hint="default" w:ascii="Constantia" w:hAnsi="Constantia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bullet"/>
      <w:pStyle w:val="Listepunkt3"/>
      <w:lvlText w:val="◦"/>
      <w:lvlJc w:val="left"/>
      <w:pPr>
        <w:tabs>
          <w:tab w:val="num" w:pos="2381"/>
        </w:tabs>
        <w:ind w:left="2382" w:hanging="794"/>
      </w:pPr>
      <w:rPr>
        <w:rFonts w:hint="default" w:ascii="Arial" w:hAnsi="Arial"/>
        <w:sz w:val="24"/>
      </w:rPr>
    </w:lvl>
    <w:lvl w:ilvl="3">
      <w:start w:val="1"/>
      <w:numFmt w:val="bullet"/>
      <w:pStyle w:val="Listepunkt4"/>
      <w:lvlText w:val="–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bullet"/>
      <w:pStyle w:val="Listepunkt5"/>
      <w:lvlText w:val="–"/>
      <w:lvlJc w:val="left"/>
      <w:pPr>
        <w:tabs>
          <w:tab w:val="num" w:pos="3969"/>
        </w:tabs>
        <w:ind w:left="3970" w:hanging="794"/>
      </w:pPr>
      <w:rPr>
        <w:rFonts w:hint="default" w:cs="Times New Roman"/>
      </w:rPr>
    </w:lvl>
    <w:lvl w:ilvl="5">
      <w:start w:val="1"/>
      <w:numFmt w:val="bullet"/>
      <w:pStyle w:val="Listepunkt6"/>
      <w:lvlText w:val="–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bullet"/>
      <w:pStyle w:val="Listepunkt7"/>
      <w:lvlText w:val="–"/>
      <w:lvlJc w:val="left"/>
      <w:pPr>
        <w:tabs>
          <w:tab w:val="num" w:pos="5556"/>
        </w:tabs>
        <w:ind w:left="5558" w:hanging="794"/>
      </w:pPr>
      <w:rPr>
        <w:rFonts w:hint="default" w:cs="Times New Roman"/>
      </w:rPr>
    </w:lvl>
    <w:lvl w:ilvl="7">
      <w:start w:val="1"/>
      <w:numFmt w:val="bullet"/>
      <w:pStyle w:val="Listepunkt8"/>
      <w:lvlText w:val="–"/>
      <w:lvlJc w:val="left"/>
      <w:pPr>
        <w:tabs>
          <w:tab w:val="num" w:pos="6350"/>
        </w:tabs>
        <w:ind w:left="6352" w:hanging="794"/>
      </w:pPr>
      <w:rPr>
        <w:rFonts w:hint="default" w:cs="Times New Roman"/>
      </w:rPr>
    </w:lvl>
    <w:lvl w:ilvl="8">
      <w:start w:val="1"/>
      <w:numFmt w:val="bullet"/>
      <w:pStyle w:val="Listepunkt9"/>
      <w:lvlText w:val="–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34" w15:restartNumberingAfterBreak="0">
    <w:nsid w:val="4EAE3AE3"/>
    <w:multiLevelType w:val="multilevel"/>
    <w:tmpl w:val="478AFE76"/>
    <w:lvl w:ilvl="0">
      <w:start w:val="1"/>
      <w:numFmt w:val="decimal"/>
      <w:pStyle w:val="Vedlegg"/>
      <w:lvlText w:val="Vedlegg %1:"/>
      <w:lvlJc w:val="left"/>
      <w:pPr>
        <w:tabs>
          <w:tab w:val="num" w:pos="1985"/>
        </w:tabs>
        <w:ind w:left="1984" w:hanging="1190"/>
      </w:pPr>
      <w:rPr>
        <w:rFonts w:hint="default" w:ascii="Segoe UI Semibold" w:hAnsi="Segoe UI Semibold"/>
      </w:rPr>
    </w:lvl>
    <w:lvl w:ilvl="1">
      <w:start w:val="1"/>
      <w:numFmt w:val="decimal"/>
      <w:lvlText w:val="Vedlegg %2:"/>
      <w:lvlJc w:val="left"/>
      <w:pPr>
        <w:ind w:left="1984" w:hanging="1190"/>
      </w:pPr>
      <w:rPr>
        <w:rFonts w:hint="default" w:ascii="Segoe UI Semibold" w:hAnsi="Segoe UI Semibold"/>
      </w:rPr>
    </w:lvl>
    <w:lvl w:ilvl="2">
      <w:start w:val="1"/>
      <w:numFmt w:val="decimal"/>
      <w:lvlText w:val="Vedlegg %3:"/>
      <w:lvlJc w:val="left"/>
      <w:pPr>
        <w:ind w:left="1984" w:hanging="1190"/>
      </w:pPr>
      <w:rPr>
        <w:rFonts w:hint="default" w:ascii="Segoe UI Semibold" w:hAnsi="Segoe UI Semibold"/>
      </w:rPr>
    </w:lvl>
    <w:lvl w:ilvl="3">
      <w:start w:val="1"/>
      <w:numFmt w:val="decimal"/>
      <w:lvlText w:val="Vedlegg %4:"/>
      <w:lvlJc w:val="left"/>
      <w:pPr>
        <w:ind w:left="1984" w:hanging="1190"/>
      </w:pPr>
      <w:rPr>
        <w:rFonts w:hint="default" w:ascii="Segoe UI Semibold" w:hAnsi="Segoe UI Semibold"/>
      </w:rPr>
    </w:lvl>
    <w:lvl w:ilvl="4">
      <w:start w:val="1"/>
      <w:numFmt w:val="decimal"/>
      <w:lvlText w:val="Vedlegg %5:"/>
      <w:lvlJc w:val="left"/>
      <w:pPr>
        <w:ind w:left="1984" w:hanging="1190"/>
      </w:pPr>
      <w:rPr>
        <w:rFonts w:hint="default" w:ascii="Segoe UI Semibold" w:hAnsi="Segoe UI Semibold"/>
      </w:rPr>
    </w:lvl>
    <w:lvl w:ilvl="5">
      <w:start w:val="1"/>
      <w:numFmt w:val="decimal"/>
      <w:lvlText w:val="Vedlegg %6:"/>
      <w:lvlJc w:val="left"/>
      <w:pPr>
        <w:ind w:left="1984" w:hanging="1190"/>
      </w:pPr>
      <w:rPr>
        <w:rFonts w:hint="default" w:ascii="Segoe UI Semibold" w:hAnsi="Segoe UI Semibold"/>
      </w:rPr>
    </w:lvl>
    <w:lvl w:ilvl="6">
      <w:start w:val="1"/>
      <w:numFmt w:val="decimal"/>
      <w:lvlText w:val="Vedlegg %7:"/>
      <w:lvlJc w:val="left"/>
      <w:pPr>
        <w:ind w:left="1984" w:hanging="1190"/>
      </w:pPr>
      <w:rPr>
        <w:rFonts w:hint="default" w:ascii="Segoe UI Semibold" w:hAnsi="Segoe UI Semibold"/>
      </w:rPr>
    </w:lvl>
    <w:lvl w:ilvl="7">
      <w:start w:val="1"/>
      <w:numFmt w:val="decimal"/>
      <w:lvlText w:val="Vedlegg %8:"/>
      <w:lvlJc w:val="left"/>
      <w:pPr>
        <w:ind w:left="1984" w:hanging="1190"/>
      </w:pPr>
      <w:rPr>
        <w:rFonts w:hint="default" w:ascii="Segoe UI Semibold" w:hAnsi="Segoe UI Semibold"/>
      </w:rPr>
    </w:lvl>
    <w:lvl w:ilvl="8">
      <w:start w:val="1"/>
      <w:numFmt w:val="decimal"/>
      <w:lvlText w:val="Vedlegg %9:"/>
      <w:lvlJc w:val="left"/>
      <w:pPr>
        <w:ind w:left="1984" w:hanging="1190"/>
      </w:pPr>
      <w:rPr>
        <w:rFonts w:hint="default" w:ascii="Segoe UI Semibold" w:hAnsi="Segoe UI Semibold"/>
      </w:rPr>
    </w:lvl>
  </w:abstractNum>
  <w:abstractNum w:abstractNumId="35" w15:restartNumberingAfterBreak="0">
    <w:nsid w:val="539B263D"/>
    <w:multiLevelType w:val="hybridMultilevel"/>
    <w:tmpl w:val="6540BA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E3D2043"/>
    <w:multiLevelType w:val="hybridMultilevel"/>
    <w:tmpl w:val="C49410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1BF1C35"/>
    <w:multiLevelType w:val="hybridMultilevel"/>
    <w:tmpl w:val="B5C8470C"/>
    <w:lvl w:ilvl="0" w:tplc="04090001">
      <w:start w:val="1"/>
      <w:numFmt w:val="bullet"/>
      <w:lvlText w:val=""/>
      <w:lvlJc w:val="left"/>
      <w:pPr>
        <w:ind w:left="151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hint="default" w:ascii="Wingdings" w:hAnsi="Wingdings"/>
      </w:rPr>
    </w:lvl>
  </w:abstractNum>
  <w:abstractNum w:abstractNumId="38" w15:restartNumberingAfterBreak="0">
    <w:nsid w:val="627B6583"/>
    <w:multiLevelType w:val="hybridMultilevel"/>
    <w:tmpl w:val="498623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4C21818"/>
    <w:multiLevelType w:val="hybridMultilevel"/>
    <w:tmpl w:val="104A684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69D2422"/>
    <w:multiLevelType w:val="multilevel"/>
    <w:tmpl w:val="6FD0D8B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78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94" w:hanging="794"/>
      </w:pPr>
      <w:rPr>
        <w:rFonts w:hint="default"/>
        <w:spacing w:val="-10"/>
      </w:rPr>
    </w:lvl>
    <w:lvl w:ilvl="4">
      <w:start w:val="1"/>
      <w:numFmt w:val="decimal"/>
      <w:pStyle w:val="Heading5"/>
      <w:lvlText w:val="%1.%2.%3.%4.%5"/>
      <w:lvlJc w:val="left"/>
      <w:pPr>
        <w:ind w:left="794" w:hanging="794"/>
      </w:pPr>
      <w:rPr>
        <w:rFonts w:hint="default"/>
        <w:spacing w:val="-16"/>
        <w:sz w:val="19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  <w:spacing w:val="-16"/>
        <w:sz w:val="19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  <w:spacing w:val="-16"/>
        <w:sz w:val="19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  <w:spacing w:val="-16"/>
        <w:sz w:val="19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  <w:spacing w:val="-16"/>
        <w:sz w:val="19"/>
      </w:rPr>
    </w:lvl>
  </w:abstractNum>
  <w:abstractNum w:abstractNumId="41" w15:restartNumberingAfterBreak="0">
    <w:nsid w:val="79505427"/>
    <w:multiLevelType w:val="hybridMultilevel"/>
    <w:tmpl w:val="2F9485F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5875820">
    <w:abstractNumId w:val="1"/>
  </w:num>
  <w:num w:numId="2" w16cid:durableId="410196544">
    <w:abstractNumId w:val="14"/>
  </w:num>
  <w:num w:numId="3" w16cid:durableId="1451978021">
    <w:abstractNumId w:val="16"/>
  </w:num>
  <w:num w:numId="4" w16cid:durableId="1259364542">
    <w:abstractNumId w:val="8"/>
  </w:num>
  <w:num w:numId="5" w16cid:durableId="1317299276">
    <w:abstractNumId w:val="23"/>
  </w:num>
  <w:num w:numId="6" w16cid:durableId="219902672">
    <w:abstractNumId w:val="3"/>
  </w:num>
  <w:num w:numId="7" w16cid:durableId="577639254">
    <w:abstractNumId w:val="2"/>
  </w:num>
  <w:num w:numId="8" w16cid:durableId="589122870">
    <w:abstractNumId w:val="0"/>
  </w:num>
  <w:num w:numId="9" w16cid:durableId="556359061">
    <w:abstractNumId w:val="40"/>
  </w:num>
  <w:num w:numId="10" w16cid:durableId="1562207690">
    <w:abstractNumId w:val="9"/>
  </w:num>
  <w:num w:numId="11" w16cid:durableId="282544717">
    <w:abstractNumId w:val="7"/>
  </w:num>
  <w:num w:numId="12" w16cid:durableId="1194727489">
    <w:abstractNumId w:val="6"/>
  </w:num>
  <w:num w:numId="13" w16cid:durableId="1333415480">
    <w:abstractNumId w:val="5"/>
  </w:num>
  <w:num w:numId="14" w16cid:durableId="950211428">
    <w:abstractNumId w:val="4"/>
  </w:num>
  <w:num w:numId="15" w16cid:durableId="1986351102">
    <w:abstractNumId w:val="12"/>
  </w:num>
  <w:num w:numId="16" w16cid:durableId="442386088">
    <w:abstractNumId w:val="31"/>
  </w:num>
  <w:num w:numId="17" w16cid:durableId="1862667211">
    <w:abstractNumId w:val="27"/>
  </w:num>
  <w:num w:numId="18" w16cid:durableId="1941142234">
    <w:abstractNumId w:val="29"/>
  </w:num>
  <w:num w:numId="19" w16cid:durableId="1351950476">
    <w:abstractNumId w:val="34"/>
  </w:num>
  <w:num w:numId="20" w16cid:durableId="1471291028">
    <w:abstractNumId w:val="30"/>
  </w:num>
  <w:num w:numId="21" w16cid:durableId="1506436140">
    <w:abstractNumId w:val="18"/>
  </w:num>
  <w:num w:numId="22" w16cid:durableId="607666876">
    <w:abstractNumId w:val="25"/>
  </w:num>
  <w:num w:numId="23" w16cid:durableId="1132477152">
    <w:abstractNumId w:val="21"/>
  </w:num>
  <w:num w:numId="24" w16cid:durableId="1590001404">
    <w:abstractNumId w:val="19"/>
  </w:num>
  <w:num w:numId="25" w16cid:durableId="1627617627">
    <w:abstractNumId w:val="22"/>
  </w:num>
  <w:num w:numId="26" w16cid:durableId="1653171414">
    <w:abstractNumId w:val="32"/>
  </w:num>
  <w:num w:numId="27" w16cid:durableId="236945242">
    <w:abstractNumId w:val="33"/>
  </w:num>
  <w:num w:numId="28" w16cid:durableId="1207449793">
    <w:abstractNumId w:val="28"/>
  </w:num>
  <w:num w:numId="29" w16cid:durableId="1014117584">
    <w:abstractNumId w:val="24"/>
  </w:num>
  <w:num w:numId="30" w16cid:durableId="1697467002">
    <w:abstractNumId w:val="26"/>
  </w:num>
  <w:num w:numId="31" w16cid:durableId="634020443">
    <w:abstractNumId w:val="10"/>
    <w:lvlOverride w:ilvl="0">
      <w:lvl w:ilvl="0">
        <w:start w:val="6"/>
        <w:numFmt w:val="bullet"/>
        <w:lvlText w:val="-"/>
        <w:legacy w:legacy="1" w:legacySpace="0" w:legacyIndent="1065"/>
        <w:lvlJc w:val="left"/>
        <w:pPr>
          <w:ind w:left="1770" w:hanging="1065"/>
        </w:pPr>
        <w:rPr>
          <w:rFonts w:hint="default" w:ascii="Times New Roman" w:hAnsi="Times New Roman"/>
        </w:rPr>
      </w:lvl>
    </w:lvlOverride>
  </w:num>
  <w:num w:numId="32" w16cid:durableId="1190951788">
    <w:abstractNumId w:val="39"/>
  </w:num>
  <w:num w:numId="33" w16cid:durableId="1901670597">
    <w:abstractNumId w:val="38"/>
  </w:num>
  <w:num w:numId="34" w16cid:durableId="1914118600">
    <w:abstractNumId w:val="11"/>
  </w:num>
  <w:num w:numId="35" w16cid:durableId="1358652153">
    <w:abstractNumId w:val="41"/>
  </w:num>
  <w:num w:numId="36" w16cid:durableId="310788530">
    <w:abstractNumId w:val="17"/>
  </w:num>
  <w:num w:numId="37" w16cid:durableId="936909755">
    <w:abstractNumId w:val="20"/>
  </w:num>
  <w:num w:numId="38" w16cid:durableId="2087726152">
    <w:abstractNumId w:val="15"/>
  </w:num>
  <w:num w:numId="39" w16cid:durableId="854421129">
    <w:abstractNumId w:val="35"/>
  </w:num>
  <w:num w:numId="40" w16cid:durableId="227763255">
    <w:abstractNumId w:val="37"/>
  </w:num>
  <w:num w:numId="41" w16cid:durableId="283778782">
    <w:abstractNumId w:val="36"/>
  </w:num>
  <w:num w:numId="42" w16cid:durableId="1027410603">
    <w:abstractNumId w:val="13"/>
  </w:num>
  <w:numIdMacAtCleanup w:val="3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activeWritingStyle w:lang="en-GB" w:vendorID="64" w:dllVersion="0" w:nlCheck="1" w:checkStyle="0" w:appName="MSWord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 w:val="false"/>
  <w:defaultTabStop w:val="794"/>
  <w:hyphenationZone w:val="680"/>
  <w:doNotHyphenateCaps/>
  <w:defaultTableStyle w:val="AdeBrutenet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Morten Johnsen"/>
    <w:docVar w:name="AUTHOR.USER_ID" w:val="US-MOJO"/>
    <w:docVar w:name="CREATION_DATE" w:val="28.11.2012"/>
    <w:docVar w:name="DEFAULT_RIGHTS" w:val="1"/>
    <w:docVar w:name="DELIVER_REC" w:val="0"/>
    <w:docVar w:name="DOCNAME" w:val="NIFs Standard midlertidig ansettelsesavtale"/>
    <w:docVar w:name="DOCNUMBER" w:val="589560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29.11.2012"/>
    <w:docVar w:name="LAST_EDITED_BY.FULL_NAME" w:val="Henriette Hillestad Thune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Morten Johnsen"/>
    <w:docVar w:name="TYPIST.USER_ID" w:val="US-MOJO"/>
    <w:docVar w:name="VERSION_ID" w:val="2"/>
    <w:docVar w:name="Y_FRIST" w:val="12.12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Lov"/>
    <w:docVar w:name="Z_STATUS.BESKRIVELSE" w:val="Sak under arbeid"/>
    <w:docVar w:name="Z_STATUS.KODE" w:val="Under Arbeid"/>
  </w:docVars>
  <w:rsids>
    <w:rsidRoot w:val="00B40B22"/>
    <w:rsid w:val="0000036E"/>
    <w:rsid w:val="000013CF"/>
    <w:rsid w:val="00005F88"/>
    <w:rsid w:val="000400F5"/>
    <w:rsid w:val="00050C30"/>
    <w:rsid w:val="00062258"/>
    <w:rsid w:val="00064B05"/>
    <w:rsid w:val="00067F5A"/>
    <w:rsid w:val="000841F9"/>
    <w:rsid w:val="00085906"/>
    <w:rsid w:val="00085FCF"/>
    <w:rsid w:val="000879C4"/>
    <w:rsid w:val="000A1307"/>
    <w:rsid w:val="000A2D03"/>
    <w:rsid w:val="000A38F0"/>
    <w:rsid w:val="000A7E32"/>
    <w:rsid w:val="000B25F2"/>
    <w:rsid w:val="000C21A0"/>
    <w:rsid w:val="000C5BE7"/>
    <w:rsid w:val="000D009C"/>
    <w:rsid w:val="000D351F"/>
    <w:rsid w:val="000E3E14"/>
    <w:rsid w:val="000F5931"/>
    <w:rsid w:val="00122BA9"/>
    <w:rsid w:val="00125C75"/>
    <w:rsid w:val="001270F4"/>
    <w:rsid w:val="00130199"/>
    <w:rsid w:val="001357B1"/>
    <w:rsid w:val="00145E5E"/>
    <w:rsid w:val="0014690C"/>
    <w:rsid w:val="00147F6A"/>
    <w:rsid w:val="00154810"/>
    <w:rsid w:val="00162677"/>
    <w:rsid w:val="00162C94"/>
    <w:rsid w:val="00164FC7"/>
    <w:rsid w:val="001713B7"/>
    <w:rsid w:val="00174164"/>
    <w:rsid w:val="00176237"/>
    <w:rsid w:val="001854E5"/>
    <w:rsid w:val="00186387"/>
    <w:rsid w:val="00186436"/>
    <w:rsid w:val="00187979"/>
    <w:rsid w:val="00197A54"/>
    <w:rsid w:val="00197D8A"/>
    <w:rsid w:val="001A1527"/>
    <w:rsid w:val="001A466A"/>
    <w:rsid w:val="001B35DA"/>
    <w:rsid w:val="001B4972"/>
    <w:rsid w:val="001C56F2"/>
    <w:rsid w:val="001D4A06"/>
    <w:rsid w:val="001F4B36"/>
    <w:rsid w:val="001F5DF7"/>
    <w:rsid w:val="001F7365"/>
    <w:rsid w:val="00207D8B"/>
    <w:rsid w:val="0021173C"/>
    <w:rsid w:val="002122B5"/>
    <w:rsid w:val="00214481"/>
    <w:rsid w:val="002235D2"/>
    <w:rsid w:val="00224CEC"/>
    <w:rsid w:val="002364C6"/>
    <w:rsid w:val="00251433"/>
    <w:rsid w:val="002634BA"/>
    <w:rsid w:val="00266FAD"/>
    <w:rsid w:val="00281E39"/>
    <w:rsid w:val="0029200A"/>
    <w:rsid w:val="0029311D"/>
    <w:rsid w:val="002C6496"/>
    <w:rsid w:val="002C7883"/>
    <w:rsid w:val="002E28DC"/>
    <w:rsid w:val="002E3C7A"/>
    <w:rsid w:val="002E5164"/>
    <w:rsid w:val="002F4078"/>
    <w:rsid w:val="002F5BAB"/>
    <w:rsid w:val="00310A58"/>
    <w:rsid w:val="003248D0"/>
    <w:rsid w:val="00326AC6"/>
    <w:rsid w:val="00335040"/>
    <w:rsid w:val="0034102E"/>
    <w:rsid w:val="00345ACF"/>
    <w:rsid w:val="00355F53"/>
    <w:rsid w:val="00357A00"/>
    <w:rsid w:val="00360A5B"/>
    <w:rsid w:val="00363049"/>
    <w:rsid w:val="00373DF1"/>
    <w:rsid w:val="003908E9"/>
    <w:rsid w:val="00397384"/>
    <w:rsid w:val="003A2910"/>
    <w:rsid w:val="003B5AC8"/>
    <w:rsid w:val="003C100E"/>
    <w:rsid w:val="003C2B92"/>
    <w:rsid w:val="003D68A6"/>
    <w:rsid w:val="003F03C2"/>
    <w:rsid w:val="003F0418"/>
    <w:rsid w:val="0040579D"/>
    <w:rsid w:val="00407A9C"/>
    <w:rsid w:val="00407BA3"/>
    <w:rsid w:val="00417812"/>
    <w:rsid w:val="00427011"/>
    <w:rsid w:val="0043081B"/>
    <w:rsid w:val="00444F9B"/>
    <w:rsid w:val="00446A40"/>
    <w:rsid w:val="00447168"/>
    <w:rsid w:val="004502D2"/>
    <w:rsid w:val="00460B31"/>
    <w:rsid w:val="00461C53"/>
    <w:rsid w:val="00463C3A"/>
    <w:rsid w:val="00476EF1"/>
    <w:rsid w:val="004A36A6"/>
    <w:rsid w:val="004B1A24"/>
    <w:rsid w:val="004B3602"/>
    <w:rsid w:val="004C11BA"/>
    <w:rsid w:val="004C7F15"/>
    <w:rsid w:val="004D708B"/>
    <w:rsid w:val="004F343B"/>
    <w:rsid w:val="004F3AA5"/>
    <w:rsid w:val="00503B6D"/>
    <w:rsid w:val="005350E4"/>
    <w:rsid w:val="0054225F"/>
    <w:rsid w:val="00550218"/>
    <w:rsid w:val="005522FD"/>
    <w:rsid w:val="00552ED3"/>
    <w:rsid w:val="005569A0"/>
    <w:rsid w:val="0056661D"/>
    <w:rsid w:val="00567F2A"/>
    <w:rsid w:val="00571237"/>
    <w:rsid w:val="00571A18"/>
    <w:rsid w:val="00571B16"/>
    <w:rsid w:val="0058153D"/>
    <w:rsid w:val="005870E5"/>
    <w:rsid w:val="005C08FB"/>
    <w:rsid w:val="005C5578"/>
    <w:rsid w:val="005C7CD1"/>
    <w:rsid w:val="005D6ACD"/>
    <w:rsid w:val="005E643C"/>
    <w:rsid w:val="005F0D84"/>
    <w:rsid w:val="005F23ED"/>
    <w:rsid w:val="006072CA"/>
    <w:rsid w:val="006208E8"/>
    <w:rsid w:val="00622E2B"/>
    <w:rsid w:val="006352A4"/>
    <w:rsid w:val="00636F0D"/>
    <w:rsid w:val="00637742"/>
    <w:rsid w:val="006450C4"/>
    <w:rsid w:val="00646019"/>
    <w:rsid w:val="00647C3B"/>
    <w:rsid w:val="00650300"/>
    <w:rsid w:val="00685815"/>
    <w:rsid w:val="00693511"/>
    <w:rsid w:val="00693B27"/>
    <w:rsid w:val="006A4DDF"/>
    <w:rsid w:val="006A6558"/>
    <w:rsid w:val="006B2ACB"/>
    <w:rsid w:val="006C18CC"/>
    <w:rsid w:val="006C1AB5"/>
    <w:rsid w:val="006D005E"/>
    <w:rsid w:val="006D16B5"/>
    <w:rsid w:val="006D490A"/>
    <w:rsid w:val="006D781C"/>
    <w:rsid w:val="006D7941"/>
    <w:rsid w:val="006E37C4"/>
    <w:rsid w:val="006E466B"/>
    <w:rsid w:val="006F18F5"/>
    <w:rsid w:val="00700938"/>
    <w:rsid w:val="0070519A"/>
    <w:rsid w:val="00726E02"/>
    <w:rsid w:val="00732151"/>
    <w:rsid w:val="00737784"/>
    <w:rsid w:val="00743360"/>
    <w:rsid w:val="00763C71"/>
    <w:rsid w:val="007751CE"/>
    <w:rsid w:val="007818E8"/>
    <w:rsid w:val="00784825"/>
    <w:rsid w:val="00785DF9"/>
    <w:rsid w:val="007958D4"/>
    <w:rsid w:val="007B1A80"/>
    <w:rsid w:val="007B3475"/>
    <w:rsid w:val="007B353E"/>
    <w:rsid w:val="007C0AC4"/>
    <w:rsid w:val="007C4012"/>
    <w:rsid w:val="007D324E"/>
    <w:rsid w:val="007E1312"/>
    <w:rsid w:val="007F0C53"/>
    <w:rsid w:val="007F1EEA"/>
    <w:rsid w:val="007F62FA"/>
    <w:rsid w:val="00821313"/>
    <w:rsid w:val="008307BD"/>
    <w:rsid w:val="008340EF"/>
    <w:rsid w:val="00841457"/>
    <w:rsid w:val="0084422F"/>
    <w:rsid w:val="008546C2"/>
    <w:rsid w:val="00871AF2"/>
    <w:rsid w:val="00881ED3"/>
    <w:rsid w:val="0089474E"/>
    <w:rsid w:val="008A4187"/>
    <w:rsid w:val="008A766E"/>
    <w:rsid w:val="008B39F1"/>
    <w:rsid w:val="008B681C"/>
    <w:rsid w:val="008C5A68"/>
    <w:rsid w:val="008D1531"/>
    <w:rsid w:val="008E43A5"/>
    <w:rsid w:val="008F4AAA"/>
    <w:rsid w:val="008F5129"/>
    <w:rsid w:val="00916379"/>
    <w:rsid w:val="0092548E"/>
    <w:rsid w:val="0094077B"/>
    <w:rsid w:val="00944D4E"/>
    <w:rsid w:val="00946077"/>
    <w:rsid w:val="00953444"/>
    <w:rsid w:val="009534CD"/>
    <w:rsid w:val="009802ED"/>
    <w:rsid w:val="00981D3A"/>
    <w:rsid w:val="00987DF1"/>
    <w:rsid w:val="00993EF8"/>
    <w:rsid w:val="00997D13"/>
    <w:rsid w:val="009A04EC"/>
    <w:rsid w:val="009B4A02"/>
    <w:rsid w:val="009D272B"/>
    <w:rsid w:val="009D6712"/>
    <w:rsid w:val="009E11F3"/>
    <w:rsid w:val="009F4403"/>
    <w:rsid w:val="00A02E22"/>
    <w:rsid w:val="00A06EE8"/>
    <w:rsid w:val="00A37A3C"/>
    <w:rsid w:val="00A40AD3"/>
    <w:rsid w:val="00A4313E"/>
    <w:rsid w:val="00A507AA"/>
    <w:rsid w:val="00A63B0E"/>
    <w:rsid w:val="00A72C45"/>
    <w:rsid w:val="00A73D90"/>
    <w:rsid w:val="00A75A38"/>
    <w:rsid w:val="00A84F2A"/>
    <w:rsid w:val="00A871C1"/>
    <w:rsid w:val="00AA31DA"/>
    <w:rsid w:val="00AA6F0A"/>
    <w:rsid w:val="00AC2156"/>
    <w:rsid w:val="00AC67D4"/>
    <w:rsid w:val="00AD08AB"/>
    <w:rsid w:val="00AD6FC1"/>
    <w:rsid w:val="00AE0A6D"/>
    <w:rsid w:val="00AE7235"/>
    <w:rsid w:val="00AF1FBE"/>
    <w:rsid w:val="00AF50F4"/>
    <w:rsid w:val="00AF6AB1"/>
    <w:rsid w:val="00AF74F8"/>
    <w:rsid w:val="00B01A02"/>
    <w:rsid w:val="00B06770"/>
    <w:rsid w:val="00B25854"/>
    <w:rsid w:val="00B3174A"/>
    <w:rsid w:val="00B31C86"/>
    <w:rsid w:val="00B34279"/>
    <w:rsid w:val="00B40A1F"/>
    <w:rsid w:val="00B40B22"/>
    <w:rsid w:val="00B455F2"/>
    <w:rsid w:val="00B476A3"/>
    <w:rsid w:val="00B50A91"/>
    <w:rsid w:val="00B52D52"/>
    <w:rsid w:val="00B773B2"/>
    <w:rsid w:val="00B92035"/>
    <w:rsid w:val="00B954A0"/>
    <w:rsid w:val="00BA2D03"/>
    <w:rsid w:val="00BA4DF9"/>
    <w:rsid w:val="00BA7D12"/>
    <w:rsid w:val="00BB0D64"/>
    <w:rsid w:val="00BB4CC5"/>
    <w:rsid w:val="00BC34D3"/>
    <w:rsid w:val="00BC6DC9"/>
    <w:rsid w:val="00BC75B9"/>
    <w:rsid w:val="00BD1722"/>
    <w:rsid w:val="00BD5D2F"/>
    <w:rsid w:val="00BE2F39"/>
    <w:rsid w:val="00BF3A0B"/>
    <w:rsid w:val="00BF3EFD"/>
    <w:rsid w:val="00C06C87"/>
    <w:rsid w:val="00C07D8F"/>
    <w:rsid w:val="00C138C4"/>
    <w:rsid w:val="00C42FC7"/>
    <w:rsid w:val="00C510AD"/>
    <w:rsid w:val="00C53E41"/>
    <w:rsid w:val="00C6510A"/>
    <w:rsid w:val="00C66DC2"/>
    <w:rsid w:val="00C73E2F"/>
    <w:rsid w:val="00C762F1"/>
    <w:rsid w:val="00C84CEA"/>
    <w:rsid w:val="00C93F2B"/>
    <w:rsid w:val="00C97811"/>
    <w:rsid w:val="00C97C45"/>
    <w:rsid w:val="00CA40BB"/>
    <w:rsid w:val="00CC0348"/>
    <w:rsid w:val="00CC226A"/>
    <w:rsid w:val="00CC33CD"/>
    <w:rsid w:val="00CC6052"/>
    <w:rsid w:val="00CC7975"/>
    <w:rsid w:val="00CD13FA"/>
    <w:rsid w:val="00CE37C8"/>
    <w:rsid w:val="00CF0C21"/>
    <w:rsid w:val="00D000FE"/>
    <w:rsid w:val="00D03B47"/>
    <w:rsid w:val="00D04BAD"/>
    <w:rsid w:val="00D138F5"/>
    <w:rsid w:val="00D13AD6"/>
    <w:rsid w:val="00D204E2"/>
    <w:rsid w:val="00D21192"/>
    <w:rsid w:val="00D22CD5"/>
    <w:rsid w:val="00D30436"/>
    <w:rsid w:val="00D354C0"/>
    <w:rsid w:val="00D41430"/>
    <w:rsid w:val="00D425AF"/>
    <w:rsid w:val="00D42BFC"/>
    <w:rsid w:val="00D55A2D"/>
    <w:rsid w:val="00D573E1"/>
    <w:rsid w:val="00D61869"/>
    <w:rsid w:val="00D75E29"/>
    <w:rsid w:val="00D76B2C"/>
    <w:rsid w:val="00D80216"/>
    <w:rsid w:val="00D8527D"/>
    <w:rsid w:val="00DA123B"/>
    <w:rsid w:val="00DA3D42"/>
    <w:rsid w:val="00DA5D52"/>
    <w:rsid w:val="00DA62E6"/>
    <w:rsid w:val="00DB0FD4"/>
    <w:rsid w:val="00DB79C8"/>
    <w:rsid w:val="00DE0F9E"/>
    <w:rsid w:val="00DE33A6"/>
    <w:rsid w:val="00DE35D1"/>
    <w:rsid w:val="00DE65F3"/>
    <w:rsid w:val="00DF0899"/>
    <w:rsid w:val="00E01DD0"/>
    <w:rsid w:val="00E0351C"/>
    <w:rsid w:val="00E04B34"/>
    <w:rsid w:val="00E06A5A"/>
    <w:rsid w:val="00E13572"/>
    <w:rsid w:val="00E1746F"/>
    <w:rsid w:val="00E50D37"/>
    <w:rsid w:val="00E542DE"/>
    <w:rsid w:val="00E55D77"/>
    <w:rsid w:val="00E60656"/>
    <w:rsid w:val="00E61762"/>
    <w:rsid w:val="00E6721F"/>
    <w:rsid w:val="00E72861"/>
    <w:rsid w:val="00E76AB9"/>
    <w:rsid w:val="00E81498"/>
    <w:rsid w:val="00E85F78"/>
    <w:rsid w:val="00E872B9"/>
    <w:rsid w:val="00E90A98"/>
    <w:rsid w:val="00E926E8"/>
    <w:rsid w:val="00EC0F09"/>
    <w:rsid w:val="00ED4B14"/>
    <w:rsid w:val="00ED4C0A"/>
    <w:rsid w:val="00ED7F77"/>
    <w:rsid w:val="00EE1D3A"/>
    <w:rsid w:val="00EE4B7B"/>
    <w:rsid w:val="00EF23E6"/>
    <w:rsid w:val="00EF6192"/>
    <w:rsid w:val="00F0636C"/>
    <w:rsid w:val="00F201F1"/>
    <w:rsid w:val="00F207EE"/>
    <w:rsid w:val="00F21D72"/>
    <w:rsid w:val="00F5534A"/>
    <w:rsid w:val="00F56FDD"/>
    <w:rsid w:val="00F601A0"/>
    <w:rsid w:val="00F60400"/>
    <w:rsid w:val="00F666BF"/>
    <w:rsid w:val="00F86923"/>
    <w:rsid w:val="00F87B05"/>
    <w:rsid w:val="00F90A71"/>
    <w:rsid w:val="00F957D5"/>
    <w:rsid w:val="00FD4719"/>
    <w:rsid w:val="00FD6803"/>
    <w:rsid w:val="00FD750E"/>
    <w:rsid w:val="00FE2820"/>
    <w:rsid w:val="00FF287B"/>
    <w:rsid w:val="00FF4CFE"/>
    <w:rsid w:val="460B9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7CD6E"/>
  <w15:docId w15:val="{FB1443B8-02BD-4DFF-86B4-30622E7385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79" w:semiHidden="1" w:unhideWhenUsed="1"/>
    <w:lsdException w:name="toc 2" w:uiPriority="79" w:semiHidden="1" w:unhideWhenUsed="1"/>
    <w:lsdException w:name="toc 3" w:uiPriority="79" w:semiHidden="1" w:unhideWhenUsed="1"/>
    <w:lsdException w:name="toc 4" w:uiPriority="79" w:semiHidden="1" w:unhideWhenUsed="1"/>
    <w:lsdException w:name="toc 5" w:uiPriority="79" w:semiHidden="1" w:unhideWhenUsed="1"/>
    <w:lsdException w:name="toc 6" w:uiPriority="79" w:semiHidden="1" w:unhideWhenUsed="1"/>
    <w:lsdException w:name="toc 7" w:uiPriority="79" w:semiHidden="1" w:unhideWhenUsed="1"/>
    <w:lsdException w:name="toc 8" w:uiPriority="79" w:semiHidden="1" w:unhideWhenUsed="1"/>
    <w:lsdException w:name="toc 9" w:uiPriority="79" w:semiHidden="1" w:unhideWhenUsed="1"/>
    <w:lsdException w:name="Normal Indent" w:semiHidden="1" w:unhideWhenUsed="1"/>
    <w:lsdException w:name="footnote text" w:uiPriority="6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69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2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unhideWhenUsed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uiPriority="20" w:semiHidden="1" w:unhideWhenUsed="1"/>
    <w:lsdException w:name="Body Text 3" w:uiPriority="2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0" w:semiHidden="1" w:unhideWhenUsed="1"/>
    <w:lsdException w:name="FollowedHyperlink" w:uiPriority="90" w:semiHidden="1" w:unhideWhenUsed="1"/>
    <w:lsdException w:name="Strong" w:uiPriority="22" w:unhideWhenUsed="1" w:qFormat="1"/>
    <w:lsdException w:name="Emphasis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unhideWhenUsed="1" w:qFormat="1"/>
    <w:lsdException w:name="Quote" w:uiPriority="23" w:qFormat="1"/>
    <w:lsdException w:name="Intense Quote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 w:qFormat="1"/>
    <w:lsdException w:name="Intense Emphasis" w:uiPriority="21" w:unhideWhenUsed="1" w:qFormat="1"/>
    <w:lsdException w:name="Subtle Reference" w:uiPriority="31" w:unhideWhenUsed="1" w:qFormat="1"/>
    <w:lsdException w:name="Intense Reference" w:uiPriority="32" w:unhideWhenUsed="1" w:qFormat="1"/>
    <w:lsdException w:name="Book Title" w:uiPriority="33" w:unhideWhenUsed="1" w:qFormat="1"/>
    <w:lsdException w:name="Bibliography" w:uiPriority="37" w:semiHidden="1" w:unhideWhenUsed="1"/>
    <w:lsdException w:name="TOC Heading" w:uiPriority="13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9"/>
    <w:qFormat/>
    <w:rsid w:val="00E04B34"/>
    <w:pPr>
      <w:spacing w:after="200" w:line="252" w:lineRule="auto"/>
      <w:jc w:val="both"/>
    </w:pPr>
    <w:rPr>
      <w:rFonts w:ascii="Segoe UI" w:hAnsi="Segoe UI" w:eastAsia="Segoe UI"/>
      <w:lang w:eastAsia="en-US"/>
    </w:rPr>
  </w:style>
  <w:style w:type="paragraph" w:styleId="Heading1">
    <w:name w:val="heading 1"/>
    <w:next w:val="BodyText"/>
    <w:link w:val="Heading1Char"/>
    <w:uiPriority w:val="9"/>
    <w:qFormat/>
    <w:rsid w:val="00E04B34"/>
    <w:pPr>
      <w:keepNext/>
      <w:keepLines/>
      <w:numPr>
        <w:numId w:val="9"/>
      </w:numPr>
      <w:suppressAutoHyphens/>
      <w:spacing w:before="360" w:after="60" w:line="252" w:lineRule="auto"/>
      <w:outlineLvl w:val="0"/>
    </w:pPr>
    <w:rPr>
      <w:rFonts w:ascii="Segoe UI Semibold" w:hAnsi="Segoe UI Semibold"/>
      <w:bCs/>
      <w:caps/>
      <w:kern w:val="16"/>
      <w:szCs w:val="28"/>
      <w:lang w:val="en-GB" w:eastAsia="en-US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E04B34"/>
    <w:pPr>
      <w:keepNext w:val="0"/>
      <w:keepLines w:val="0"/>
      <w:numPr>
        <w:ilvl w:val="1"/>
      </w:numPr>
      <w:suppressAutoHyphens w:val="0"/>
      <w:spacing w:before="0" w:after="200"/>
      <w:jc w:val="both"/>
      <w:outlineLvl w:val="1"/>
    </w:pPr>
    <w:rPr>
      <w:rFonts w:ascii="Segoe UI" w:hAnsi="Segoe UI" w:cs="Segoe UI"/>
      <w:bCs w:val="0"/>
      <w:cap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E04B34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04B34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E04B34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E04B34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BodyText"/>
    <w:link w:val="Heading7Char"/>
    <w:uiPriority w:val="9"/>
    <w:semiHidden/>
    <w:unhideWhenUsed/>
    <w:rsid w:val="00E04B34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BodyText"/>
    <w:link w:val="Heading8Char"/>
    <w:uiPriority w:val="9"/>
    <w:semiHidden/>
    <w:unhideWhenUsed/>
    <w:rsid w:val="00E04B34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BodyText"/>
    <w:link w:val="Heading9Char"/>
    <w:uiPriority w:val="9"/>
    <w:unhideWhenUsed/>
    <w:rsid w:val="00E04B34"/>
    <w:pPr>
      <w:numPr>
        <w:ilvl w:val="8"/>
      </w:numPr>
      <w:outlineLvl w:val="8"/>
    </w:pPr>
    <w:rPr>
      <w:i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0"/>
    <w:unhideWhenUsed/>
    <w:qFormat/>
    <w:rsid w:val="00E04B34"/>
    <w:pPr>
      <w:ind w:left="794"/>
    </w:pPr>
    <w:rPr>
      <w:rFonts w:cs="Segoe UI"/>
      <w:kern w:val="16"/>
    </w:rPr>
  </w:style>
  <w:style w:type="paragraph" w:styleId="Header">
    <w:name w:val="header"/>
    <w:link w:val="HeaderChar"/>
    <w:uiPriority w:val="99"/>
    <w:unhideWhenUsed/>
    <w:rsid w:val="00E04B34"/>
    <w:pPr>
      <w:tabs>
        <w:tab w:val="center" w:pos="4536"/>
        <w:tab w:val="right" w:pos="9072"/>
      </w:tabs>
    </w:pPr>
    <w:rPr>
      <w:rFonts w:ascii="Segoe UI" w:hAnsi="Segoe UI" w:eastAsia="Segoe UI"/>
      <w:sz w:val="14"/>
      <w:lang w:eastAsia="en-US"/>
    </w:rPr>
  </w:style>
  <w:style w:type="paragraph" w:styleId="Footer">
    <w:name w:val="footer"/>
    <w:link w:val="FooterChar"/>
    <w:uiPriority w:val="99"/>
    <w:unhideWhenUsed/>
    <w:rsid w:val="00E04B34"/>
    <w:pPr>
      <w:tabs>
        <w:tab w:val="center" w:pos="4536"/>
        <w:tab w:val="right" w:pos="9072"/>
      </w:tabs>
    </w:pPr>
    <w:rPr>
      <w:rFonts w:ascii="Segoe UI" w:hAnsi="Segoe UI" w:eastAsia="Segoe UI"/>
      <w:sz w:val="14"/>
      <w:lang w:eastAsia="en-US"/>
    </w:rPr>
  </w:style>
  <w:style w:type="character" w:styleId="PageNumber">
    <w:name w:val="page number"/>
    <w:uiPriority w:val="99"/>
    <w:semiHidden/>
    <w:unhideWhenUsed/>
    <w:rsid w:val="00E04B34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4B34"/>
  </w:style>
  <w:style w:type="character" w:styleId="NoteHeadingChar" w:customStyle="1">
    <w:name w:val="Note Heading Char"/>
    <w:link w:val="NoteHeading"/>
    <w:uiPriority w:val="99"/>
    <w:rsid w:val="00E04B34"/>
    <w:rPr>
      <w:rFonts w:ascii="Segoe UI" w:hAnsi="Segoe UI" w:eastAsia="Segoe UI"/>
      <w:lang w:eastAsia="en-US"/>
    </w:rPr>
  </w:style>
  <w:style w:type="paragraph" w:styleId="Hovedoverskrift" w:customStyle="1">
    <w:name w:val="Hovedoverskrift"/>
    <w:next w:val="Normal"/>
    <w:uiPriority w:val="5"/>
    <w:qFormat/>
    <w:rsid w:val="00E04B34"/>
    <w:pPr>
      <w:keepNext/>
      <w:keepLines/>
      <w:suppressAutoHyphens/>
      <w:spacing w:after="120" w:line="264" w:lineRule="auto"/>
      <w:contextualSpacing/>
      <w:outlineLvl w:val="0"/>
    </w:pPr>
    <w:rPr>
      <w:rFonts w:ascii="Segoe UI Semibold" w:hAnsi="Segoe UI Semibold" w:eastAsia="Calibri"/>
      <w:caps/>
      <w:kern w:val="16"/>
      <w:sz w:val="23"/>
      <w:szCs w:val="22"/>
    </w:rPr>
  </w:style>
  <w:style w:type="paragraph" w:styleId="Title">
    <w:name w:val="Title"/>
    <w:basedOn w:val="Normal"/>
    <w:next w:val="Normal"/>
    <w:link w:val="TitleChar"/>
    <w:unhideWhenUsed/>
    <w:qFormat/>
    <w:rsid w:val="00E04B34"/>
    <w:pPr>
      <w:spacing w:after="300" w:line="240" w:lineRule="auto"/>
      <w:contextualSpacing/>
      <w:jc w:val="left"/>
    </w:pPr>
    <w:rPr>
      <w:rFonts w:ascii="Segoe UI Semibold" w:hAnsi="Segoe UI Semibold" w:eastAsia="Times New Roman" w:cs="Segoe UI"/>
      <w:spacing w:val="5"/>
      <w:kern w:val="28"/>
      <w:sz w:val="44"/>
      <w:szCs w:val="52"/>
    </w:rPr>
  </w:style>
  <w:style w:type="paragraph" w:styleId="TOC1">
    <w:name w:val="toc 1"/>
    <w:next w:val="Normal"/>
    <w:uiPriority w:val="79"/>
    <w:semiHidden/>
    <w:unhideWhenUsed/>
    <w:rsid w:val="00E04B34"/>
    <w:pPr>
      <w:keepNext/>
      <w:suppressAutoHyphens/>
      <w:spacing w:before="240" w:after="120" w:line="270" w:lineRule="exact"/>
      <w:ind w:right="454"/>
    </w:pPr>
    <w:rPr>
      <w:rFonts w:ascii="Segoe UI Semibold" w:hAnsi="Segoe UI Semibold" w:eastAsia="Segoe UI" w:cs="Segoe UI"/>
      <w:caps/>
      <w:noProof/>
      <w:kern w:val="20"/>
      <w:sz w:val="19"/>
      <w:lang w:val="en-GB" w:eastAsia="en-US"/>
    </w:rPr>
  </w:style>
  <w:style w:type="paragraph" w:styleId="TOC2">
    <w:name w:val="toc 2"/>
    <w:next w:val="Normal"/>
    <w:uiPriority w:val="79"/>
    <w:semiHidden/>
    <w:unhideWhenUsed/>
    <w:rsid w:val="00E04B34"/>
    <w:pPr>
      <w:tabs>
        <w:tab w:val="right" w:leader="dot" w:pos="9061"/>
      </w:tabs>
      <w:suppressAutoHyphens/>
      <w:spacing w:before="200" w:line="270" w:lineRule="exact"/>
      <w:ind w:left="907" w:right="454" w:hanging="907"/>
    </w:pPr>
    <w:rPr>
      <w:rFonts w:ascii="Segoe UI" w:hAnsi="Segoe UI" w:eastAsia="Calibri" w:cs="Segoe UI"/>
      <w:bCs/>
      <w:caps/>
      <w:noProof/>
      <w:kern w:val="20"/>
      <w:sz w:val="19"/>
      <w:lang w:val="en-GB" w:eastAsia="en-US"/>
    </w:rPr>
  </w:style>
  <w:style w:type="paragraph" w:styleId="TOC3">
    <w:name w:val="toc 3"/>
    <w:next w:val="Normal"/>
    <w:uiPriority w:val="79"/>
    <w:semiHidden/>
    <w:unhideWhenUsed/>
    <w:rsid w:val="00E04B34"/>
    <w:pPr>
      <w:suppressAutoHyphens/>
      <w:spacing w:line="270" w:lineRule="exact"/>
      <w:ind w:left="907" w:right="454" w:hanging="907"/>
    </w:pPr>
    <w:rPr>
      <w:rFonts w:ascii="Segoe UI" w:hAnsi="Segoe UI" w:eastAsia="Calibri" w:cs="Segoe UI"/>
      <w:bCs/>
      <w:noProof/>
      <w:kern w:val="20"/>
      <w:sz w:val="19"/>
      <w:lang w:val="en-GB" w:eastAsia="en-US"/>
    </w:rPr>
  </w:style>
  <w:style w:type="character" w:styleId="CommentReference">
    <w:name w:val="annotation reference"/>
    <w:uiPriority w:val="99"/>
    <w:semiHidden/>
    <w:unhideWhenUsed/>
    <w:rsid w:val="00E04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34"/>
    <w:pPr>
      <w:spacing w:line="240" w:lineRule="auto"/>
    </w:pPr>
  </w:style>
  <w:style w:type="paragraph" w:styleId="ListNumber4">
    <w:name w:val="List Number 4"/>
    <w:basedOn w:val="Normal"/>
    <w:uiPriority w:val="99"/>
    <w:semiHidden/>
    <w:unhideWhenUsed/>
    <w:rsid w:val="00E04B34"/>
    <w:pPr>
      <w:numPr>
        <w:numId w:val="1"/>
      </w:numPr>
      <w:contextualSpacing/>
    </w:pPr>
  </w:style>
  <w:style w:type="paragraph" w:styleId="Vedlegg" w:customStyle="1">
    <w:name w:val="Vedlegg"/>
    <w:basedOn w:val="Normal"/>
    <w:uiPriority w:val="37"/>
    <w:rsid w:val="00E04B34"/>
    <w:pPr>
      <w:numPr>
        <w:numId w:val="19"/>
      </w:numPr>
      <w:suppressAutoHyphens/>
      <w:jc w:val="left"/>
    </w:pPr>
  </w:style>
  <w:style w:type="paragraph" w:styleId="Midtstilt" w:customStyle="1">
    <w:name w:val="Midtstilt"/>
    <w:basedOn w:val="Normal"/>
    <w:next w:val="Normal"/>
    <w:uiPriority w:val="21"/>
    <w:rsid w:val="00E04B34"/>
    <w:pPr>
      <w:jc w:val="center"/>
    </w:pPr>
    <w:rPr>
      <w:rFonts w:cs="Segoe UI"/>
      <w:kern w:val="16"/>
    </w:rPr>
  </w:style>
  <w:style w:type="paragraph" w:styleId="Bilaggammel" w:customStyle="1">
    <w:name w:val="Bilag gammel"/>
    <w:basedOn w:val="BodyText"/>
    <w:next w:val="BodyText"/>
    <w:semiHidden/>
    <w:unhideWhenUsed/>
    <w:rsid w:val="00785DF9"/>
    <w:pPr>
      <w:spacing w:before="240"/>
      <w:ind w:left="0"/>
    </w:pPr>
    <w:rPr>
      <w:szCs w:val="24"/>
    </w:rPr>
  </w:style>
  <w:style w:type="paragraph" w:styleId="ListNumber">
    <w:name w:val="List Number"/>
    <w:basedOn w:val="Normal"/>
    <w:uiPriority w:val="99"/>
    <w:semiHidden/>
    <w:unhideWhenUsed/>
    <w:rsid w:val="00E04B34"/>
    <w:pPr>
      <w:numPr>
        <w:numId w:val="4"/>
      </w:numPr>
      <w:contextualSpacing/>
    </w:pPr>
  </w:style>
  <w:style w:type="paragraph" w:styleId="TOC4">
    <w:name w:val="toc 4"/>
    <w:next w:val="Normal"/>
    <w:uiPriority w:val="79"/>
    <w:semiHidden/>
    <w:unhideWhenUsed/>
    <w:rsid w:val="00E04B34"/>
    <w:pPr>
      <w:suppressAutoHyphens/>
      <w:spacing w:line="270" w:lineRule="exact"/>
      <w:ind w:left="907" w:right="454" w:hanging="907"/>
    </w:pPr>
    <w:rPr>
      <w:rFonts w:ascii="Segoe UI" w:hAnsi="Segoe UI" w:eastAsia="Calibri" w:cs="Segoe UI"/>
      <w:bCs/>
      <w:noProof/>
      <w:kern w:val="20"/>
      <w:sz w:val="19"/>
      <w:lang w:val="en-GB" w:eastAsia="en-US"/>
    </w:rPr>
  </w:style>
  <w:style w:type="paragraph" w:styleId="TOC5">
    <w:name w:val="toc 5"/>
    <w:next w:val="Normal"/>
    <w:uiPriority w:val="79"/>
    <w:semiHidden/>
    <w:unhideWhenUsed/>
    <w:rsid w:val="00E04B34"/>
    <w:pPr>
      <w:suppressAutoHyphens/>
      <w:spacing w:line="270" w:lineRule="exact"/>
      <w:ind w:left="907" w:right="454" w:hanging="907"/>
    </w:pPr>
    <w:rPr>
      <w:rFonts w:ascii="Segoe UI" w:hAnsi="Segoe UI" w:eastAsia="Calibri" w:cs="Segoe UI"/>
      <w:bCs/>
      <w:noProof/>
      <w:kern w:val="20"/>
      <w:sz w:val="19"/>
      <w:lang w:val="en-GB" w:eastAsia="en-US"/>
    </w:rPr>
  </w:style>
  <w:style w:type="paragraph" w:styleId="TOC6">
    <w:name w:val="toc 6"/>
    <w:next w:val="Normal"/>
    <w:uiPriority w:val="79"/>
    <w:semiHidden/>
    <w:unhideWhenUsed/>
    <w:rsid w:val="00E04B34"/>
    <w:pPr>
      <w:suppressAutoHyphens/>
      <w:spacing w:line="270" w:lineRule="exact"/>
      <w:ind w:left="907" w:right="454" w:hanging="907"/>
    </w:pPr>
    <w:rPr>
      <w:rFonts w:ascii="Segoe UI" w:hAnsi="Segoe UI" w:eastAsia="Calibri" w:cs="Segoe UI"/>
      <w:bCs/>
      <w:noProof/>
      <w:kern w:val="20"/>
      <w:sz w:val="19"/>
      <w:lang w:val="en-GB" w:eastAsia="en-US"/>
    </w:rPr>
  </w:style>
  <w:style w:type="paragraph" w:styleId="TOC7">
    <w:name w:val="toc 7"/>
    <w:next w:val="Normal"/>
    <w:uiPriority w:val="79"/>
    <w:semiHidden/>
    <w:unhideWhenUsed/>
    <w:rsid w:val="00E04B34"/>
    <w:pPr>
      <w:suppressAutoHyphens/>
      <w:spacing w:line="270" w:lineRule="exact"/>
      <w:ind w:left="907" w:right="454" w:hanging="907"/>
    </w:pPr>
    <w:rPr>
      <w:rFonts w:ascii="Segoe UI" w:hAnsi="Segoe UI" w:eastAsia="Segoe UI" w:cs="Segoe UI"/>
      <w:noProof/>
      <w:kern w:val="20"/>
      <w:sz w:val="19"/>
      <w:lang w:val="en-GB" w:eastAsia="en-US"/>
    </w:rPr>
  </w:style>
  <w:style w:type="paragraph" w:styleId="TOC8">
    <w:name w:val="toc 8"/>
    <w:next w:val="Normal"/>
    <w:uiPriority w:val="79"/>
    <w:semiHidden/>
    <w:unhideWhenUsed/>
    <w:rsid w:val="00E04B34"/>
    <w:pPr>
      <w:suppressAutoHyphens/>
      <w:spacing w:line="270" w:lineRule="exact"/>
      <w:ind w:left="907" w:right="454" w:hanging="907"/>
    </w:pPr>
    <w:rPr>
      <w:rFonts w:ascii="Segoe UI" w:hAnsi="Segoe UI" w:eastAsia="Segoe UI" w:cs="Segoe UI"/>
      <w:noProof/>
      <w:kern w:val="20"/>
      <w:sz w:val="19"/>
      <w:lang w:val="en-GB" w:eastAsia="en-US"/>
    </w:rPr>
  </w:style>
  <w:style w:type="paragraph" w:styleId="TOC9">
    <w:name w:val="toc 9"/>
    <w:next w:val="Normal"/>
    <w:uiPriority w:val="79"/>
    <w:semiHidden/>
    <w:unhideWhenUsed/>
    <w:rsid w:val="00E04B34"/>
    <w:pPr>
      <w:tabs>
        <w:tab w:val="right" w:leader="dot" w:pos="9060"/>
      </w:tabs>
      <w:suppressAutoHyphens/>
      <w:spacing w:line="270" w:lineRule="exact"/>
      <w:ind w:left="1191" w:right="454" w:hanging="1191"/>
    </w:pPr>
    <w:rPr>
      <w:rFonts w:ascii="Segoe UI" w:hAnsi="Segoe UI" w:eastAsia="Segoe UI" w:cs="Segoe UI"/>
      <w:noProof/>
      <w:kern w:val="20"/>
      <w:sz w:val="19"/>
      <w:lang w:eastAsia="en-US"/>
    </w:rPr>
  </w:style>
  <w:style w:type="paragraph" w:styleId="List">
    <w:name w:val="List"/>
    <w:basedOn w:val="Normal"/>
    <w:uiPriority w:val="99"/>
    <w:semiHidden/>
    <w:unhideWhenUsed/>
    <w:rsid w:val="00E04B34"/>
    <w:pPr>
      <w:ind w:left="283" w:hanging="283"/>
      <w:contextualSpacing/>
    </w:pPr>
  </w:style>
  <w:style w:type="character" w:styleId="Hyperlink">
    <w:name w:val="Hyperlink"/>
    <w:uiPriority w:val="90"/>
    <w:semiHidden/>
    <w:unhideWhenUsed/>
    <w:rsid w:val="00E04B34"/>
    <w:rPr>
      <w:color w:val="013AFE"/>
      <w:u w:val="single"/>
    </w:rPr>
  </w:style>
  <w:style w:type="paragraph" w:styleId="Normalinnrykk" w:customStyle="1">
    <w:name w:val="Normal innrykk"/>
    <w:basedOn w:val="Normal"/>
    <w:semiHidden/>
    <w:unhideWhenUsed/>
    <w:rsid w:val="00785DF9"/>
    <w:pPr>
      <w:spacing w:line="240" w:lineRule="auto"/>
      <w:ind w:left="851"/>
    </w:pPr>
  </w:style>
  <w:style w:type="character" w:styleId="FollowedHyperlink">
    <w:name w:val="FollowedHyperlink"/>
    <w:uiPriority w:val="90"/>
    <w:semiHidden/>
    <w:unhideWhenUsed/>
    <w:rsid w:val="00E04B34"/>
    <w:rPr>
      <w:color w:val="504A7B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4B34"/>
    <w:pPr>
      <w:spacing w:after="120"/>
      <w:ind w:left="283"/>
    </w:pPr>
  </w:style>
  <w:style w:type="numbering" w:styleId="111111">
    <w:name w:val="Outline List 2"/>
    <w:basedOn w:val="NoList"/>
    <w:uiPriority w:val="99"/>
    <w:semiHidden/>
    <w:unhideWhenUsed/>
    <w:rsid w:val="00E04B34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E04B34"/>
    <w:pPr>
      <w:numPr>
        <w:numId w:val="3"/>
      </w:numPr>
    </w:pPr>
  </w:style>
  <w:style w:type="character" w:styleId="FootnoteReference">
    <w:name w:val="footnote reference"/>
    <w:uiPriority w:val="99"/>
    <w:semiHidden/>
    <w:unhideWhenUsed/>
    <w:rsid w:val="00E04B34"/>
    <w:rPr>
      <w:vertAlign w:val="superscript"/>
    </w:rPr>
  </w:style>
  <w:style w:type="paragraph" w:styleId="FootnoteText">
    <w:name w:val="footnote text"/>
    <w:basedOn w:val="Normal"/>
    <w:link w:val="FootnoteTextChar"/>
    <w:uiPriority w:val="69"/>
    <w:semiHidden/>
    <w:unhideWhenUsed/>
    <w:rsid w:val="00E04B34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styleId="LineNumber">
    <w:name w:val="line number"/>
    <w:uiPriority w:val="99"/>
    <w:semiHidden/>
    <w:unhideWhenUsed/>
    <w:rsid w:val="00E04B34"/>
  </w:style>
  <w:style w:type="paragraph" w:styleId="sitatvedinnrykk" w:customStyle="1">
    <w:name w:val="sitat ved innrykk"/>
    <w:basedOn w:val="Normal"/>
    <w:next w:val="BodyText"/>
    <w:semiHidden/>
    <w:unhideWhenUsed/>
    <w:rsid w:val="00E04B34"/>
    <w:pPr>
      <w:spacing w:line="240" w:lineRule="auto"/>
      <w:ind w:left="1418" w:right="1134"/>
    </w:pPr>
    <w:rPr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rsid w:val="00E04B34"/>
    <w:rPr>
      <w:rFonts w:ascii="Tahoma" w:hAnsi="Tahoma" w:eastAsia="Segoe UI" w:cs="Tahoma"/>
      <w:sz w:val="16"/>
      <w:szCs w:val="16"/>
      <w:lang w:eastAsia="en-US"/>
    </w:rPr>
  </w:style>
  <w:style w:type="character" w:styleId="Heading1Char" w:customStyle="1">
    <w:name w:val="Heading 1 Char"/>
    <w:link w:val="Heading1"/>
    <w:uiPriority w:val="9"/>
    <w:rsid w:val="00E04B34"/>
    <w:rPr>
      <w:rFonts w:ascii="Segoe UI Semibold" w:hAnsi="Segoe UI Semibold"/>
      <w:bCs/>
      <w:caps/>
      <w:kern w:val="16"/>
      <w:szCs w:val="28"/>
      <w:lang w:val="en-GB" w:eastAsia="en-US"/>
    </w:rPr>
  </w:style>
  <w:style w:type="character" w:styleId="Heading2Char" w:customStyle="1">
    <w:name w:val="Heading 2 Char"/>
    <w:link w:val="Heading2"/>
    <w:uiPriority w:val="9"/>
    <w:rsid w:val="00E04B34"/>
    <w:rPr>
      <w:rFonts w:ascii="Segoe UI" w:hAnsi="Segoe UI" w:cs="Segoe UI"/>
      <w:kern w:val="16"/>
      <w:szCs w:val="26"/>
      <w:lang w:val="en-GB" w:eastAsia="en-US"/>
    </w:rPr>
  </w:style>
  <w:style w:type="table" w:styleId="TableGrid">
    <w:name w:val="Table Grid"/>
    <w:basedOn w:val="TableNormal"/>
    <w:rsid w:val="00E04B34"/>
    <w:pPr>
      <w:spacing w:after="200"/>
      <w:contextualSpacing/>
      <w:jc w:val="both"/>
    </w:pPr>
    <w:rPr>
      <w:rFonts w:ascii="Segoe UI" w:hAnsi="Segoe UI"/>
      <w:sz w:val="18"/>
    </w:rPr>
    <w:tblPr>
      <w:tblBorders>
        <w:top w:val="single" w:color="7F7F7F" w:sz="2" w:space="0"/>
        <w:left w:val="single" w:color="7F7F7F" w:sz="2" w:space="0"/>
        <w:bottom w:val="single" w:color="7F7F7F" w:sz="2" w:space="0"/>
        <w:right w:val="single" w:color="7F7F7F" w:sz="2" w:space="0"/>
        <w:insideH w:val="single" w:color="7F7F7F" w:sz="2" w:space="0"/>
        <w:insideV w:val="single" w:color="7F7F7F" w:sz="2" w:space="0"/>
      </w:tblBorders>
    </w:tblPr>
  </w:style>
  <w:style w:type="character" w:styleId="HeaderChar" w:customStyle="1">
    <w:name w:val="Header Char"/>
    <w:link w:val="Header"/>
    <w:uiPriority w:val="99"/>
    <w:rsid w:val="00E04B34"/>
    <w:rPr>
      <w:rFonts w:ascii="Segoe UI" w:hAnsi="Segoe UI" w:eastAsia="Segoe UI"/>
      <w:sz w:val="14"/>
      <w:lang w:eastAsia="en-US"/>
    </w:rPr>
  </w:style>
  <w:style w:type="character" w:styleId="FooterChar" w:customStyle="1">
    <w:name w:val="Footer Char"/>
    <w:link w:val="Footer"/>
    <w:uiPriority w:val="99"/>
    <w:rsid w:val="00E04B34"/>
    <w:rPr>
      <w:rFonts w:ascii="Segoe UI" w:hAnsi="Segoe UI" w:eastAsia="Segoe UI"/>
      <w:sz w:val="14"/>
      <w:lang w:eastAsia="en-US"/>
    </w:rPr>
  </w:style>
  <w:style w:type="paragraph" w:styleId="Bunnteksthyre" w:customStyle="1">
    <w:name w:val="Bunntekst høyre"/>
    <w:basedOn w:val="Footer"/>
    <w:uiPriority w:val="94"/>
    <w:semiHidden/>
    <w:unhideWhenUsed/>
    <w:rsid w:val="00E04B34"/>
    <w:pPr>
      <w:jc w:val="right"/>
    </w:pPr>
  </w:style>
  <w:style w:type="paragraph" w:styleId="Toppteksthyre" w:customStyle="1">
    <w:name w:val="Topptekst høyre"/>
    <w:basedOn w:val="Header"/>
    <w:uiPriority w:val="94"/>
    <w:semiHidden/>
    <w:unhideWhenUsed/>
    <w:rsid w:val="00E04B34"/>
    <w:pPr>
      <w:jc w:val="right"/>
    </w:pPr>
  </w:style>
  <w:style w:type="character" w:styleId="BodyTextChar" w:customStyle="1">
    <w:name w:val="Body Text Char"/>
    <w:link w:val="BodyText"/>
    <w:uiPriority w:val="20"/>
    <w:rsid w:val="00E04B34"/>
    <w:rPr>
      <w:rFonts w:ascii="Segoe UI" w:hAnsi="Segoe UI" w:eastAsia="Segoe UI" w:cs="Segoe UI"/>
      <w:kern w:val="16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E04B34"/>
    <w:pPr>
      <w:numPr>
        <w:numId w:val="30"/>
      </w:numPr>
    </w:pPr>
  </w:style>
  <w:style w:type="paragraph" w:styleId="BlockText">
    <w:name w:val="Block Text"/>
    <w:basedOn w:val="Normal"/>
    <w:uiPriority w:val="99"/>
    <w:semiHidden/>
    <w:unhideWhenUsed/>
    <w:rsid w:val="00E04B34"/>
    <w:pPr>
      <w:pBdr>
        <w:top w:val="single" w:color="66609E" w:sz="2" w:space="10" w:shadow="1"/>
        <w:left w:val="single" w:color="66609E" w:sz="2" w:space="10" w:shadow="1"/>
        <w:bottom w:val="single" w:color="66609E" w:sz="2" w:space="10" w:shadow="1"/>
        <w:right w:val="single" w:color="66609E" w:sz="2" w:space="10" w:shadow="1"/>
      </w:pBdr>
      <w:ind w:left="1152" w:right="1152"/>
    </w:pPr>
    <w:rPr>
      <w:rFonts w:eastAsia="Times New Roman"/>
      <w:i/>
      <w:iCs/>
      <w:color w:val="66609E"/>
    </w:rPr>
  </w:style>
  <w:style w:type="character" w:styleId="Heading3Char" w:customStyle="1">
    <w:name w:val="Heading 3 Char"/>
    <w:link w:val="Heading3"/>
    <w:uiPriority w:val="9"/>
    <w:rsid w:val="00E04B34"/>
    <w:rPr>
      <w:rFonts w:ascii="Segoe UI" w:hAnsi="Segoe UI" w:cs="Segoe UI"/>
      <w:bCs/>
      <w:kern w:val="16"/>
      <w:szCs w:val="26"/>
      <w:lang w:val="en-GB" w:eastAsia="en-US"/>
    </w:rPr>
  </w:style>
  <w:style w:type="character" w:styleId="Heading4Char" w:customStyle="1">
    <w:name w:val="Heading 4 Char"/>
    <w:link w:val="Heading4"/>
    <w:uiPriority w:val="9"/>
    <w:rsid w:val="00E04B34"/>
    <w:rPr>
      <w:rFonts w:ascii="Segoe UI" w:hAnsi="Segoe UI" w:cs="Segoe UI"/>
      <w:iCs/>
      <w:kern w:val="16"/>
      <w:szCs w:val="26"/>
      <w:lang w:val="en-GB" w:eastAsia="en-US"/>
    </w:rPr>
  </w:style>
  <w:style w:type="character" w:styleId="Heading5Char" w:customStyle="1">
    <w:name w:val="Heading 5 Char"/>
    <w:link w:val="Heading5"/>
    <w:uiPriority w:val="9"/>
    <w:rsid w:val="00E04B34"/>
    <w:rPr>
      <w:rFonts w:ascii="Segoe UI" w:hAnsi="Segoe UI" w:cs="Segoe UI"/>
      <w:iCs/>
      <w:kern w:val="16"/>
      <w:szCs w:val="26"/>
      <w:lang w:val="en-GB" w:eastAsia="en-US"/>
    </w:rPr>
  </w:style>
  <w:style w:type="character" w:styleId="Heading6Char" w:customStyle="1">
    <w:name w:val="Heading 6 Char"/>
    <w:link w:val="Heading6"/>
    <w:uiPriority w:val="9"/>
    <w:semiHidden/>
    <w:rsid w:val="00E04B34"/>
    <w:rPr>
      <w:rFonts w:ascii="Segoe UI" w:hAnsi="Segoe UI" w:cs="Segoe UI"/>
      <w:kern w:val="16"/>
      <w:szCs w:val="26"/>
      <w:lang w:val="en-GB" w:eastAsia="en-US"/>
    </w:rPr>
  </w:style>
  <w:style w:type="character" w:styleId="Heading7Char" w:customStyle="1">
    <w:name w:val="Heading 7 Char"/>
    <w:link w:val="Heading7"/>
    <w:uiPriority w:val="9"/>
    <w:semiHidden/>
    <w:rsid w:val="00E04B34"/>
    <w:rPr>
      <w:rFonts w:ascii="Segoe UI" w:hAnsi="Segoe UI" w:cs="Segoe UI"/>
      <w:iCs/>
      <w:kern w:val="16"/>
      <w:szCs w:val="26"/>
      <w:lang w:val="en-GB" w:eastAsia="en-US"/>
    </w:rPr>
  </w:style>
  <w:style w:type="character" w:styleId="Heading8Char" w:customStyle="1">
    <w:name w:val="Heading 8 Char"/>
    <w:link w:val="Heading8"/>
    <w:uiPriority w:val="9"/>
    <w:semiHidden/>
    <w:rsid w:val="00E04B34"/>
    <w:rPr>
      <w:rFonts w:ascii="Segoe UI" w:hAnsi="Segoe UI" w:cs="Segoe UI"/>
      <w:iCs/>
      <w:kern w:val="16"/>
      <w:lang w:val="en-GB" w:eastAsia="en-US"/>
    </w:rPr>
  </w:style>
  <w:style w:type="character" w:styleId="Heading9Char" w:customStyle="1">
    <w:name w:val="Heading 9 Char"/>
    <w:link w:val="Heading9"/>
    <w:uiPriority w:val="9"/>
    <w:rsid w:val="00E04B34"/>
    <w:rPr>
      <w:rFonts w:ascii="Segoe UI" w:hAnsi="Segoe UI" w:cs="Segoe UI"/>
      <w:kern w:val="16"/>
      <w:lang w:val="en-GB" w:eastAsia="en-US"/>
    </w:rPr>
  </w:style>
  <w:style w:type="paragraph" w:styleId="Deloverskrift" w:customStyle="1">
    <w:name w:val="Deloverskrift"/>
    <w:basedOn w:val="Hovedoverskrift"/>
    <w:next w:val="Normal"/>
    <w:uiPriority w:val="6"/>
    <w:qFormat/>
    <w:rsid w:val="00E04B34"/>
    <w:pPr>
      <w:jc w:val="center"/>
    </w:pPr>
    <w:rPr>
      <w:sz w:val="22"/>
    </w:rPr>
  </w:style>
  <w:style w:type="paragraph" w:styleId="Hovedoverskriftprosess" w:customStyle="1">
    <w:name w:val="Hovedoverskrift prosess"/>
    <w:next w:val="Normal"/>
    <w:uiPriority w:val="5"/>
    <w:semiHidden/>
    <w:unhideWhenUsed/>
    <w:rsid w:val="00E04B34"/>
    <w:pPr>
      <w:keepNext/>
      <w:keepLines/>
      <w:suppressAutoHyphens/>
      <w:spacing w:line="264" w:lineRule="auto"/>
      <w:jc w:val="center"/>
    </w:pPr>
    <w:rPr>
      <w:rFonts w:ascii="Segoe UI Semibold" w:hAnsi="Segoe UI Semibold" w:eastAsia="Calibri"/>
      <w:caps/>
      <w:kern w:val="16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4B34"/>
    <w:pPr>
      <w:ind w:left="0" w:firstLine="360"/>
    </w:pPr>
    <w:rPr>
      <w:rFonts w:cs="Times New Roman"/>
      <w:kern w:val="0"/>
    </w:rPr>
  </w:style>
  <w:style w:type="character" w:styleId="BrdtekstTegn1" w:customStyle="1">
    <w:name w:val="Brødtekst Tegn1"/>
    <w:uiPriority w:val="20"/>
    <w:semiHidden/>
    <w:unhideWhenUsed/>
    <w:rsid w:val="00E04B34"/>
    <w:rPr>
      <w:rFonts w:ascii="Segoe UI" w:hAnsi="Segoe UI" w:eastAsia="Segoe UI" w:cs="Segoe UI"/>
      <w:kern w:val="16"/>
      <w:lang w:eastAsia="en-US"/>
    </w:rPr>
  </w:style>
  <w:style w:type="character" w:styleId="BodyTextFirstIndentChar" w:customStyle="1">
    <w:name w:val="Body Text First Indent Char"/>
    <w:link w:val="BodyTextFirstIndent"/>
    <w:uiPriority w:val="99"/>
    <w:rsid w:val="00E04B34"/>
    <w:rPr>
      <w:rFonts w:ascii="Segoe UI" w:hAnsi="Segoe UI" w:eastAsia="Segoe UI"/>
      <w:lang w:eastAsia="en-US"/>
    </w:rPr>
  </w:style>
  <w:style w:type="paragraph" w:styleId="Note" w:customStyle="1">
    <w:name w:val="Note"/>
    <w:basedOn w:val="Normal"/>
    <w:next w:val="Normal"/>
    <w:uiPriority w:val="35"/>
    <w:rsid w:val="00E04B34"/>
    <w:pPr>
      <w:suppressAutoHyphens/>
      <w:spacing w:before="120" w:line="240" w:lineRule="auto"/>
      <w:jc w:val="left"/>
    </w:pPr>
    <w:rPr>
      <w:rFonts w:eastAsia="Calibri" w:cs="Segoe UI"/>
      <w:kern w:val="16"/>
      <w:sz w:val="17"/>
      <w:szCs w:val="22"/>
      <w:lang w:eastAsia="nb-NO"/>
    </w:rPr>
  </w:style>
  <w:style w:type="paragraph" w:styleId="Nummerertavsnitt1" w:customStyle="1">
    <w:name w:val="Nummerert avsnitt 1"/>
    <w:basedOn w:val="Normal"/>
    <w:uiPriority w:val="39"/>
    <w:qFormat/>
    <w:rsid w:val="00E04B34"/>
    <w:pPr>
      <w:numPr>
        <w:numId w:val="21"/>
      </w:numPr>
    </w:pPr>
    <w:rPr>
      <w:rFonts w:eastAsia="Calibri"/>
      <w:lang w:eastAsia="nb-NO"/>
    </w:rPr>
  </w:style>
  <w:style w:type="paragraph" w:styleId="TOCHeading">
    <w:name w:val="TOC Heading"/>
    <w:basedOn w:val="Hovedoverskrift"/>
    <w:next w:val="Normal"/>
    <w:uiPriority w:val="13"/>
    <w:unhideWhenUsed/>
    <w:rsid w:val="00E04B34"/>
    <w:pPr>
      <w:spacing w:after="240"/>
      <w:jc w:val="center"/>
      <w:outlineLvl w:val="9"/>
    </w:pPr>
    <w:rPr>
      <w:rFonts w:eastAsia="Times New Roman"/>
      <w:bCs/>
      <w:spacing w:val="24"/>
      <w:kern w:val="20"/>
      <w:sz w:val="21"/>
      <w:szCs w:val="32"/>
    </w:rPr>
  </w:style>
  <w:style w:type="paragraph" w:styleId="Overskriftutennummer" w:customStyle="1">
    <w:name w:val="Overskrift uten nummer"/>
    <w:basedOn w:val="Normal"/>
    <w:next w:val="Normal"/>
    <w:uiPriority w:val="10"/>
    <w:qFormat/>
    <w:rsid w:val="00E04B34"/>
    <w:pPr>
      <w:keepNext/>
      <w:keepLines/>
      <w:suppressAutoHyphens/>
      <w:spacing w:before="120" w:after="60"/>
      <w:jc w:val="left"/>
    </w:pPr>
    <w:rPr>
      <w:rFonts w:ascii="Segoe UI Semibold" w:hAnsi="Segoe UI Semibold" w:eastAsia="Calibri"/>
      <w:kern w:val="16"/>
      <w:szCs w:val="22"/>
      <w:lang w:eastAsia="nb-NO"/>
    </w:rPr>
  </w:style>
  <w:style w:type="paragraph" w:styleId="Quote">
    <w:name w:val="Quote"/>
    <w:basedOn w:val="Normal"/>
    <w:next w:val="BodyText"/>
    <w:link w:val="QuoteChar"/>
    <w:uiPriority w:val="23"/>
    <w:qFormat/>
    <w:rsid w:val="00E04B34"/>
    <w:pPr>
      <w:ind w:left="794"/>
    </w:pPr>
    <w:rPr>
      <w:rFonts w:eastAsia="Times New Roman" w:cs="Segoe UI"/>
      <w:i/>
      <w:iCs/>
      <w:kern w:val="16"/>
      <w:sz w:val="19"/>
      <w:szCs w:val="22"/>
      <w:lang w:eastAsia="nb-NO"/>
    </w:rPr>
  </w:style>
  <w:style w:type="character" w:styleId="QuoteChar" w:customStyle="1">
    <w:name w:val="Quote Char"/>
    <w:link w:val="Quote"/>
    <w:uiPriority w:val="23"/>
    <w:rsid w:val="00E04B34"/>
    <w:rPr>
      <w:rFonts w:ascii="Segoe UI" w:hAnsi="Segoe UI" w:cs="Segoe UI"/>
      <w:i/>
      <w:iCs/>
      <w:kern w:val="16"/>
      <w:sz w:val="19"/>
      <w:szCs w:val="22"/>
    </w:rPr>
  </w:style>
  <w:style w:type="paragraph" w:styleId="Sitatinnrykk" w:customStyle="1">
    <w:name w:val="Sitat innrykk"/>
    <w:basedOn w:val="Quote"/>
    <w:next w:val="BodyText"/>
    <w:uiPriority w:val="23"/>
    <w:rsid w:val="00E04B34"/>
    <w:pPr>
      <w:ind w:left="1588"/>
    </w:pPr>
  </w:style>
  <w:style w:type="paragraph" w:styleId="Appendiks1" w:customStyle="1">
    <w:name w:val="Appendiks 1"/>
    <w:next w:val="Normal"/>
    <w:uiPriority w:val="12"/>
    <w:qFormat/>
    <w:rsid w:val="00E04B34"/>
    <w:pPr>
      <w:keepNext/>
      <w:keepLines/>
      <w:numPr>
        <w:numId w:val="5"/>
      </w:numPr>
      <w:suppressAutoHyphens/>
      <w:spacing w:before="360" w:after="240" w:line="264" w:lineRule="auto"/>
      <w:contextualSpacing/>
      <w:jc w:val="center"/>
      <w:outlineLvl w:val="0"/>
    </w:pPr>
    <w:rPr>
      <w:rFonts w:ascii="Segoe UI Semibold" w:hAnsi="Segoe UI Semibold" w:eastAsia="Segoe UI"/>
      <w:caps/>
      <w:spacing w:val="4"/>
      <w:kern w:val="16"/>
      <w:sz w:val="22"/>
      <w:lang w:eastAsia="en-US"/>
    </w:rPr>
  </w:style>
  <w:style w:type="paragraph" w:styleId="Appendiks2" w:customStyle="1">
    <w:name w:val="Appendiks 2"/>
    <w:basedOn w:val="Appendiks1"/>
    <w:next w:val="Normal"/>
    <w:uiPriority w:val="12"/>
    <w:qFormat/>
    <w:rsid w:val="00E04B34"/>
    <w:pPr>
      <w:numPr>
        <w:ilvl w:val="1"/>
      </w:numPr>
      <w:spacing w:before="120" w:after="120"/>
      <w:outlineLvl w:val="1"/>
    </w:pPr>
    <w:rPr>
      <w:kern w:val="20"/>
      <w:sz w:val="21"/>
    </w:rPr>
  </w:style>
  <w:style w:type="paragraph" w:styleId="Appendiks3" w:customStyle="1">
    <w:name w:val="Appendiks 3"/>
    <w:basedOn w:val="Appendiks2"/>
    <w:next w:val="Normal"/>
    <w:uiPriority w:val="12"/>
    <w:qFormat/>
    <w:rsid w:val="00E04B34"/>
    <w:pPr>
      <w:numPr>
        <w:ilvl w:val="2"/>
      </w:numPr>
      <w:outlineLvl w:val="2"/>
    </w:pPr>
    <w:rPr>
      <w:caps w:val="0"/>
    </w:rPr>
  </w:style>
  <w:style w:type="paragraph" w:styleId="Appendiks4" w:customStyle="1">
    <w:name w:val="Appendiks 4"/>
    <w:basedOn w:val="Appendiks3"/>
    <w:next w:val="BodyText"/>
    <w:uiPriority w:val="12"/>
    <w:semiHidden/>
    <w:unhideWhenUsed/>
    <w:rsid w:val="00E04B34"/>
    <w:pPr>
      <w:numPr>
        <w:ilvl w:val="3"/>
      </w:numPr>
      <w:spacing w:after="60" w:line="240" w:lineRule="auto"/>
      <w:jc w:val="left"/>
      <w:outlineLvl w:val="3"/>
    </w:pPr>
    <w:rPr>
      <w:kern w:val="16"/>
      <w:sz w:val="20"/>
    </w:rPr>
  </w:style>
  <w:style w:type="paragraph" w:styleId="Appendiks5" w:customStyle="1">
    <w:name w:val="Appendiks 5"/>
    <w:basedOn w:val="Appendiks4"/>
    <w:next w:val="BodyText"/>
    <w:uiPriority w:val="12"/>
    <w:semiHidden/>
    <w:unhideWhenUsed/>
    <w:rsid w:val="00E04B34"/>
    <w:pPr>
      <w:numPr>
        <w:ilvl w:val="4"/>
      </w:numPr>
      <w:outlineLvl w:val="4"/>
    </w:pPr>
    <w:rPr>
      <w:spacing w:val="0"/>
    </w:rPr>
  </w:style>
  <w:style w:type="paragraph" w:styleId="Appendiks6" w:customStyle="1">
    <w:name w:val="Appendiks 6"/>
    <w:basedOn w:val="Appendiks5"/>
    <w:next w:val="BodyText"/>
    <w:uiPriority w:val="12"/>
    <w:semiHidden/>
    <w:unhideWhenUsed/>
    <w:rsid w:val="00E04B34"/>
    <w:pPr>
      <w:numPr>
        <w:ilvl w:val="5"/>
      </w:numPr>
      <w:outlineLvl w:val="5"/>
    </w:pPr>
  </w:style>
  <w:style w:type="paragraph" w:styleId="Appendiks7" w:customStyle="1">
    <w:name w:val="Appendiks 7"/>
    <w:basedOn w:val="Appendiks6"/>
    <w:next w:val="BodyText"/>
    <w:uiPriority w:val="12"/>
    <w:semiHidden/>
    <w:unhideWhenUsed/>
    <w:rsid w:val="00E04B34"/>
    <w:pPr>
      <w:numPr>
        <w:ilvl w:val="6"/>
      </w:numPr>
      <w:outlineLvl w:val="6"/>
    </w:pPr>
  </w:style>
  <w:style w:type="paragraph" w:styleId="Appendiks8" w:customStyle="1">
    <w:name w:val="Appendiks 8"/>
    <w:basedOn w:val="Appendiks7"/>
    <w:next w:val="BodyText"/>
    <w:uiPriority w:val="12"/>
    <w:semiHidden/>
    <w:unhideWhenUsed/>
    <w:rsid w:val="00E04B34"/>
    <w:pPr>
      <w:numPr>
        <w:ilvl w:val="7"/>
      </w:numPr>
      <w:outlineLvl w:val="7"/>
    </w:pPr>
  </w:style>
  <w:style w:type="paragraph" w:styleId="Appendiks9" w:customStyle="1">
    <w:name w:val="Appendiks 9"/>
    <w:basedOn w:val="Appendiks8"/>
    <w:next w:val="BodyText"/>
    <w:uiPriority w:val="12"/>
    <w:semiHidden/>
    <w:unhideWhenUsed/>
    <w:rsid w:val="00E04B34"/>
    <w:pPr>
      <w:numPr>
        <w:ilvl w:val="8"/>
      </w:numPr>
      <w:outlineLvl w:val="8"/>
    </w:pPr>
  </w:style>
  <w:style w:type="paragraph" w:styleId="Enclosure" w:customStyle="1">
    <w:name w:val="Enclosure"/>
    <w:basedOn w:val="Normal"/>
    <w:uiPriority w:val="37"/>
    <w:rsid w:val="00E04B34"/>
    <w:pPr>
      <w:numPr>
        <w:numId w:val="18"/>
      </w:numPr>
      <w:suppressAutoHyphens/>
      <w:jc w:val="left"/>
    </w:pPr>
  </w:style>
  <w:style w:type="paragraph" w:styleId="Brdtekst4" w:customStyle="1">
    <w:name w:val="Brødtekst 4"/>
    <w:basedOn w:val="BodyText3"/>
    <w:uiPriority w:val="20"/>
    <w:rsid w:val="00E04B34"/>
    <w:pPr>
      <w:ind w:left="3175"/>
    </w:pPr>
  </w:style>
  <w:style w:type="character" w:styleId="Fet" w:customStyle="1">
    <w:name w:val="Fet"/>
    <w:uiPriority w:val="69"/>
    <w:qFormat/>
    <w:rsid w:val="00E04B34"/>
    <w:rPr>
      <w:rFonts w:ascii="Segoe UI Semibold" w:hAnsi="Segoe UI Semibold"/>
    </w:rPr>
  </w:style>
  <w:style w:type="character" w:styleId="Kursiv" w:customStyle="1">
    <w:name w:val="Kursiv"/>
    <w:uiPriority w:val="69"/>
    <w:qFormat/>
    <w:rsid w:val="00E04B34"/>
    <w:rPr>
      <w:i/>
    </w:rPr>
  </w:style>
  <w:style w:type="character" w:styleId="Understrek" w:customStyle="1">
    <w:name w:val="Understrek"/>
    <w:uiPriority w:val="69"/>
    <w:qFormat/>
    <w:rsid w:val="00E04B34"/>
    <w:rPr>
      <w:u w:val="single" w:color="595959"/>
    </w:rPr>
  </w:style>
  <w:style w:type="character" w:styleId="e-post" w:customStyle="1">
    <w:name w:val="e-post"/>
    <w:uiPriority w:val="92"/>
    <w:semiHidden/>
    <w:unhideWhenUsed/>
    <w:rsid w:val="00E04B34"/>
    <w:rPr>
      <w:caps w:val="0"/>
      <w:smallCaps w:val="0"/>
      <w:sz w:val="16"/>
    </w:rPr>
  </w:style>
  <w:style w:type="character" w:styleId="FootnoteTextChar" w:customStyle="1">
    <w:name w:val="Footnote Text Char"/>
    <w:link w:val="FootnoteText"/>
    <w:uiPriority w:val="69"/>
    <w:semiHidden/>
    <w:rsid w:val="00E04B34"/>
    <w:rPr>
      <w:rFonts w:ascii="Segoe UI" w:hAnsi="Segoe UI" w:eastAsia="Segoe UI" w:cs="Segoe UI"/>
      <w:kern w:val="16"/>
      <w:sz w:val="17"/>
      <w:lang w:eastAsia="en-US"/>
    </w:rPr>
  </w:style>
  <w:style w:type="paragraph" w:styleId="EndnoteText">
    <w:name w:val="endnote text"/>
    <w:basedOn w:val="Normal"/>
    <w:link w:val="EndnoteTextChar"/>
    <w:uiPriority w:val="69"/>
    <w:semiHidden/>
    <w:unhideWhenUsed/>
    <w:rsid w:val="00E04B34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styleId="EndnoteTextChar" w:customStyle="1">
    <w:name w:val="Endnote Text Char"/>
    <w:link w:val="EndnoteText"/>
    <w:uiPriority w:val="69"/>
    <w:rsid w:val="00E04B34"/>
    <w:rPr>
      <w:rFonts w:ascii="Segoe UI" w:hAnsi="Segoe UI" w:eastAsia="Segoe UI" w:cs="Segoe UI"/>
      <w:kern w:val="16"/>
      <w:sz w:val="17"/>
      <w:lang w:eastAsia="en-US"/>
    </w:rPr>
  </w:style>
  <w:style w:type="character" w:styleId="EndnoteReference">
    <w:name w:val="endnote reference"/>
    <w:uiPriority w:val="99"/>
    <w:semiHidden/>
    <w:unhideWhenUsed/>
    <w:rsid w:val="00E04B34"/>
    <w:rPr>
      <w:vertAlign w:val="superscript"/>
    </w:rPr>
  </w:style>
  <w:style w:type="paragraph" w:styleId="Listealfa1" w:customStyle="1">
    <w:name w:val="Liste alfa 1"/>
    <w:basedOn w:val="Normal"/>
    <w:uiPriority w:val="40"/>
    <w:qFormat/>
    <w:rsid w:val="00E04B34"/>
    <w:pPr>
      <w:numPr>
        <w:numId w:val="22"/>
      </w:numPr>
    </w:pPr>
    <w:rPr>
      <w:rFonts w:eastAsia="Times New Roman" w:cs="Segoe UI"/>
      <w:kern w:val="20"/>
    </w:rPr>
  </w:style>
  <w:style w:type="paragraph" w:styleId="Listealfa2" w:customStyle="1">
    <w:name w:val="Liste alfa 2"/>
    <w:basedOn w:val="Listealfa1"/>
    <w:uiPriority w:val="40"/>
    <w:rsid w:val="00E04B34"/>
    <w:pPr>
      <w:numPr>
        <w:ilvl w:val="1"/>
      </w:numPr>
    </w:pPr>
  </w:style>
  <w:style w:type="paragraph" w:styleId="Listealfa3" w:customStyle="1">
    <w:name w:val="Liste alfa 3"/>
    <w:basedOn w:val="Listealfa2"/>
    <w:uiPriority w:val="40"/>
    <w:rsid w:val="00E04B34"/>
    <w:pPr>
      <w:numPr>
        <w:ilvl w:val="2"/>
      </w:numPr>
    </w:pPr>
  </w:style>
  <w:style w:type="paragraph" w:styleId="Listealfa4" w:customStyle="1">
    <w:name w:val="Liste alfa 4"/>
    <w:basedOn w:val="Listealfa3"/>
    <w:uiPriority w:val="40"/>
    <w:rsid w:val="00E04B34"/>
    <w:pPr>
      <w:numPr>
        <w:ilvl w:val="3"/>
      </w:numPr>
    </w:pPr>
  </w:style>
  <w:style w:type="paragraph" w:styleId="Listealfa5" w:customStyle="1">
    <w:name w:val="Liste alfa 5"/>
    <w:basedOn w:val="Listealfa4"/>
    <w:uiPriority w:val="40"/>
    <w:semiHidden/>
    <w:unhideWhenUsed/>
    <w:rsid w:val="00E04B34"/>
    <w:pPr>
      <w:numPr>
        <w:ilvl w:val="4"/>
      </w:numPr>
    </w:pPr>
  </w:style>
  <w:style w:type="paragraph" w:styleId="Listealfa6" w:customStyle="1">
    <w:name w:val="Liste alfa 6"/>
    <w:basedOn w:val="Listealfa5"/>
    <w:uiPriority w:val="40"/>
    <w:semiHidden/>
    <w:unhideWhenUsed/>
    <w:rsid w:val="00E04B34"/>
    <w:pPr>
      <w:numPr>
        <w:ilvl w:val="5"/>
      </w:numPr>
    </w:pPr>
  </w:style>
  <w:style w:type="paragraph" w:styleId="Listealfa7" w:customStyle="1">
    <w:name w:val="Liste alfa 7"/>
    <w:basedOn w:val="Listealfa6"/>
    <w:uiPriority w:val="40"/>
    <w:semiHidden/>
    <w:unhideWhenUsed/>
    <w:rsid w:val="00E04B34"/>
    <w:pPr>
      <w:numPr>
        <w:ilvl w:val="6"/>
      </w:numPr>
    </w:pPr>
  </w:style>
  <w:style w:type="paragraph" w:styleId="Listealfa8" w:customStyle="1">
    <w:name w:val="Liste alfa 8"/>
    <w:basedOn w:val="Listealfa7"/>
    <w:uiPriority w:val="40"/>
    <w:semiHidden/>
    <w:unhideWhenUsed/>
    <w:rsid w:val="00E04B34"/>
    <w:pPr>
      <w:numPr>
        <w:ilvl w:val="7"/>
      </w:numPr>
    </w:pPr>
  </w:style>
  <w:style w:type="paragraph" w:styleId="Listealfa9" w:customStyle="1">
    <w:name w:val="Liste alfa 9"/>
    <w:basedOn w:val="Listealfa8"/>
    <w:uiPriority w:val="40"/>
    <w:semiHidden/>
    <w:unhideWhenUsed/>
    <w:rsid w:val="00E04B34"/>
    <w:pPr>
      <w:numPr>
        <w:ilvl w:val="8"/>
      </w:numPr>
    </w:pPr>
  </w:style>
  <w:style w:type="paragraph" w:styleId="Listealfastor1" w:customStyle="1">
    <w:name w:val="Liste alfa stor 1"/>
    <w:basedOn w:val="Normal"/>
    <w:uiPriority w:val="40"/>
    <w:qFormat/>
    <w:rsid w:val="00E04B34"/>
    <w:pPr>
      <w:numPr>
        <w:numId w:val="23"/>
      </w:numPr>
    </w:pPr>
    <w:rPr>
      <w:rFonts w:eastAsia="Times New Roman" w:cs="Segoe UI"/>
      <w:kern w:val="20"/>
    </w:rPr>
  </w:style>
  <w:style w:type="paragraph" w:styleId="Listealfastor2" w:customStyle="1">
    <w:name w:val="Liste alfa stor 2"/>
    <w:basedOn w:val="Listealfastor1"/>
    <w:uiPriority w:val="40"/>
    <w:rsid w:val="00E04B34"/>
    <w:pPr>
      <w:numPr>
        <w:ilvl w:val="1"/>
      </w:numPr>
    </w:pPr>
  </w:style>
  <w:style w:type="paragraph" w:styleId="Listealfastor3" w:customStyle="1">
    <w:name w:val="Liste alfa stor 3"/>
    <w:basedOn w:val="Listealfastor2"/>
    <w:uiPriority w:val="40"/>
    <w:rsid w:val="00E04B34"/>
    <w:pPr>
      <w:numPr>
        <w:ilvl w:val="2"/>
      </w:numPr>
    </w:pPr>
  </w:style>
  <w:style w:type="paragraph" w:styleId="Listealfastor4" w:customStyle="1">
    <w:name w:val="Liste alfa stor 4"/>
    <w:basedOn w:val="Listealfastor3"/>
    <w:uiPriority w:val="40"/>
    <w:rsid w:val="00E04B34"/>
    <w:pPr>
      <w:numPr>
        <w:ilvl w:val="3"/>
      </w:numPr>
    </w:pPr>
  </w:style>
  <w:style w:type="paragraph" w:styleId="Listealfastor5" w:customStyle="1">
    <w:name w:val="Liste alfa stor 5"/>
    <w:basedOn w:val="Listealfastor4"/>
    <w:uiPriority w:val="40"/>
    <w:semiHidden/>
    <w:unhideWhenUsed/>
    <w:rsid w:val="00E04B34"/>
    <w:pPr>
      <w:numPr>
        <w:ilvl w:val="4"/>
      </w:numPr>
    </w:pPr>
  </w:style>
  <w:style w:type="paragraph" w:styleId="Listealfastor6" w:customStyle="1">
    <w:name w:val="Liste alfa stor 6"/>
    <w:basedOn w:val="Listealfastor5"/>
    <w:uiPriority w:val="40"/>
    <w:semiHidden/>
    <w:unhideWhenUsed/>
    <w:rsid w:val="00E04B34"/>
    <w:pPr>
      <w:numPr>
        <w:ilvl w:val="5"/>
      </w:numPr>
    </w:pPr>
  </w:style>
  <w:style w:type="paragraph" w:styleId="Listealfastor7" w:customStyle="1">
    <w:name w:val="Liste alfa stor 7"/>
    <w:basedOn w:val="Listealfastor6"/>
    <w:uiPriority w:val="40"/>
    <w:semiHidden/>
    <w:unhideWhenUsed/>
    <w:rsid w:val="00E04B34"/>
    <w:pPr>
      <w:numPr>
        <w:ilvl w:val="6"/>
      </w:numPr>
    </w:pPr>
  </w:style>
  <w:style w:type="paragraph" w:styleId="Listealfastor8" w:customStyle="1">
    <w:name w:val="Liste alfa stor 8"/>
    <w:basedOn w:val="Listealfastor7"/>
    <w:uiPriority w:val="40"/>
    <w:semiHidden/>
    <w:unhideWhenUsed/>
    <w:rsid w:val="00E04B34"/>
    <w:pPr>
      <w:numPr>
        <w:ilvl w:val="7"/>
      </w:numPr>
    </w:pPr>
  </w:style>
  <w:style w:type="paragraph" w:styleId="Listealfastor9" w:customStyle="1">
    <w:name w:val="Liste alfa stor 9"/>
    <w:basedOn w:val="Listealfastor8"/>
    <w:uiPriority w:val="40"/>
    <w:semiHidden/>
    <w:unhideWhenUsed/>
    <w:rsid w:val="00E04B34"/>
    <w:pPr>
      <w:numPr>
        <w:ilvl w:val="8"/>
      </w:numPr>
    </w:pPr>
  </w:style>
  <w:style w:type="paragraph" w:styleId="Listenum1" w:customStyle="1">
    <w:name w:val="Liste num 1"/>
    <w:basedOn w:val="Normal"/>
    <w:uiPriority w:val="40"/>
    <w:qFormat/>
    <w:rsid w:val="00E04B34"/>
    <w:pPr>
      <w:numPr>
        <w:numId w:val="24"/>
      </w:numPr>
    </w:pPr>
    <w:rPr>
      <w:rFonts w:eastAsia="Times New Roman" w:cs="Segoe UI"/>
      <w:kern w:val="20"/>
    </w:rPr>
  </w:style>
  <w:style w:type="paragraph" w:styleId="Listenum2" w:customStyle="1">
    <w:name w:val="Liste num 2"/>
    <w:basedOn w:val="Listenum1"/>
    <w:uiPriority w:val="40"/>
    <w:rsid w:val="00E04B34"/>
    <w:pPr>
      <w:numPr>
        <w:ilvl w:val="1"/>
      </w:numPr>
    </w:pPr>
  </w:style>
  <w:style w:type="paragraph" w:styleId="Listenum3" w:customStyle="1">
    <w:name w:val="Liste num 3"/>
    <w:basedOn w:val="Listenum2"/>
    <w:uiPriority w:val="40"/>
    <w:rsid w:val="00E04B34"/>
    <w:pPr>
      <w:numPr>
        <w:ilvl w:val="2"/>
      </w:numPr>
    </w:pPr>
  </w:style>
  <w:style w:type="paragraph" w:styleId="Listenum4" w:customStyle="1">
    <w:name w:val="Liste num 4"/>
    <w:basedOn w:val="Listenum3"/>
    <w:uiPriority w:val="40"/>
    <w:rsid w:val="00E04B34"/>
    <w:pPr>
      <w:numPr>
        <w:ilvl w:val="3"/>
      </w:numPr>
    </w:pPr>
  </w:style>
  <w:style w:type="paragraph" w:styleId="Listenum5" w:customStyle="1">
    <w:name w:val="Liste num 5"/>
    <w:basedOn w:val="Listenum4"/>
    <w:uiPriority w:val="40"/>
    <w:semiHidden/>
    <w:unhideWhenUsed/>
    <w:rsid w:val="00E04B34"/>
    <w:pPr>
      <w:numPr>
        <w:ilvl w:val="4"/>
      </w:numPr>
    </w:pPr>
  </w:style>
  <w:style w:type="paragraph" w:styleId="Listenum6" w:customStyle="1">
    <w:name w:val="Liste num 6"/>
    <w:basedOn w:val="Listenum5"/>
    <w:uiPriority w:val="40"/>
    <w:semiHidden/>
    <w:unhideWhenUsed/>
    <w:rsid w:val="00E04B34"/>
    <w:pPr>
      <w:numPr>
        <w:ilvl w:val="5"/>
      </w:numPr>
    </w:pPr>
  </w:style>
  <w:style w:type="paragraph" w:styleId="Listenum7" w:customStyle="1">
    <w:name w:val="Liste num 7"/>
    <w:basedOn w:val="Listenum6"/>
    <w:uiPriority w:val="40"/>
    <w:semiHidden/>
    <w:unhideWhenUsed/>
    <w:rsid w:val="00E04B34"/>
    <w:pPr>
      <w:numPr>
        <w:ilvl w:val="6"/>
      </w:numPr>
    </w:pPr>
  </w:style>
  <w:style w:type="paragraph" w:styleId="Listenum8" w:customStyle="1">
    <w:name w:val="Liste num 8"/>
    <w:basedOn w:val="Listenum7"/>
    <w:uiPriority w:val="40"/>
    <w:semiHidden/>
    <w:unhideWhenUsed/>
    <w:rsid w:val="00E04B34"/>
    <w:pPr>
      <w:numPr>
        <w:ilvl w:val="7"/>
      </w:numPr>
    </w:pPr>
  </w:style>
  <w:style w:type="paragraph" w:styleId="Listenum9" w:customStyle="1">
    <w:name w:val="Liste num 9"/>
    <w:basedOn w:val="Listenum8"/>
    <w:uiPriority w:val="40"/>
    <w:semiHidden/>
    <w:unhideWhenUsed/>
    <w:rsid w:val="00E04B34"/>
    <w:pPr>
      <w:numPr>
        <w:ilvl w:val="8"/>
      </w:numPr>
    </w:pPr>
  </w:style>
  <w:style w:type="paragraph" w:styleId="Listeromer1" w:customStyle="1">
    <w:name w:val="Liste romer 1"/>
    <w:basedOn w:val="Normal"/>
    <w:uiPriority w:val="40"/>
    <w:qFormat/>
    <w:rsid w:val="00E04B34"/>
    <w:pPr>
      <w:numPr>
        <w:numId w:val="25"/>
      </w:numPr>
    </w:pPr>
    <w:rPr>
      <w:rFonts w:eastAsia="Times New Roman" w:cs="Segoe UI"/>
      <w:kern w:val="20"/>
    </w:rPr>
  </w:style>
  <w:style w:type="paragraph" w:styleId="Listeromer2" w:customStyle="1">
    <w:name w:val="Liste romer 2"/>
    <w:basedOn w:val="Listeromer1"/>
    <w:uiPriority w:val="40"/>
    <w:rsid w:val="00E04B34"/>
    <w:pPr>
      <w:numPr>
        <w:ilvl w:val="1"/>
      </w:numPr>
    </w:pPr>
  </w:style>
  <w:style w:type="paragraph" w:styleId="Listeromer3" w:customStyle="1">
    <w:name w:val="Liste romer 3"/>
    <w:basedOn w:val="Listeromer2"/>
    <w:uiPriority w:val="40"/>
    <w:rsid w:val="00E04B34"/>
    <w:pPr>
      <w:numPr>
        <w:ilvl w:val="2"/>
      </w:numPr>
    </w:pPr>
  </w:style>
  <w:style w:type="paragraph" w:styleId="Listeromer4" w:customStyle="1">
    <w:name w:val="Liste romer 4"/>
    <w:basedOn w:val="Listeromer3"/>
    <w:uiPriority w:val="40"/>
    <w:rsid w:val="00E04B34"/>
    <w:pPr>
      <w:numPr>
        <w:ilvl w:val="3"/>
      </w:numPr>
    </w:pPr>
  </w:style>
  <w:style w:type="paragraph" w:styleId="Listeromer5" w:customStyle="1">
    <w:name w:val="Liste romer 5"/>
    <w:basedOn w:val="Listeromer4"/>
    <w:uiPriority w:val="40"/>
    <w:semiHidden/>
    <w:unhideWhenUsed/>
    <w:rsid w:val="00E04B34"/>
    <w:pPr>
      <w:numPr>
        <w:ilvl w:val="4"/>
      </w:numPr>
    </w:pPr>
  </w:style>
  <w:style w:type="paragraph" w:styleId="Listeromer6" w:customStyle="1">
    <w:name w:val="Liste romer 6"/>
    <w:basedOn w:val="Listeromer5"/>
    <w:uiPriority w:val="40"/>
    <w:semiHidden/>
    <w:unhideWhenUsed/>
    <w:rsid w:val="00E04B34"/>
    <w:pPr>
      <w:numPr>
        <w:ilvl w:val="5"/>
      </w:numPr>
    </w:pPr>
  </w:style>
  <w:style w:type="paragraph" w:styleId="Listeromer7" w:customStyle="1">
    <w:name w:val="Liste romer 7"/>
    <w:basedOn w:val="Listeromer6"/>
    <w:uiPriority w:val="40"/>
    <w:semiHidden/>
    <w:unhideWhenUsed/>
    <w:rsid w:val="00E04B34"/>
    <w:pPr>
      <w:numPr>
        <w:ilvl w:val="6"/>
      </w:numPr>
    </w:pPr>
  </w:style>
  <w:style w:type="paragraph" w:styleId="Listeromer8" w:customStyle="1">
    <w:name w:val="Liste romer 8"/>
    <w:basedOn w:val="Listeromer7"/>
    <w:uiPriority w:val="40"/>
    <w:semiHidden/>
    <w:unhideWhenUsed/>
    <w:rsid w:val="00E04B34"/>
    <w:pPr>
      <w:numPr>
        <w:ilvl w:val="7"/>
      </w:numPr>
    </w:pPr>
  </w:style>
  <w:style w:type="paragraph" w:styleId="Listeromer9" w:customStyle="1">
    <w:name w:val="Liste romer 9"/>
    <w:basedOn w:val="Listeromer8"/>
    <w:uiPriority w:val="40"/>
    <w:semiHidden/>
    <w:unhideWhenUsed/>
    <w:rsid w:val="00E04B34"/>
    <w:pPr>
      <w:numPr>
        <w:ilvl w:val="8"/>
      </w:numPr>
    </w:pPr>
  </w:style>
  <w:style w:type="paragraph" w:styleId="Listeromerstor1" w:customStyle="1">
    <w:name w:val="Liste romer stor 1"/>
    <w:basedOn w:val="Normal"/>
    <w:uiPriority w:val="40"/>
    <w:qFormat/>
    <w:rsid w:val="00E04B34"/>
    <w:pPr>
      <w:numPr>
        <w:numId w:val="26"/>
      </w:numPr>
    </w:pPr>
    <w:rPr>
      <w:rFonts w:cs="Segoe UI"/>
      <w:kern w:val="20"/>
    </w:rPr>
  </w:style>
  <w:style w:type="paragraph" w:styleId="Listeromerstor2" w:customStyle="1">
    <w:name w:val="Liste romer stor 2"/>
    <w:basedOn w:val="Listeromerstor1"/>
    <w:uiPriority w:val="40"/>
    <w:rsid w:val="00E04B34"/>
    <w:pPr>
      <w:numPr>
        <w:ilvl w:val="1"/>
      </w:numPr>
    </w:pPr>
  </w:style>
  <w:style w:type="paragraph" w:styleId="Listeromerstor3" w:customStyle="1">
    <w:name w:val="Liste romer stor 3"/>
    <w:basedOn w:val="Listeromerstor2"/>
    <w:uiPriority w:val="40"/>
    <w:rsid w:val="00E04B34"/>
    <w:pPr>
      <w:numPr>
        <w:ilvl w:val="2"/>
      </w:numPr>
    </w:pPr>
  </w:style>
  <w:style w:type="paragraph" w:styleId="Listeromerstor4" w:customStyle="1">
    <w:name w:val="Liste romer stor 4"/>
    <w:basedOn w:val="Listeromerstor3"/>
    <w:uiPriority w:val="40"/>
    <w:rsid w:val="00E04B34"/>
    <w:pPr>
      <w:numPr>
        <w:ilvl w:val="3"/>
      </w:numPr>
    </w:pPr>
  </w:style>
  <w:style w:type="paragraph" w:styleId="Listeromerstor5" w:customStyle="1">
    <w:name w:val="Liste romer stor 5"/>
    <w:basedOn w:val="Listeromerstor4"/>
    <w:uiPriority w:val="40"/>
    <w:semiHidden/>
    <w:unhideWhenUsed/>
    <w:rsid w:val="00E04B34"/>
    <w:pPr>
      <w:numPr>
        <w:ilvl w:val="4"/>
      </w:numPr>
    </w:pPr>
  </w:style>
  <w:style w:type="paragraph" w:styleId="Listeromerstor6" w:customStyle="1">
    <w:name w:val="Liste romer stor 6"/>
    <w:basedOn w:val="Listeromerstor5"/>
    <w:uiPriority w:val="40"/>
    <w:semiHidden/>
    <w:unhideWhenUsed/>
    <w:rsid w:val="00E04B34"/>
    <w:pPr>
      <w:numPr>
        <w:ilvl w:val="5"/>
      </w:numPr>
    </w:pPr>
  </w:style>
  <w:style w:type="paragraph" w:styleId="Listeromerstor7" w:customStyle="1">
    <w:name w:val="Liste romer stor 7"/>
    <w:basedOn w:val="Listeromerstor6"/>
    <w:uiPriority w:val="40"/>
    <w:semiHidden/>
    <w:unhideWhenUsed/>
    <w:rsid w:val="00E04B34"/>
    <w:pPr>
      <w:numPr>
        <w:ilvl w:val="6"/>
      </w:numPr>
    </w:pPr>
  </w:style>
  <w:style w:type="paragraph" w:styleId="Listeromerstor8" w:customStyle="1">
    <w:name w:val="Liste romer stor 8"/>
    <w:basedOn w:val="Listeromerstor7"/>
    <w:uiPriority w:val="40"/>
    <w:semiHidden/>
    <w:unhideWhenUsed/>
    <w:rsid w:val="00E04B34"/>
    <w:pPr>
      <w:numPr>
        <w:ilvl w:val="7"/>
      </w:numPr>
    </w:pPr>
  </w:style>
  <w:style w:type="paragraph" w:styleId="Listeromerstor9" w:customStyle="1">
    <w:name w:val="Liste romer stor 9"/>
    <w:basedOn w:val="Listeromerstor8"/>
    <w:uiPriority w:val="40"/>
    <w:semiHidden/>
    <w:unhideWhenUsed/>
    <w:rsid w:val="00E04B34"/>
    <w:pPr>
      <w:numPr>
        <w:ilvl w:val="8"/>
      </w:numPr>
    </w:pPr>
  </w:style>
  <w:style w:type="paragraph" w:styleId="Nummerertavsnitt2" w:customStyle="1">
    <w:name w:val="Nummerert avsnitt 2"/>
    <w:basedOn w:val="Nummerertavsnitt1"/>
    <w:uiPriority w:val="39"/>
    <w:rsid w:val="00E04B34"/>
    <w:pPr>
      <w:numPr>
        <w:ilvl w:val="1"/>
      </w:numPr>
    </w:pPr>
  </w:style>
  <w:style w:type="paragraph" w:styleId="Nummerertavsnitt3" w:customStyle="1">
    <w:name w:val="Nummerert avsnitt 3"/>
    <w:basedOn w:val="Nummerertavsnitt2"/>
    <w:uiPriority w:val="39"/>
    <w:rsid w:val="00E04B34"/>
    <w:pPr>
      <w:numPr>
        <w:ilvl w:val="2"/>
      </w:numPr>
    </w:pPr>
  </w:style>
  <w:style w:type="paragraph" w:styleId="Nummerertavsnitt4" w:customStyle="1">
    <w:name w:val="Nummerert avsnitt 4"/>
    <w:basedOn w:val="Nummerertavsnitt3"/>
    <w:uiPriority w:val="39"/>
    <w:rsid w:val="00E04B34"/>
    <w:pPr>
      <w:numPr>
        <w:ilvl w:val="3"/>
      </w:numPr>
    </w:pPr>
  </w:style>
  <w:style w:type="paragraph" w:styleId="Nummerertavsnitt5" w:customStyle="1">
    <w:name w:val="Nummerert avsnitt 5"/>
    <w:basedOn w:val="Nummerertavsnitt4"/>
    <w:uiPriority w:val="39"/>
    <w:semiHidden/>
    <w:unhideWhenUsed/>
    <w:rsid w:val="00E04B34"/>
    <w:pPr>
      <w:numPr>
        <w:ilvl w:val="4"/>
      </w:numPr>
    </w:pPr>
  </w:style>
  <w:style w:type="paragraph" w:styleId="Nummerertavsnitt6" w:customStyle="1">
    <w:name w:val="Nummerert avsnitt 6"/>
    <w:basedOn w:val="Nummerertavsnitt5"/>
    <w:uiPriority w:val="39"/>
    <w:semiHidden/>
    <w:unhideWhenUsed/>
    <w:rsid w:val="00E04B34"/>
    <w:pPr>
      <w:numPr>
        <w:ilvl w:val="5"/>
      </w:numPr>
    </w:pPr>
  </w:style>
  <w:style w:type="paragraph" w:styleId="Nummerertavsnitt7" w:customStyle="1">
    <w:name w:val="Nummerert avsnitt 7"/>
    <w:basedOn w:val="Nummerertavsnitt6"/>
    <w:uiPriority w:val="39"/>
    <w:semiHidden/>
    <w:unhideWhenUsed/>
    <w:rsid w:val="00E04B34"/>
    <w:pPr>
      <w:numPr>
        <w:ilvl w:val="6"/>
      </w:numPr>
    </w:pPr>
  </w:style>
  <w:style w:type="paragraph" w:styleId="Nummerertavsnitt8" w:customStyle="1">
    <w:name w:val="Nummerert avsnitt 8"/>
    <w:basedOn w:val="Nummerertavsnitt7"/>
    <w:uiPriority w:val="39"/>
    <w:semiHidden/>
    <w:unhideWhenUsed/>
    <w:rsid w:val="00E04B34"/>
    <w:pPr>
      <w:numPr>
        <w:ilvl w:val="7"/>
      </w:numPr>
    </w:pPr>
  </w:style>
  <w:style w:type="paragraph" w:styleId="Nummerertavsnitt9" w:customStyle="1">
    <w:name w:val="Nummerert avsnitt 9"/>
    <w:basedOn w:val="Nummerertavsnitt8"/>
    <w:uiPriority w:val="39"/>
    <w:semiHidden/>
    <w:unhideWhenUsed/>
    <w:rsid w:val="00E04B34"/>
    <w:pPr>
      <w:numPr>
        <w:ilvl w:val="8"/>
      </w:numPr>
    </w:pPr>
  </w:style>
  <w:style w:type="paragraph" w:styleId="Vitne" w:customStyle="1">
    <w:name w:val="Vitne"/>
    <w:basedOn w:val="Normal"/>
    <w:next w:val="BodyText"/>
    <w:uiPriority w:val="37"/>
    <w:rsid w:val="00E04B34"/>
    <w:pPr>
      <w:numPr>
        <w:numId w:val="16"/>
      </w:numPr>
      <w:jc w:val="left"/>
    </w:pPr>
    <w:rPr>
      <w:rFonts w:eastAsia="Times New Roman" w:cs="Segoe UI"/>
      <w:kern w:val="20"/>
      <w:szCs w:val="24"/>
    </w:rPr>
  </w:style>
  <w:style w:type="paragraph" w:styleId="Bilag" w:customStyle="1">
    <w:name w:val="Bilag"/>
    <w:basedOn w:val="Normal"/>
    <w:uiPriority w:val="37"/>
    <w:rsid w:val="00E04B34"/>
    <w:pPr>
      <w:numPr>
        <w:numId w:val="17"/>
      </w:numPr>
      <w:jc w:val="left"/>
    </w:pPr>
    <w:rPr>
      <w:rFonts w:cs="Segoe UI"/>
      <w:kern w:val="20"/>
    </w:rPr>
  </w:style>
  <w:style w:type="paragraph" w:styleId="Pstand" w:customStyle="1">
    <w:name w:val="Påstand"/>
    <w:basedOn w:val="Normal"/>
    <w:next w:val="Listenum2"/>
    <w:uiPriority w:val="37"/>
    <w:rsid w:val="00E04B34"/>
    <w:pPr>
      <w:keepNext/>
      <w:numPr>
        <w:numId w:val="15"/>
      </w:numPr>
      <w:spacing w:after="120"/>
      <w:jc w:val="center"/>
    </w:pPr>
    <w:rPr>
      <w:rFonts w:cs="Segoe UI"/>
      <w:kern w:val="20"/>
    </w:rPr>
  </w:style>
  <w:style w:type="table" w:styleId="Utenrutenett" w:customStyle="1">
    <w:name w:val="Uten rutenett"/>
    <w:basedOn w:val="TableNormal"/>
    <w:uiPriority w:val="99"/>
    <w:rsid w:val="00E04B34"/>
    <w:rPr>
      <w:rFonts w:ascii="Segoe UI" w:hAnsi="Segoe UI"/>
      <w:bCs/>
      <w:szCs w:val="22"/>
    </w:rPr>
    <w:tblPr/>
  </w:style>
  <w:style w:type="table" w:styleId="AdeBrutenett" w:customStyle="1">
    <w:name w:val="AdeB rutenett"/>
    <w:basedOn w:val="TableGrid"/>
    <w:uiPriority w:val="99"/>
    <w:rsid w:val="00E04B34"/>
    <w:tblPr>
      <w:tblInd w:w="794" w:type="dxa"/>
      <w:tblCellMar>
        <w:top w:w="34" w:type="dxa"/>
        <w:bottom w:w="17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styleId="Tabelltekst" w:customStyle="1">
    <w:name w:val="Tabelltekst"/>
    <w:basedOn w:val="Normal"/>
    <w:uiPriority w:val="38"/>
    <w:qFormat/>
    <w:rsid w:val="00E04B34"/>
    <w:pPr>
      <w:spacing w:after="0" w:line="240" w:lineRule="auto"/>
      <w:jc w:val="left"/>
    </w:pPr>
    <w:rPr>
      <w:sz w:val="18"/>
    </w:rPr>
  </w:style>
  <w:style w:type="table" w:styleId="AdeBliggendestreker" w:customStyle="1">
    <w:name w:val="AdeB liggende streker"/>
    <w:basedOn w:val="TableGrid"/>
    <w:uiPriority w:val="99"/>
    <w:rsid w:val="00E04B34"/>
    <w:tblPr>
      <w:tblInd w:w="79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40" w:type="dxa"/>
        <w:bottom w:w="2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  <w:tblPr/>
      <w:tcPr>
        <w:tcBorders>
          <w:top w:val="single" w:color="404040" w:sz="2" w:space="0"/>
          <w:left w:val="nil"/>
          <w:bottom w:val="single" w:color="404040" w:sz="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table" w:styleId="AdeButenrutenett" w:customStyle="1">
    <w:name w:val="AdeB uten rutenett"/>
    <w:basedOn w:val="Utenrutenett"/>
    <w:uiPriority w:val="99"/>
    <w:rsid w:val="00E04B34"/>
    <w:pPr>
      <w:contextualSpacing/>
    </w:pPr>
    <w:tblPr>
      <w:tblInd w:w="794" w:type="dxa"/>
      <w:tblCellMar>
        <w:top w:w="34" w:type="dxa"/>
        <w:left w:w="85" w:type="dxa"/>
        <w:bottom w:w="17" w:type="dxa"/>
        <w:right w:w="85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styleId="Normalutenavstand" w:customStyle="1">
    <w:name w:val="Normal uten avstand"/>
    <w:basedOn w:val="Normal"/>
    <w:uiPriority w:val="19"/>
    <w:rsid w:val="00E04B34"/>
    <w:pPr>
      <w:spacing w:after="0"/>
      <w:jc w:val="left"/>
    </w:pPr>
  </w:style>
  <w:style w:type="paragraph" w:styleId="Tabellteksthyrestilt" w:customStyle="1">
    <w:name w:val="Tabelltekst høyrestilt"/>
    <w:basedOn w:val="Tabelltekst"/>
    <w:uiPriority w:val="38"/>
    <w:rsid w:val="00E04B34"/>
    <w:pPr>
      <w:jc w:val="right"/>
    </w:pPr>
  </w:style>
  <w:style w:type="character" w:styleId="PlaceholderText">
    <w:name w:val="Placeholder Text"/>
    <w:uiPriority w:val="99"/>
    <w:semiHidden/>
    <w:unhideWhenUsed/>
    <w:rsid w:val="00E04B34"/>
    <w:rPr>
      <w:color w:val="808080"/>
    </w:rPr>
  </w:style>
  <w:style w:type="character" w:styleId="TitleChar" w:customStyle="1">
    <w:name w:val="Title Char"/>
    <w:link w:val="Title"/>
    <w:rsid w:val="00E04B34"/>
    <w:rPr>
      <w:rFonts w:ascii="Segoe UI Semibold" w:hAnsi="Segoe UI Semibold" w:cs="Segoe UI"/>
      <w:spacing w:val="5"/>
      <w:kern w:val="28"/>
      <w:sz w:val="44"/>
      <w:szCs w:val="52"/>
      <w:lang w:eastAsia="en-US"/>
    </w:rPr>
  </w:style>
  <w:style w:type="paragraph" w:styleId="Brevhode" w:customStyle="1">
    <w:name w:val="Brevhode"/>
    <w:basedOn w:val="Normalutenavstand"/>
    <w:uiPriority w:val="89"/>
    <w:semiHidden/>
    <w:unhideWhenUsed/>
    <w:rsid w:val="00E04B34"/>
    <w:rPr>
      <w:sz w:val="16"/>
      <w:szCs w:val="16"/>
    </w:rPr>
  </w:style>
  <w:style w:type="paragraph" w:styleId="Brevhodehyre" w:customStyle="1">
    <w:name w:val="Brevhode høyre"/>
    <w:basedOn w:val="Normal"/>
    <w:uiPriority w:val="89"/>
    <w:semiHidden/>
    <w:unhideWhenUsed/>
    <w:rsid w:val="00E04B34"/>
    <w:pPr>
      <w:spacing w:after="0"/>
      <w:jc w:val="right"/>
    </w:pPr>
    <w:rPr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E04B34"/>
    <w:pPr>
      <w:spacing w:after="0" w:line="240" w:lineRule="auto"/>
    </w:pPr>
    <w:rPr>
      <w:rFonts w:eastAsia="Times New Roman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4B34"/>
  </w:style>
  <w:style w:type="paragraph" w:styleId="Caption">
    <w:name w:val="caption"/>
    <w:basedOn w:val="Normal"/>
    <w:next w:val="Normal"/>
    <w:uiPriority w:val="35"/>
    <w:semiHidden/>
    <w:unhideWhenUsed/>
    <w:qFormat/>
    <w:rsid w:val="00E04B34"/>
    <w:pPr>
      <w:spacing w:line="240" w:lineRule="auto"/>
      <w:jc w:val="left"/>
    </w:pPr>
    <w:rPr>
      <w:rFonts w:ascii="Segoe UI Semibold" w:hAnsi="Segoe UI Semibold"/>
      <w:bCs/>
      <w:sz w:val="18"/>
      <w:szCs w:val="18"/>
    </w:rPr>
  </w:style>
  <w:style w:type="character" w:styleId="BodyTextIndentChar" w:customStyle="1">
    <w:name w:val="Body Text Indent Char"/>
    <w:link w:val="BodyTextIndent"/>
    <w:uiPriority w:val="99"/>
    <w:rsid w:val="00E04B34"/>
    <w:rPr>
      <w:rFonts w:ascii="Segoe UI" w:hAnsi="Segoe UI" w:eastAsia="Segoe UI"/>
      <w:lang w:eastAsia="en-US"/>
    </w:rPr>
  </w:style>
  <w:style w:type="character" w:styleId="BookTitle">
    <w:name w:val="Book Title"/>
    <w:uiPriority w:val="33"/>
    <w:semiHidden/>
    <w:unhideWhenUsed/>
    <w:qFormat/>
    <w:rsid w:val="00E04B34"/>
    <w:rPr>
      <w:rFonts w:ascii="Segoe UI" w:hAnsi="Segoe UI"/>
      <w:b/>
      <w:bCs/>
      <w:i w:val="0"/>
      <w:caps w:val="0"/>
      <w:smallCaps w:val="0"/>
      <w:spacing w:val="5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4B34"/>
    <w:pPr>
      <w:spacing w:after="200"/>
      <w:ind w:left="360" w:firstLine="360"/>
    </w:pPr>
  </w:style>
  <w:style w:type="character" w:styleId="BrdtekstinnrykkTegn1" w:customStyle="1">
    <w:name w:val="Brødtekstinnrykk Tegn1"/>
    <w:uiPriority w:val="99"/>
    <w:semiHidden/>
    <w:unhideWhenUsed/>
    <w:rsid w:val="00E04B34"/>
    <w:rPr>
      <w:rFonts w:ascii="Segoe UI" w:hAnsi="Segoe UI" w:eastAsia="Segoe UI" w:cs="Times New Roman"/>
      <w:lang w:eastAsia="en-US"/>
    </w:rPr>
  </w:style>
  <w:style w:type="character" w:styleId="BodyTextFirstIndent2Char" w:customStyle="1">
    <w:name w:val="Body Text First Indent 2 Char"/>
    <w:link w:val="BodyTextFirstIndent2"/>
    <w:uiPriority w:val="99"/>
    <w:rsid w:val="00E04B34"/>
    <w:rPr>
      <w:rFonts w:ascii="Segoe UI" w:hAnsi="Segoe UI" w:eastAsia="Segoe U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B34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E04B34"/>
    <w:rPr>
      <w:rFonts w:ascii="Segoe UI" w:hAnsi="Segoe UI" w:eastAsia="Segoe UI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4B34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link w:val="BodyTextIndent3"/>
    <w:uiPriority w:val="99"/>
    <w:rsid w:val="00E04B34"/>
    <w:rPr>
      <w:rFonts w:ascii="Segoe UI" w:hAnsi="Segoe UI" w:eastAsia="Segoe UI"/>
      <w:sz w:val="16"/>
      <w:szCs w:val="16"/>
      <w:lang w:eastAsia="en-US"/>
    </w:rPr>
  </w:style>
  <w:style w:type="paragraph" w:styleId="BodyText2">
    <w:name w:val="Body Text 2"/>
    <w:basedOn w:val="BodyText"/>
    <w:link w:val="BodyText2Char"/>
    <w:uiPriority w:val="20"/>
    <w:unhideWhenUsed/>
    <w:rsid w:val="00E04B34"/>
    <w:pPr>
      <w:ind w:left="1588"/>
    </w:pPr>
  </w:style>
  <w:style w:type="character" w:styleId="BodyText2Char" w:customStyle="1">
    <w:name w:val="Body Text 2 Char"/>
    <w:link w:val="BodyText2"/>
    <w:uiPriority w:val="20"/>
    <w:rsid w:val="00E04B34"/>
    <w:rPr>
      <w:rFonts w:ascii="Segoe UI" w:hAnsi="Segoe UI" w:eastAsia="Segoe UI" w:cs="Segoe UI"/>
      <w:kern w:val="16"/>
      <w:lang w:eastAsia="en-US"/>
    </w:rPr>
  </w:style>
  <w:style w:type="paragraph" w:styleId="BodyText3">
    <w:name w:val="Body Text 3"/>
    <w:basedOn w:val="BodyText2"/>
    <w:link w:val="BodyText3Char"/>
    <w:uiPriority w:val="20"/>
    <w:unhideWhenUsed/>
    <w:rsid w:val="00E04B34"/>
    <w:pPr>
      <w:ind w:left="2381"/>
    </w:pPr>
    <w:rPr>
      <w:szCs w:val="16"/>
    </w:rPr>
  </w:style>
  <w:style w:type="character" w:styleId="BodyText3Char" w:customStyle="1">
    <w:name w:val="Body Text 3 Char"/>
    <w:link w:val="BodyText3"/>
    <w:uiPriority w:val="20"/>
    <w:rsid w:val="00E04B34"/>
    <w:rPr>
      <w:rFonts w:ascii="Segoe UI" w:hAnsi="Segoe UI" w:eastAsia="Segoe UI" w:cs="Segoe UI"/>
      <w:kern w:val="16"/>
      <w:szCs w:val="16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E04B34"/>
    <w:pPr>
      <w:spacing w:after="120"/>
      <w:ind w:left="283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4B34"/>
  </w:style>
  <w:style w:type="character" w:styleId="DateChar" w:customStyle="1">
    <w:name w:val="Date Char"/>
    <w:link w:val="Date"/>
    <w:uiPriority w:val="99"/>
    <w:rsid w:val="00E04B34"/>
    <w:rPr>
      <w:rFonts w:ascii="Segoe UI" w:hAnsi="Segoe UI" w:eastAsia="Segoe U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uiPriority w:val="99"/>
    <w:rsid w:val="00E04B34"/>
    <w:rPr>
      <w:rFonts w:ascii="Tahoma" w:hAnsi="Tahoma" w:eastAsia="Segoe UI" w:cs="Tahoma"/>
      <w:sz w:val="16"/>
      <w:szCs w:val="16"/>
      <w:lang w:eastAsia="en-US"/>
    </w:rPr>
  </w:style>
  <w:style w:type="table" w:styleId="TableSimple1">
    <w:name w:val="Table Simple 1"/>
    <w:basedOn w:val="TableNormal"/>
    <w:uiPriority w:val="99"/>
    <w:unhideWhenUsed/>
    <w:rsid w:val="00E04B34"/>
    <w:pPr>
      <w:spacing w:after="200" w:line="264" w:lineRule="auto"/>
      <w:jc w:val="both"/>
    </w:pPr>
    <w:rPr>
      <w:rFonts w:ascii="Segoe UI" w:hAnsi="Segoe UI" w:eastAsia="Segoe UI"/>
      <w:lang w:eastAsia="en-US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unhideWhenUsed/>
    <w:rsid w:val="00E04B34"/>
    <w:pPr>
      <w:spacing w:after="200" w:line="264" w:lineRule="auto"/>
      <w:jc w:val="both"/>
    </w:pPr>
    <w:rPr>
      <w:rFonts w:ascii="Segoe UI" w:hAnsi="Segoe UI" w:eastAsia="Segoe UI"/>
      <w:lang w:eastAsia="en-US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unhideWhenUsed/>
    <w:rsid w:val="00E04B34"/>
    <w:pPr>
      <w:spacing w:after="200" w:line="264" w:lineRule="auto"/>
      <w:jc w:val="both"/>
    </w:pPr>
    <w:rPr>
      <w:rFonts w:ascii="Segoe UI" w:hAnsi="Segoe UI" w:eastAsia="Segoe UI"/>
      <w:lang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4B34"/>
    <w:pPr>
      <w:spacing w:after="0" w:line="240" w:lineRule="auto"/>
    </w:pPr>
  </w:style>
  <w:style w:type="character" w:styleId="E-mailSignatureChar" w:customStyle="1">
    <w:name w:val="E-mail Signature Char"/>
    <w:link w:val="E-mailSignature"/>
    <w:uiPriority w:val="99"/>
    <w:rsid w:val="00E04B34"/>
    <w:rPr>
      <w:rFonts w:ascii="Segoe UI" w:hAnsi="Segoe UI" w:eastAsia="Segoe UI"/>
      <w:lang w:eastAsia="en-US"/>
    </w:rPr>
  </w:style>
  <w:style w:type="table" w:styleId="Fargerikliste1" w:customStyle="1">
    <w:name w:val="Fargerik liste1"/>
    <w:basedOn w:val="TableNormal"/>
    <w:uiPriority w:val="72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48869"/>
      </w:tcPr>
    </w:tblStylePr>
    <w:tblStylePr w:type="lastRow">
      <w:rPr>
        <w:b/>
        <w:bCs/>
        <w:color w:val="648869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</w:tblPr>
    <w:tcPr>
      <w:shd w:val="clear" w:color="auto" w:fill="EFEFF5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48869"/>
      </w:tcPr>
    </w:tblStylePr>
    <w:tblStylePr w:type="lastRow">
      <w:rPr>
        <w:b/>
        <w:bCs/>
        <w:color w:val="648869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E7"/>
      </w:tcPr>
    </w:tblStylePr>
    <w:tblStylePr w:type="band1Horz">
      <w:tblPr/>
      <w:tcPr>
        <w:shd w:val="clear" w:color="auto" w:fill="E0DFEB"/>
      </w:tcPr>
    </w:tblStylePr>
  </w:style>
  <w:style w:type="table" w:styleId="ColorfulList-Accent2">
    <w:name w:val="Colorful List Accent 2"/>
    <w:basedOn w:val="TableNormal"/>
    <w:uiPriority w:val="72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</w:tblPr>
    <w:tcPr>
      <w:shd w:val="clear" w:color="auto" w:fill="F2F6F3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48869"/>
      </w:tcPr>
    </w:tblStylePr>
    <w:tblStylePr w:type="lastRow">
      <w:rPr>
        <w:b/>
        <w:bCs/>
        <w:color w:val="648869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1"/>
      </w:tcPr>
    </w:tblStylePr>
    <w:tblStylePr w:type="band1Horz">
      <w:tblPr/>
      <w:tcPr>
        <w:shd w:val="clear" w:color="auto" w:fill="E6ECE7"/>
      </w:tcPr>
    </w:tblStylePr>
  </w:style>
  <w:style w:type="table" w:styleId="ColorfulList-Accent3">
    <w:name w:val="Colorful List Accent 3"/>
    <w:basedOn w:val="TableNormal"/>
    <w:uiPriority w:val="72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</w:tblPr>
    <w:tcPr>
      <w:shd w:val="clear" w:color="auto" w:fill="FAFAF0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323232"/>
      </w:tcPr>
    </w:tblStylePr>
    <w:tblStylePr w:type="lastRow">
      <w:rPr>
        <w:b/>
        <w:bCs/>
        <w:color w:val="32323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DB"/>
      </w:tcPr>
    </w:tblStylePr>
    <w:tblStylePr w:type="band1Horz">
      <w:tblPr/>
      <w:tcPr>
        <w:shd w:val="clear" w:color="auto" w:fill="F5F5E2"/>
      </w:tcPr>
    </w:tblStylePr>
  </w:style>
  <w:style w:type="table" w:styleId="ColorfulList-Accent4">
    <w:name w:val="Colorful List Accent 4"/>
    <w:basedOn w:val="TableNormal"/>
    <w:uiPriority w:val="72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</w:tblPr>
    <w:tcPr>
      <w:shd w:val="clear" w:color="auto" w:fill="ECECEC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C1C13E"/>
      </w:tcPr>
    </w:tblStylePr>
    <w:tblStylePr w:type="lastRow">
      <w:rPr>
        <w:b/>
        <w:bCs/>
        <w:color w:val="C1C13E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/>
      </w:tcPr>
    </w:tblStylePr>
    <w:tblStylePr w:type="band1Horz">
      <w:tblPr/>
      <w:tcPr>
        <w:shd w:val="clear" w:color="auto" w:fill="D8D8D8"/>
      </w:tcPr>
    </w:tblStylePr>
  </w:style>
  <w:style w:type="table" w:styleId="ColorfulList-Accent5">
    <w:name w:val="Colorful List Accent 5"/>
    <w:basedOn w:val="TableNormal"/>
    <w:uiPriority w:val="72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89898"/>
      </w:tcPr>
    </w:tblStylePr>
    <w:tblStylePr w:type="lastRow">
      <w:rPr>
        <w:b/>
        <w:bCs/>
        <w:color w:val="98989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shd w:val="clear" w:color="auto" w:fill="E5E5E5"/>
      </w:tcPr>
    </w:tblStylePr>
  </w:style>
  <w:style w:type="table" w:styleId="ColorfulList-Accent6">
    <w:name w:val="Colorful List Accent 6"/>
    <w:basedOn w:val="TableNormal"/>
    <w:uiPriority w:val="72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</w:tblPr>
    <w:tcPr>
      <w:shd w:val="clear" w:color="auto" w:fill="F8F8F8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56565"/>
      </w:tcPr>
    </w:tblStylePr>
    <w:tblStylePr w:type="lastRow">
      <w:rPr>
        <w:b/>
        <w:bCs/>
        <w:color w:val="65656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shd w:val="clear" w:color="auto" w:fill="F2F2F2"/>
      </w:tcPr>
    </w:tblStylePr>
  </w:style>
  <w:style w:type="table" w:styleId="Fargerikskyggelegging1" w:customStyle="1">
    <w:name w:val="Fargerik skyggelegging1"/>
    <w:basedOn w:val="TableNormal"/>
    <w:uiPriority w:val="71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83A488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color="83A488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000000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83A488" w:sz="24" w:space="0"/>
        <w:left w:val="single" w:color="66609E" w:sz="4" w:space="0"/>
        <w:bottom w:val="single" w:color="66609E" w:sz="4" w:space="0"/>
        <w:right w:val="single" w:color="66609E" w:sz="4" w:space="0"/>
        <w:insideH w:val="single" w:color="FFFFFF" w:sz="4" w:space="0"/>
        <w:insideV w:val="single" w:color="FFFFFF" w:sz="4" w:space="0"/>
      </w:tblBorders>
    </w:tblPr>
    <w:tcPr>
      <w:shd w:val="clear" w:color="auto" w:fill="EFEFF5"/>
    </w:tcPr>
    <w:tblStylePr w:type="firstRow">
      <w:rPr>
        <w:b/>
        <w:bCs/>
      </w:rPr>
      <w:tblPr/>
      <w:tcPr>
        <w:tcBorders>
          <w:top w:val="nil"/>
          <w:left w:val="nil"/>
          <w:bottom w:val="single" w:color="83A488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3D39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3D395E" w:sz="4" w:space="0"/>
          <w:insideV w:val="nil"/>
        </w:tcBorders>
        <w:shd w:val="clear" w:color="auto" w:fill="3D39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95E"/>
      </w:tcPr>
    </w:tblStylePr>
    <w:tblStylePr w:type="band1Vert">
      <w:tblPr/>
      <w:tcPr>
        <w:shd w:val="clear" w:color="auto" w:fill="C1BFD8"/>
      </w:tcPr>
    </w:tblStylePr>
    <w:tblStylePr w:type="band1Horz">
      <w:tblPr/>
      <w:tcPr>
        <w:shd w:val="clear" w:color="auto" w:fill="B2AFC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83A488" w:sz="24" w:space="0"/>
        <w:left w:val="single" w:color="83A488" w:sz="4" w:space="0"/>
        <w:bottom w:val="single" w:color="83A488" w:sz="4" w:space="0"/>
        <w:right w:val="single" w:color="83A488" w:sz="4" w:space="0"/>
        <w:insideH w:val="single" w:color="FFFFFF" w:sz="4" w:space="0"/>
        <w:insideV w:val="single" w:color="FFFFFF" w:sz="4" w:space="0"/>
      </w:tblBorders>
    </w:tblPr>
    <w:tcPr>
      <w:shd w:val="clear" w:color="auto" w:fill="F2F6F3"/>
    </w:tcPr>
    <w:tblStylePr w:type="firstRow">
      <w:rPr>
        <w:b/>
        <w:bCs/>
      </w:rPr>
      <w:tblPr/>
      <w:tcPr>
        <w:tcBorders>
          <w:top w:val="nil"/>
          <w:left w:val="nil"/>
          <w:bottom w:val="single" w:color="83A488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B66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4B664F" w:sz="4" w:space="0"/>
          <w:insideV w:val="nil"/>
        </w:tcBorders>
        <w:shd w:val="clear" w:color="auto" w:fill="4B66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64F"/>
      </w:tcPr>
    </w:tblStylePr>
    <w:tblStylePr w:type="band1Vert">
      <w:tblPr/>
      <w:tcPr>
        <w:shd w:val="clear" w:color="auto" w:fill="CDDACF"/>
      </w:tcPr>
    </w:tblStylePr>
    <w:tblStylePr w:type="band1Horz">
      <w:tblPr/>
      <w:tcPr>
        <w:shd w:val="clear" w:color="auto" w:fill="C1D1C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3F3F3F" w:sz="24" w:space="0"/>
        <w:left w:val="single" w:color="D1D16F" w:sz="4" w:space="0"/>
        <w:bottom w:val="single" w:color="D1D16F" w:sz="4" w:space="0"/>
        <w:right w:val="single" w:color="D1D16F" w:sz="4" w:space="0"/>
        <w:insideH w:val="single" w:color="FFFFFF" w:sz="4" w:space="0"/>
        <w:insideV w:val="single" w:color="FFFFFF" w:sz="4" w:space="0"/>
      </w:tblBorders>
    </w:tblPr>
    <w:tcPr>
      <w:shd w:val="clear" w:color="auto" w:fill="FAFAF0"/>
    </w:tcPr>
    <w:tblStylePr w:type="firstRow">
      <w:rPr>
        <w:b/>
        <w:bCs/>
      </w:rPr>
      <w:tblPr/>
      <w:tcPr>
        <w:tcBorders>
          <w:top w:val="nil"/>
          <w:left w:val="nil"/>
          <w:bottom w:val="single" w:color="3F3F3F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91912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91912E" w:sz="4" w:space="0"/>
          <w:insideV w:val="nil"/>
        </w:tcBorders>
        <w:shd w:val="clear" w:color="auto" w:fill="91912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2E"/>
      </w:tcPr>
    </w:tblStylePr>
    <w:tblStylePr w:type="band1Vert">
      <w:tblPr/>
      <w:tcPr>
        <w:shd w:val="clear" w:color="auto" w:fill="ECECC5"/>
      </w:tcPr>
    </w:tblStylePr>
    <w:tblStylePr w:type="band1Horz">
      <w:tblPr/>
      <w:tcPr>
        <w:shd w:val="clear" w:color="auto" w:fill="E8E8B7"/>
      </w:tcPr>
    </w:tblStylePr>
  </w:style>
  <w:style w:type="table" w:styleId="ColorfulShading-Accent4">
    <w:name w:val="Colorful Shading Accent 4"/>
    <w:basedOn w:val="TableNormal"/>
    <w:uiPriority w:val="71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D1D16F" w:sz="24" w:space="0"/>
        <w:left w:val="single" w:color="3F3F3F" w:sz="4" w:space="0"/>
        <w:bottom w:val="single" w:color="3F3F3F" w:sz="4" w:space="0"/>
        <w:right w:val="single" w:color="3F3F3F" w:sz="4" w:space="0"/>
        <w:insideH w:val="single" w:color="FFFFFF" w:sz="4" w:space="0"/>
        <w:insideV w:val="single" w:color="FFFFFF" w:sz="4" w:space="0"/>
      </w:tblBorders>
    </w:tblPr>
    <w:tcPr>
      <w:shd w:val="clear" w:color="auto" w:fill="ECECEC"/>
    </w:tcPr>
    <w:tblStylePr w:type="firstRow">
      <w:rPr>
        <w:b/>
        <w:bCs/>
      </w:rPr>
      <w:tblPr/>
      <w:tcPr>
        <w:tcBorders>
          <w:top w:val="nil"/>
          <w:left w:val="nil"/>
          <w:bottom w:val="single" w:color="D1D16F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5252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52525" w:sz="4" w:space="0"/>
          <w:insideV w:val="nil"/>
        </w:tcBorders>
        <w:shd w:val="clear" w:color="auto" w:fill="25252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/>
      </w:tcPr>
    </w:tblStylePr>
    <w:tblStylePr w:type="band1Vert">
      <w:tblPr/>
      <w:tcPr>
        <w:shd w:val="clear" w:color="auto" w:fill="B2B2B2"/>
      </w:tcPr>
    </w:tblStylePr>
    <w:tblStylePr w:type="band1Horz">
      <w:tblPr/>
      <w:tcPr>
        <w:shd w:val="clear" w:color="auto" w:fill="9F9F9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BFBFBF" w:sz="24" w:space="0"/>
        <w:left w:val="single" w:color="7F7F7F" w:sz="4" w:space="0"/>
        <w:bottom w:val="single" w:color="7F7F7F" w:sz="4" w:space="0"/>
        <w:right w:val="single" w:color="7F7F7F" w:sz="4" w:space="0"/>
        <w:insideH w:val="single" w:color="FFFFFF" w:sz="4" w:space="0"/>
        <w:insideV w:val="single" w:color="FFFFFF" w:sz="4" w:space="0"/>
      </w:tblBorders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FBF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4C4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4C4C4C" w:sz="4" w:space="0"/>
          <w:insideV w:val="nil"/>
        </w:tcBorders>
        <w:shd w:val="clear" w:color="auto" w:fill="4C4C4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BFBFB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7F7F7F" w:sz="24" w:space="0"/>
        <w:left w:val="single" w:color="BFBFBF" w:sz="4" w:space="0"/>
        <w:bottom w:val="single" w:color="BFBFBF" w:sz="4" w:space="0"/>
        <w:right w:val="single" w:color="BFBFBF" w:sz="4" w:space="0"/>
        <w:insideH w:val="single" w:color="FFFFFF" w:sz="4" w:space="0"/>
        <w:insideV w:val="single" w:color="FFFFFF" w:sz="4" w:space="0"/>
      </w:tblBorders>
    </w:tblPr>
    <w:tcPr>
      <w:shd w:val="clear" w:color="auto" w:fill="F8F8F8"/>
    </w:tcPr>
    <w:tblStylePr w:type="firstRow">
      <w:rPr>
        <w:b/>
        <w:bCs/>
      </w:rPr>
      <w:tblPr/>
      <w:tcPr>
        <w:tcBorders>
          <w:top w:val="nil"/>
          <w:left w:val="nil"/>
          <w:bottom w:val="single" w:color="7F7F7F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2727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727272" w:sz="4" w:space="0"/>
          <w:insideV w:val="nil"/>
        </w:tcBorders>
        <w:shd w:val="clear" w:color="auto" w:fill="72727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/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DFDF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trutenett1" w:customStyle="1">
    <w:name w:val="Fargerikt rutenett1"/>
    <w:basedOn w:val="TableNormal"/>
    <w:uiPriority w:val="73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0DFEB"/>
    </w:tcPr>
    <w:tblStylePr w:type="firstRow">
      <w:rPr>
        <w:b/>
        <w:bCs/>
      </w:rPr>
      <w:tblPr/>
      <w:tcPr>
        <w:shd w:val="clear" w:color="auto" w:fill="C1BFD8"/>
      </w:tcPr>
    </w:tblStylePr>
    <w:tblStylePr w:type="lastRow">
      <w:rPr>
        <w:b/>
        <w:bCs/>
        <w:color w:val="000000"/>
      </w:rPr>
      <w:tblPr/>
      <w:tcPr>
        <w:shd w:val="clear" w:color="auto" w:fill="C1BFD8"/>
      </w:tcPr>
    </w:tblStylePr>
    <w:tblStylePr w:type="firstCol">
      <w:rPr>
        <w:color w:val="FFFFFF"/>
      </w:rPr>
      <w:tblPr/>
      <w:tcPr>
        <w:shd w:val="clear" w:color="auto" w:fill="4C4876"/>
      </w:tcPr>
    </w:tblStylePr>
    <w:tblStylePr w:type="lastCol">
      <w:rPr>
        <w:color w:val="FFFFFF"/>
      </w:rPr>
      <w:tblPr/>
      <w:tcPr>
        <w:shd w:val="clear" w:color="auto" w:fill="4C4876"/>
      </w:tcPr>
    </w:tblStylePr>
    <w:tblStylePr w:type="band1Vert">
      <w:tblPr/>
      <w:tcPr>
        <w:shd w:val="clear" w:color="auto" w:fill="B2AFCE"/>
      </w:tcPr>
    </w:tblStylePr>
    <w:tblStylePr w:type="band1Horz">
      <w:tblPr/>
      <w:tcPr>
        <w:shd w:val="clear" w:color="auto" w:fill="B2AFCE"/>
      </w:tcPr>
    </w:tblStylePr>
  </w:style>
  <w:style w:type="table" w:styleId="ColorfulGrid-Accent2">
    <w:name w:val="Colorful Grid Accent 2"/>
    <w:basedOn w:val="TableNormal"/>
    <w:uiPriority w:val="73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6ECE7"/>
    </w:tcPr>
    <w:tblStylePr w:type="firstRow">
      <w:rPr>
        <w:b/>
        <w:bCs/>
      </w:rPr>
      <w:tblPr/>
      <w:tcPr>
        <w:shd w:val="clear" w:color="auto" w:fill="CDDACF"/>
      </w:tcPr>
    </w:tblStylePr>
    <w:tblStylePr w:type="lastRow">
      <w:rPr>
        <w:b/>
        <w:bCs/>
        <w:color w:val="000000"/>
      </w:rPr>
      <w:tblPr/>
      <w:tcPr>
        <w:shd w:val="clear" w:color="auto" w:fill="CDDACF"/>
      </w:tcPr>
    </w:tblStylePr>
    <w:tblStylePr w:type="firstCol">
      <w:rPr>
        <w:color w:val="FFFFFF"/>
      </w:rPr>
      <w:tblPr/>
      <w:tcPr>
        <w:shd w:val="clear" w:color="auto" w:fill="5D7F62"/>
      </w:tcPr>
    </w:tblStylePr>
    <w:tblStylePr w:type="lastCol">
      <w:rPr>
        <w:color w:val="FFFFFF"/>
      </w:rPr>
      <w:tblPr/>
      <w:tcPr>
        <w:shd w:val="clear" w:color="auto" w:fill="5D7F62"/>
      </w:tcPr>
    </w:tblStylePr>
    <w:tblStylePr w:type="band1Vert">
      <w:tblPr/>
      <w:tcPr>
        <w:shd w:val="clear" w:color="auto" w:fill="C1D1C3"/>
      </w:tcPr>
    </w:tblStylePr>
    <w:tblStylePr w:type="band1Horz">
      <w:tblPr/>
      <w:tcPr>
        <w:shd w:val="clear" w:color="auto" w:fill="C1D1C3"/>
      </w:tcPr>
    </w:tblStylePr>
  </w:style>
  <w:style w:type="table" w:styleId="ColorfulGrid-Accent3">
    <w:name w:val="Colorful Grid Accent 3"/>
    <w:basedOn w:val="TableNormal"/>
    <w:uiPriority w:val="73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5F5E2"/>
    </w:tcPr>
    <w:tblStylePr w:type="firstRow">
      <w:rPr>
        <w:b/>
        <w:bCs/>
      </w:rPr>
      <w:tblPr/>
      <w:tcPr>
        <w:shd w:val="clear" w:color="auto" w:fill="ECECC5"/>
      </w:tcPr>
    </w:tblStylePr>
    <w:tblStylePr w:type="lastRow">
      <w:rPr>
        <w:b/>
        <w:bCs/>
        <w:color w:val="000000"/>
      </w:rPr>
      <w:tblPr/>
      <w:tcPr>
        <w:shd w:val="clear" w:color="auto" w:fill="ECECC5"/>
      </w:tcPr>
    </w:tblStylePr>
    <w:tblStylePr w:type="firstCol">
      <w:rPr>
        <w:color w:val="FFFFFF"/>
      </w:rPr>
      <w:tblPr/>
      <w:tcPr>
        <w:shd w:val="clear" w:color="auto" w:fill="B5B53A"/>
      </w:tcPr>
    </w:tblStylePr>
    <w:tblStylePr w:type="lastCol">
      <w:rPr>
        <w:color w:val="FFFFFF"/>
      </w:rPr>
      <w:tblPr/>
      <w:tcPr>
        <w:shd w:val="clear" w:color="auto" w:fill="B5B53A"/>
      </w:tcPr>
    </w:tblStylePr>
    <w:tblStylePr w:type="band1Vert">
      <w:tblPr/>
      <w:tcPr>
        <w:shd w:val="clear" w:color="auto" w:fill="E8E8B7"/>
      </w:tcPr>
    </w:tblStylePr>
    <w:tblStylePr w:type="band1Horz">
      <w:tblPr/>
      <w:tcPr>
        <w:shd w:val="clear" w:color="auto" w:fill="E8E8B7"/>
      </w:tcPr>
    </w:tblStylePr>
  </w:style>
  <w:style w:type="table" w:styleId="ColorfulGrid-Accent4">
    <w:name w:val="Colorful Grid Accent 4"/>
    <w:basedOn w:val="TableNormal"/>
    <w:uiPriority w:val="73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8D8D8"/>
    </w:tcPr>
    <w:tblStylePr w:type="firstRow">
      <w:rPr>
        <w:b/>
        <w:bCs/>
      </w:rPr>
      <w:tblPr/>
      <w:tcPr>
        <w:shd w:val="clear" w:color="auto" w:fill="B2B2B2"/>
      </w:tcPr>
    </w:tblStylePr>
    <w:tblStylePr w:type="lastRow">
      <w:rPr>
        <w:b/>
        <w:bCs/>
        <w:color w:val="000000"/>
      </w:rPr>
      <w:tblPr/>
      <w:tcPr>
        <w:shd w:val="clear" w:color="auto" w:fill="B2B2B2"/>
      </w:tcPr>
    </w:tblStylePr>
    <w:tblStylePr w:type="firstCol">
      <w:rPr>
        <w:color w:val="FFFFFF"/>
      </w:rPr>
      <w:tblPr/>
      <w:tcPr>
        <w:shd w:val="clear" w:color="auto" w:fill="2F2F2F"/>
      </w:tcPr>
    </w:tblStylePr>
    <w:tblStylePr w:type="lastCol">
      <w:rPr>
        <w:color w:val="FFFFFF"/>
      </w:rPr>
      <w:tblPr/>
      <w:tcPr>
        <w:shd w:val="clear" w:color="auto" w:fill="2F2F2F"/>
      </w:tcPr>
    </w:tblStylePr>
    <w:tblStylePr w:type="band1Vert">
      <w:tblPr/>
      <w:tcPr>
        <w:shd w:val="clear" w:color="auto" w:fill="9F9F9F"/>
      </w:tcPr>
    </w:tblStylePr>
    <w:tblStylePr w:type="band1Horz">
      <w:tblPr/>
      <w:tcPr>
        <w:shd w:val="clear" w:color="auto" w:fill="9F9F9F"/>
      </w:tcPr>
    </w:tblStylePr>
  </w:style>
  <w:style w:type="table" w:styleId="ColorfulGrid-Accent5">
    <w:name w:val="Colorful Grid Accent 5"/>
    <w:basedOn w:val="TableNormal"/>
    <w:uiPriority w:val="73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5E5E5"/>
    </w:tcPr>
    <w:tblStylePr w:type="firstRow">
      <w:rPr>
        <w:b/>
        <w:bCs/>
      </w:rPr>
      <w:tblPr/>
      <w:tcPr>
        <w:shd w:val="clear" w:color="auto" w:fill="CBCBCB"/>
      </w:tcPr>
    </w:tblStylePr>
    <w:tblStylePr w:type="lastRow">
      <w:rPr>
        <w:b/>
        <w:bCs/>
        <w:color w:val="000000"/>
      </w:rPr>
      <w:tblPr/>
      <w:tcPr>
        <w:shd w:val="clear" w:color="auto" w:fill="CBCBCB"/>
      </w:tcPr>
    </w:tblStylePr>
    <w:tblStylePr w:type="firstCol">
      <w:rPr>
        <w:color w:val="FFFFFF"/>
      </w:rPr>
      <w:tblPr/>
      <w:tcPr>
        <w:shd w:val="clear" w:color="auto" w:fill="5F5F5F"/>
      </w:tcPr>
    </w:tblStylePr>
    <w:tblStylePr w:type="lastCol">
      <w:rPr>
        <w:color w:val="FFFFFF"/>
      </w:rPr>
      <w:tblPr/>
      <w:tcPr>
        <w:shd w:val="clear" w:color="auto" w:fill="5F5F5F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ColorfulGrid-Accent6">
    <w:name w:val="Colorful Grid Accent 6"/>
    <w:basedOn w:val="TableNormal"/>
    <w:uiPriority w:val="73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2F2F2"/>
    </w:tcPr>
    <w:tblStylePr w:type="firstRow">
      <w:rPr>
        <w:b/>
        <w:bCs/>
      </w:rPr>
      <w:tblPr/>
      <w:tcPr>
        <w:shd w:val="clear" w:color="auto" w:fill="E5E5E5"/>
      </w:tcPr>
    </w:tblStylePr>
    <w:tblStylePr w:type="lastRow">
      <w:rPr>
        <w:b/>
        <w:bCs/>
        <w:color w:val="000000"/>
      </w:rPr>
      <w:tblPr/>
      <w:tcPr>
        <w:shd w:val="clear" w:color="auto" w:fill="E5E5E5"/>
      </w:tcPr>
    </w:tblStylePr>
    <w:tblStylePr w:type="firstCol">
      <w:rPr>
        <w:color w:val="FFFFFF"/>
      </w:rPr>
      <w:tblPr/>
      <w:tcPr>
        <w:shd w:val="clear" w:color="auto" w:fill="8F8F8F"/>
      </w:tcPr>
    </w:tblStylePr>
    <w:tblStylePr w:type="lastCol">
      <w:rPr>
        <w:color w:val="FFFFFF"/>
      </w:rPr>
      <w:tblPr/>
      <w:tcPr>
        <w:shd w:val="clear" w:color="auto" w:fill="8F8F8F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E04B34"/>
    <w:pPr>
      <w:spacing w:after="0"/>
    </w:pPr>
  </w:style>
  <w:style w:type="paragraph" w:styleId="Closing">
    <w:name w:val="Closing"/>
    <w:basedOn w:val="Normal"/>
    <w:link w:val="ClosingChar"/>
    <w:uiPriority w:val="99"/>
    <w:semiHidden/>
    <w:unhideWhenUsed/>
    <w:rsid w:val="00E04B34"/>
    <w:pPr>
      <w:spacing w:after="0" w:line="240" w:lineRule="auto"/>
      <w:ind w:left="4252"/>
    </w:pPr>
  </w:style>
  <w:style w:type="character" w:styleId="ClosingChar" w:customStyle="1">
    <w:name w:val="Closing Char"/>
    <w:link w:val="Closing"/>
    <w:uiPriority w:val="99"/>
    <w:rsid w:val="00E04B34"/>
    <w:rPr>
      <w:rFonts w:ascii="Segoe UI" w:hAnsi="Segoe UI" w:eastAsia="Segoe UI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4B34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link w:val="HTMLAddress"/>
    <w:uiPriority w:val="99"/>
    <w:rsid w:val="00E04B34"/>
    <w:rPr>
      <w:rFonts w:ascii="Segoe UI" w:hAnsi="Segoe UI" w:eastAsia="Segoe UI"/>
      <w:i/>
      <w:iCs/>
      <w:lang w:eastAsia="en-US"/>
    </w:rPr>
  </w:style>
  <w:style w:type="character" w:styleId="HTMLAcronym">
    <w:name w:val="HTML Acronym"/>
    <w:uiPriority w:val="99"/>
    <w:semiHidden/>
    <w:unhideWhenUsed/>
    <w:rsid w:val="00E04B34"/>
  </w:style>
  <w:style w:type="character" w:styleId="HTMLDefinition">
    <w:name w:val="HTML Definition"/>
    <w:uiPriority w:val="99"/>
    <w:semiHidden/>
    <w:unhideWhenUsed/>
    <w:rsid w:val="00E04B34"/>
    <w:rPr>
      <w:i/>
      <w:iCs/>
    </w:rPr>
  </w:style>
  <w:style w:type="character" w:styleId="HTMLSample">
    <w:name w:val="HTML Sample"/>
    <w:uiPriority w:val="99"/>
    <w:semiHidden/>
    <w:unhideWhenUsed/>
    <w:rsid w:val="00E04B34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B34"/>
    <w:pPr>
      <w:spacing w:after="0" w:line="240" w:lineRule="auto"/>
    </w:pPr>
    <w:rPr>
      <w:rFonts w:ascii="Consolas" w:hAnsi="Consolas" w:cs="Consolas"/>
    </w:rPr>
  </w:style>
  <w:style w:type="character" w:styleId="HTMLPreformattedChar" w:customStyle="1">
    <w:name w:val="HTML Preformatted Char"/>
    <w:link w:val="HTMLPreformatted"/>
    <w:uiPriority w:val="99"/>
    <w:rsid w:val="00E04B34"/>
    <w:rPr>
      <w:rFonts w:ascii="Consolas" w:hAnsi="Consolas" w:eastAsia="Segoe UI" w:cs="Consolas"/>
      <w:lang w:eastAsia="en-US"/>
    </w:rPr>
  </w:style>
  <w:style w:type="character" w:styleId="HTMLCode">
    <w:name w:val="HTML Code"/>
    <w:uiPriority w:val="99"/>
    <w:semiHidden/>
    <w:unhideWhenUsed/>
    <w:rsid w:val="00E04B34"/>
    <w:rPr>
      <w:rFonts w:ascii="Consolas" w:hAnsi="Consolas" w:cs="Consolas"/>
      <w:sz w:val="20"/>
      <w:szCs w:val="20"/>
    </w:rPr>
  </w:style>
  <w:style w:type="character" w:styleId="HTMLCite">
    <w:name w:val="HTML Cite"/>
    <w:uiPriority w:val="99"/>
    <w:semiHidden/>
    <w:unhideWhenUsed/>
    <w:rsid w:val="00E04B34"/>
    <w:rPr>
      <w:i/>
      <w:iCs/>
    </w:rPr>
  </w:style>
  <w:style w:type="character" w:styleId="HTMLTypewriter">
    <w:name w:val="HTML Typewriter"/>
    <w:uiPriority w:val="99"/>
    <w:semiHidden/>
    <w:unhideWhenUsed/>
    <w:rsid w:val="00E04B34"/>
    <w:rPr>
      <w:rFonts w:ascii="Consolas" w:hAnsi="Consolas" w:cs="Consolas"/>
      <w:sz w:val="20"/>
      <w:szCs w:val="20"/>
    </w:rPr>
  </w:style>
  <w:style w:type="character" w:styleId="HTMLKeyboard">
    <w:name w:val="HTML Keyboard"/>
    <w:uiPriority w:val="99"/>
    <w:semiHidden/>
    <w:unhideWhenUsed/>
    <w:rsid w:val="00E04B34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E04B3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4B34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4B34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4B34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4B34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4B34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4B34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4B34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4B34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4B34"/>
    <w:pPr>
      <w:spacing w:after="0" w:line="240" w:lineRule="auto"/>
      <w:ind w:left="1800" w:hanging="200"/>
    </w:pPr>
  </w:style>
  <w:style w:type="paragraph" w:styleId="NoSpacing">
    <w:name w:val="No Spacing"/>
    <w:uiPriority w:val="1"/>
    <w:semiHidden/>
    <w:unhideWhenUsed/>
    <w:qFormat/>
    <w:rsid w:val="00E04B34"/>
    <w:pPr>
      <w:spacing w:after="200" w:line="252" w:lineRule="auto"/>
      <w:jc w:val="both"/>
    </w:pPr>
    <w:rPr>
      <w:rFonts w:ascii="Segoe UI" w:hAnsi="Segoe UI" w:eastAsia="Segoe UI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4B34"/>
  </w:style>
  <w:style w:type="character" w:styleId="SalutationChar" w:customStyle="1">
    <w:name w:val="Salutation Char"/>
    <w:link w:val="Salutation"/>
    <w:uiPriority w:val="99"/>
    <w:rsid w:val="00E04B34"/>
    <w:rPr>
      <w:rFonts w:ascii="Segoe UI" w:hAnsi="Segoe UI" w:eastAsia="Segoe UI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4B34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E04B34"/>
    <w:pPr>
      <w:spacing w:before="120"/>
    </w:pPr>
    <w:rPr>
      <w:rFonts w:ascii="Segoe UI Semibold" w:hAnsi="Segoe UI Semibold" w:eastAsia="Times New Roman" w:cs="Segoe UI"/>
      <w:bCs/>
      <w:color w:val="404040"/>
      <w:szCs w:val="24"/>
    </w:rPr>
  </w:style>
  <w:style w:type="character" w:styleId="CommentTextChar" w:customStyle="1">
    <w:name w:val="Comment Text Char"/>
    <w:link w:val="CommentText"/>
    <w:uiPriority w:val="99"/>
    <w:rsid w:val="00E04B34"/>
    <w:rPr>
      <w:rFonts w:ascii="Segoe UI" w:hAnsi="Segoe UI" w:eastAsia="Segoe U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34"/>
    <w:rPr>
      <w:rFonts w:ascii="Segoe UI Semibold" w:hAnsi="Segoe UI Semibold"/>
      <w:bCs/>
      <w:color w:val="404040"/>
    </w:rPr>
  </w:style>
  <w:style w:type="character" w:styleId="MerknadstekstTegn1" w:customStyle="1">
    <w:name w:val="Merknadstekst Tegn1"/>
    <w:uiPriority w:val="99"/>
    <w:semiHidden/>
    <w:unhideWhenUsed/>
    <w:rsid w:val="00E04B34"/>
    <w:rPr>
      <w:rFonts w:ascii="Segoe UI" w:hAnsi="Segoe UI" w:eastAsia="Segoe UI" w:cs="Times New Roman"/>
      <w:lang w:eastAsia="en-US"/>
    </w:rPr>
  </w:style>
  <w:style w:type="character" w:styleId="CommentSubjectChar" w:customStyle="1">
    <w:name w:val="Comment Subject Char"/>
    <w:link w:val="CommentSubject"/>
    <w:uiPriority w:val="99"/>
    <w:rsid w:val="00E04B34"/>
    <w:rPr>
      <w:rFonts w:ascii="Segoe UI Semibold" w:hAnsi="Segoe UI Semibold" w:eastAsia="Segoe UI"/>
      <w:bCs/>
      <w:color w:val="404040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04B34"/>
    <w:pPr>
      <w:framePr w:w="7920" w:h="1980" w:hSpace="141" w:wrap="auto" w:hAnchor="page" w:xAlign="center" w:yAlign="bottom" w:hRule="exact"/>
      <w:spacing w:after="0" w:line="240" w:lineRule="auto"/>
      <w:ind w:left="2880"/>
      <w:jc w:val="left"/>
    </w:pPr>
    <w:rPr>
      <w:rFonts w:eastAsia="Times New Roman" w:cs="Segoe UI"/>
      <w:sz w:val="18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E04B3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4B3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4B3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4B34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E04B3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04B3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04B3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04B34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unhideWhenUsed/>
    <w:qFormat/>
    <w:rsid w:val="00E04B34"/>
    <w:pPr>
      <w:ind w:left="720"/>
      <w:contextualSpacing/>
    </w:pPr>
  </w:style>
  <w:style w:type="table" w:styleId="Lysliste1" w:customStyle="1">
    <w:name w:val="Lys liste1"/>
    <w:basedOn w:val="TableNormal"/>
    <w:uiPriority w:val="61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Lysliste-uthevingsfarge11" w:customStyle="1">
    <w:name w:val="Lys liste - uthevingsfarge 11"/>
    <w:basedOn w:val="TableNormal"/>
    <w:uiPriority w:val="61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66609E" w:sz="8" w:space="0"/>
        <w:left w:val="single" w:color="66609E" w:sz="8" w:space="0"/>
        <w:bottom w:val="single" w:color="66609E" w:sz="8" w:space="0"/>
        <w:right w:val="single" w:color="66609E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60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6609E" w:sz="6" w:space="0"/>
          <w:left w:val="single" w:color="66609E" w:sz="8" w:space="0"/>
          <w:bottom w:val="single" w:color="66609E" w:sz="8" w:space="0"/>
          <w:right w:val="single" w:color="66609E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6609E" w:sz="8" w:space="0"/>
          <w:left w:val="single" w:color="66609E" w:sz="8" w:space="0"/>
          <w:bottom w:val="single" w:color="66609E" w:sz="8" w:space="0"/>
          <w:right w:val="single" w:color="66609E" w:sz="8" w:space="0"/>
        </w:tcBorders>
      </w:tcPr>
    </w:tblStylePr>
    <w:tblStylePr w:type="band1Horz">
      <w:tblPr/>
      <w:tcPr>
        <w:tcBorders>
          <w:top w:val="single" w:color="66609E" w:sz="8" w:space="0"/>
          <w:left w:val="single" w:color="66609E" w:sz="8" w:space="0"/>
          <w:bottom w:val="single" w:color="66609E" w:sz="8" w:space="0"/>
          <w:right w:val="single" w:color="66609E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83A488" w:sz="8" w:space="0"/>
        <w:left w:val="single" w:color="83A488" w:sz="8" w:space="0"/>
        <w:bottom w:val="single" w:color="83A488" w:sz="8" w:space="0"/>
        <w:right w:val="single" w:color="83A488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3A4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3A488" w:sz="6" w:space="0"/>
          <w:left w:val="single" w:color="83A488" w:sz="8" w:space="0"/>
          <w:bottom w:val="single" w:color="83A488" w:sz="8" w:space="0"/>
          <w:right w:val="single" w:color="83A488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3A488" w:sz="8" w:space="0"/>
          <w:left w:val="single" w:color="83A488" w:sz="8" w:space="0"/>
          <w:bottom w:val="single" w:color="83A488" w:sz="8" w:space="0"/>
          <w:right w:val="single" w:color="83A488" w:sz="8" w:space="0"/>
        </w:tcBorders>
      </w:tcPr>
    </w:tblStylePr>
    <w:tblStylePr w:type="band1Horz">
      <w:tblPr/>
      <w:tcPr>
        <w:tcBorders>
          <w:top w:val="single" w:color="83A488" w:sz="8" w:space="0"/>
          <w:left w:val="single" w:color="83A488" w:sz="8" w:space="0"/>
          <w:bottom w:val="single" w:color="83A488" w:sz="8" w:space="0"/>
          <w:right w:val="single" w:color="83A488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D1D16F" w:sz="8" w:space="0"/>
        <w:left w:val="single" w:color="D1D16F" w:sz="8" w:space="0"/>
        <w:bottom w:val="single" w:color="D1D16F" w:sz="8" w:space="0"/>
        <w:right w:val="single" w:color="D1D16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D1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1D16F" w:sz="6" w:space="0"/>
          <w:left w:val="single" w:color="D1D16F" w:sz="8" w:space="0"/>
          <w:bottom w:val="single" w:color="D1D16F" w:sz="8" w:space="0"/>
          <w:right w:val="single" w:color="D1D16F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1D16F" w:sz="8" w:space="0"/>
          <w:left w:val="single" w:color="D1D16F" w:sz="8" w:space="0"/>
          <w:bottom w:val="single" w:color="D1D16F" w:sz="8" w:space="0"/>
          <w:right w:val="single" w:color="D1D16F" w:sz="8" w:space="0"/>
        </w:tcBorders>
      </w:tcPr>
    </w:tblStylePr>
    <w:tblStylePr w:type="band1Horz">
      <w:tblPr/>
      <w:tcPr>
        <w:tcBorders>
          <w:top w:val="single" w:color="D1D16F" w:sz="8" w:space="0"/>
          <w:left w:val="single" w:color="D1D16F" w:sz="8" w:space="0"/>
          <w:bottom w:val="single" w:color="D1D16F" w:sz="8" w:space="0"/>
          <w:right w:val="single" w:color="D1D16F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3F3F3F" w:sz="8" w:space="0"/>
        <w:left w:val="single" w:color="3F3F3F" w:sz="8" w:space="0"/>
        <w:bottom w:val="single" w:color="3F3F3F" w:sz="8" w:space="0"/>
        <w:right w:val="single" w:color="3F3F3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F3F3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sz="6" w:space="0"/>
          <w:left w:val="single" w:color="3F3F3F" w:sz="8" w:space="0"/>
          <w:bottom w:val="single" w:color="3F3F3F" w:sz="8" w:space="0"/>
          <w:right w:val="single" w:color="3F3F3F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</w:tcBorders>
      </w:tcPr>
    </w:tblStylePr>
    <w:tblStylePr w:type="band1Horz">
      <w:tblPr/>
      <w:tcPr>
        <w:tc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7F7F7F" w:sz="8" w:space="0"/>
        <w:left w:val="single" w:color="7F7F7F" w:sz="8" w:space="0"/>
        <w:bottom w:val="single" w:color="7F7F7F" w:sz="8" w:space="0"/>
        <w:right w:val="single" w:color="7F7F7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sz="6" w:space="0"/>
          <w:left w:val="single" w:color="7F7F7F" w:sz="8" w:space="0"/>
          <w:bottom w:val="single" w:color="7F7F7F" w:sz="8" w:space="0"/>
          <w:right w:val="single" w:color="7F7F7F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sz="8" w:space="0"/>
          <w:left w:val="single" w:color="7F7F7F" w:sz="8" w:space="0"/>
          <w:bottom w:val="single" w:color="7F7F7F" w:sz="8" w:space="0"/>
          <w:right w:val="single" w:color="7F7F7F" w:sz="8" w:space="0"/>
        </w:tcBorders>
      </w:tcPr>
    </w:tblStylePr>
    <w:tblStylePr w:type="band1Horz">
      <w:tblPr/>
      <w:tcPr>
        <w:tcBorders>
          <w:top w:val="single" w:color="7F7F7F" w:sz="8" w:space="0"/>
          <w:left w:val="single" w:color="7F7F7F" w:sz="8" w:space="0"/>
          <w:bottom w:val="single" w:color="7F7F7F" w:sz="8" w:space="0"/>
          <w:right w:val="single" w:color="7F7F7F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BFBFBF" w:sz="8" w:space="0"/>
        <w:left w:val="single" w:color="BFBFBF" w:sz="8" w:space="0"/>
        <w:bottom w:val="single" w:color="BFBFBF" w:sz="8" w:space="0"/>
        <w:right w:val="single" w:color="BFBF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FBFBF" w:sz="6" w:space="0"/>
          <w:left w:val="single" w:color="BFBFBF" w:sz="8" w:space="0"/>
          <w:bottom w:val="single" w:color="BFBFBF" w:sz="8" w:space="0"/>
          <w:right w:val="single" w:color="BFBFBF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</w:tcBorders>
      </w:tcPr>
    </w:tblStylePr>
    <w:tblStylePr w:type="band1Horz">
      <w:tblPr/>
      <w:tcPr>
        <w:tc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</w:tcBorders>
      </w:tcPr>
    </w:tblStylePr>
  </w:style>
  <w:style w:type="table" w:styleId="Lysskyggelegging1" w:customStyle="1">
    <w:name w:val="Lys skyggelegging1"/>
    <w:basedOn w:val="TableNormal"/>
    <w:uiPriority w:val="60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legging-uthevingsfarge11" w:customStyle="1">
    <w:name w:val="Lys skyggelegging - uthevingsfarge 11"/>
    <w:basedOn w:val="TableNormal"/>
    <w:uiPriority w:val="60"/>
    <w:rsid w:val="00E04B34"/>
    <w:pPr>
      <w:spacing w:after="200"/>
      <w:jc w:val="both"/>
    </w:pPr>
    <w:rPr>
      <w:rFonts w:ascii="Segoe UI" w:hAnsi="Segoe UI" w:eastAsia="Segoe UI"/>
      <w:color w:val="4C4876"/>
      <w:lang w:eastAsia="en-US"/>
    </w:rPr>
    <w:tblPr>
      <w:tblStyleRowBandSize w:val="1"/>
      <w:tblStyleColBandSize w:val="1"/>
      <w:tblBorders>
        <w:top w:val="single" w:color="66609E" w:sz="8" w:space="0"/>
        <w:bottom w:val="single" w:color="66609E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6609E" w:sz="8" w:space="0"/>
          <w:left w:val="nil"/>
          <w:bottom w:val="single" w:color="66609E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6609E" w:sz="8" w:space="0"/>
          <w:left w:val="nil"/>
          <w:bottom w:val="single" w:color="66609E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7E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7E7"/>
      </w:tcPr>
    </w:tblStylePr>
  </w:style>
  <w:style w:type="table" w:styleId="LightShading-Accent2">
    <w:name w:val="Light Shading Accent 2"/>
    <w:basedOn w:val="TableNormal"/>
    <w:uiPriority w:val="60"/>
    <w:rsid w:val="00E04B34"/>
    <w:pPr>
      <w:spacing w:after="200"/>
      <w:jc w:val="both"/>
    </w:pPr>
    <w:rPr>
      <w:rFonts w:ascii="Segoe UI" w:hAnsi="Segoe UI" w:eastAsia="Segoe UI"/>
      <w:color w:val="5D7F62"/>
      <w:lang w:eastAsia="en-US"/>
    </w:rPr>
    <w:tblPr>
      <w:tblStyleRowBandSize w:val="1"/>
      <w:tblStyleColBandSize w:val="1"/>
      <w:tblBorders>
        <w:top w:val="single" w:color="83A488" w:sz="8" w:space="0"/>
        <w:bottom w:val="single" w:color="83A488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3A488" w:sz="8" w:space="0"/>
          <w:left w:val="nil"/>
          <w:bottom w:val="single" w:color="83A488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3A488" w:sz="8" w:space="0"/>
          <w:left w:val="nil"/>
          <w:bottom w:val="single" w:color="83A488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8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8E1"/>
      </w:tcPr>
    </w:tblStylePr>
  </w:style>
  <w:style w:type="table" w:styleId="LightShading-Accent3">
    <w:name w:val="Light Shading Accent 3"/>
    <w:basedOn w:val="TableNormal"/>
    <w:uiPriority w:val="60"/>
    <w:rsid w:val="00E04B34"/>
    <w:pPr>
      <w:spacing w:after="200"/>
      <w:jc w:val="both"/>
    </w:pPr>
    <w:rPr>
      <w:rFonts w:ascii="Segoe UI" w:hAnsi="Segoe UI" w:eastAsia="Segoe UI"/>
      <w:color w:val="B5B53A"/>
      <w:lang w:eastAsia="en-US"/>
    </w:rPr>
    <w:tblPr>
      <w:tblStyleRowBandSize w:val="1"/>
      <w:tblStyleColBandSize w:val="1"/>
      <w:tblBorders>
        <w:top w:val="single" w:color="D1D16F" w:sz="8" w:space="0"/>
        <w:bottom w:val="single" w:color="D1D16F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1D16F" w:sz="8" w:space="0"/>
          <w:left w:val="nil"/>
          <w:bottom w:val="single" w:color="D1D16F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1D16F" w:sz="8" w:space="0"/>
          <w:left w:val="nil"/>
          <w:bottom w:val="single" w:color="D1D16F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DB"/>
      </w:tcPr>
    </w:tblStylePr>
  </w:style>
  <w:style w:type="table" w:styleId="LightShading-Accent4">
    <w:name w:val="Light Shading Accent 4"/>
    <w:basedOn w:val="TableNormal"/>
    <w:uiPriority w:val="60"/>
    <w:rsid w:val="00E04B34"/>
    <w:pPr>
      <w:spacing w:after="200"/>
      <w:jc w:val="both"/>
    </w:pPr>
    <w:rPr>
      <w:rFonts w:ascii="Segoe UI" w:hAnsi="Segoe UI" w:eastAsia="Segoe UI"/>
      <w:color w:val="2F2F2F"/>
      <w:lang w:eastAsia="en-US"/>
    </w:rPr>
    <w:tblPr>
      <w:tblStyleRowBandSize w:val="1"/>
      <w:tblStyleColBandSize w:val="1"/>
      <w:tblBorders>
        <w:top w:val="single" w:color="3F3F3F" w:sz="8" w:space="0"/>
        <w:bottom w:val="single" w:color="3F3F3F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sz="8" w:space="0"/>
          <w:left w:val="nil"/>
          <w:bottom w:val="single" w:color="3F3F3F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sz="8" w:space="0"/>
          <w:left w:val="nil"/>
          <w:bottom w:val="single" w:color="3F3F3F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/>
      </w:tcPr>
    </w:tblStylePr>
  </w:style>
  <w:style w:type="table" w:styleId="LightShading-Accent5">
    <w:name w:val="Light Shading Accent 5"/>
    <w:basedOn w:val="TableNormal"/>
    <w:uiPriority w:val="60"/>
    <w:rsid w:val="00E04B34"/>
    <w:pPr>
      <w:spacing w:after="200"/>
      <w:jc w:val="both"/>
    </w:pPr>
    <w:rPr>
      <w:rFonts w:ascii="Segoe UI" w:hAnsi="Segoe UI" w:eastAsia="Segoe UI"/>
      <w:color w:val="5F5F5F"/>
      <w:lang w:eastAsia="en-US"/>
    </w:rPr>
    <w:tblPr>
      <w:tblStyleRowBandSize w:val="1"/>
      <w:tblStyleColBandSize w:val="1"/>
      <w:tblBorders>
        <w:top w:val="single" w:color="7F7F7F" w:sz="8" w:space="0"/>
        <w:bottom w:val="single" w:color="7F7F7F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F7F7F" w:sz="8" w:space="0"/>
          <w:left w:val="nil"/>
          <w:bottom w:val="single" w:color="7F7F7F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F7F7F" w:sz="8" w:space="0"/>
          <w:left w:val="nil"/>
          <w:bottom w:val="single" w:color="7F7F7F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LightShading-Accent6">
    <w:name w:val="Light Shading Accent 6"/>
    <w:basedOn w:val="TableNormal"/>
    <w:uiPriority w:val="60"/>
    <w:rsid w:val="00E04B34"/>
    <w:pPr>
      <w:spacing w:after="200"/>
      <w:jc w:val="both"/>
    </w:pPr>
    <w:rPr>
      <w:rFonts w:ascii="Segoe UI" w:hAnsi="Segoe UI" w:eastAsia="Segoe UI"/>
      <w:color w:val="8F8F8F"/>
      <w:lang w:eastAsia="en-US"/>
    </w:rPr>
    <w:tblPr>
      <w:tblStyleRowBandSize w:val="1"/>
      <w:tblStyleColBandSize w:val="1"/>
      <w:tblBorders>
        <w:top w:val="single" w:color="BFBFBF" w:sz="8" w:space="0"/>
        <w:bottom w:val="single" w:color="BFBFBF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FBFBF" w:sz="8" w:space="0"/>
          <w:left w:val="nil"/>
          <w:bottom w:val="single" w:color="BFBFBF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FBFBF" w:sz="8" w:space="0"/>
          <w:left w:val="nil"/>
          <w:bottom w:val="single" w:color="BFBFBF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table" w:styleId="Lystrutenett1" w:customStyle="1">
    <w:name w:val="Lyst rutenett1"/>
    <w:basedOn w:val="TableNormal"/>
    <w:uiPriority w:val="62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la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firstCol">
      <w:rPr>
        <w:rFonts w:ascii="Segoe UI Semibold" w:hAnsi="Segoe UI Semibold" w:eastAsia="Times New Roman" w:cs="Times New Roman"/>
        <w:b/>
        <w:bCs/>
      </w:rPr>
    </w:tblStylePr>
    <w:tblStylePr w:type="lastCol"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</w:style>
  <w:style w:type="table" w:styleId="Lystrutenett-uthevingsfarge11" w:customStyle="1">
    <w:name w:val="Lyst rutenett - uthevingsfarge 11"/>
    <w:basedOn w:val="TableNormal"/>
    <w:uiPriority w:val="62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66609E" w:sz="8" w:space="0"/>
        <w:left w:val="single" w:color="66609E" w:sz="8" w:space="0"/>
        <w:bottom w:val="single" w:color="66609E" w:sz="8" w:space="0"/>
        <w:right w:val="single" w:color="66609E" w:sz="8" w:space="0"/>
        <w:insideH w:val="single" w:color="66609E" w:sz="8" w:space="0"/>
        <w:insideV w:val="single" w:color="66609E" w:sz="8" w:space="0"/>
      </w:tblBorders>
    </w:tblPr>
    <w:tblStylePr w:type="fir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66609E" w:sz="8" w:space="0"/>
          <w:left w:val="single" w:color="66609E" w:sz="8" w:space="0"/>
          <w:bottom w:val="single" w:color="66609E" w:sz="18" w:space="0"/>
          <w:right w:val="single" w:color="66609E" w:sz="8" w:space="0"/>
          <w:insideH w:val="nil"/>
          <w:insideV w:val="single" w:color="66609E" w:sz="8" w:space="0"/>
        </w:tcBorders>
      </w:tcPr>
    </w:tblStylePr>
    <w:tblStylePr w:type="la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double" w:color="66609E" w:sz="6" w:space="0"/>
          <w:left w:val="single" w:color="66609E" w:sz="8" w:space="0"/>
          <w:bottom w:val="single" w:color="66609E" w:sz="8" w:space="0"/>
          <w:right w:val="single" w:color="66609E" w:sz="8" w:space="0"/>
          <w:insideH w:val="nil"/>
          <w:insideV w:val="single" w:color="66609E" w:sz="8" w:space="0"/>
        </w:tcBorders>
      </w:tcPr>
    </w:tblStylePr>
    <w:tblStylePr w:type="firstCol">
      <w:rPr>
        <w:rFonts w:ascii="Segoe UI Semibold" w:hAnsi="Segoe UI Semibold" w:eastAsia="Times New Roman" w:cs="Times New Roman"/>
        <w:b/>
        <w:bCs/>
      </w:rPr>
    </w:tblStylePr>
    <w:tblStylePr w:type="lastCol"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66609E" w:sz="8" w:space="0"/>
          <w:left w:val="single" w:color="66609E" w:sz="8" w:space="0"/>
          <w:bottom w:val="single" w:color="66609E" w:sz="8" w:space="0"/>
          <w:right w:val="single" w:color="66609E" w:sz="8" w:space="0"/>
        </w:tcBorders>
      </w:tcPr>
    </w:tblStylePr>
    <w:tblStylePr w:type="band1Vert">
      <w:tblPr/>
      <w:tcPr>
        <w:tcBorders>
          <w:top w:val="single" w:color="66609E" w:sz="8" w:space="0"/>
          <w:left w:val="single" w:color="66609E" w:sz="8" w:space="0"/>
          <w:bottom w:val="single" w:color="66609E" w:sz="8" w:space="0"/>
          <w:right w:val="single" w:color="66609E" w:sz="8" w:space="0"/>
        </w:tcBorders>
        <w:shd w:val="clear" w:color="auto" w:fill="D8D7E7"/>
      </w:tcPr>
    </w:tblStylePr>
    <w:tblStylePr w:type="band1Horz">
      <w:tblPr/>
      <w:tcPr>
        <w:tcBorders>
          <w:top w:val="single" w:color="66609E" w:sz="8" w:space="0"/>
          <w:left w:val="single" w:color="66609E" w:sz="8" w:space="0"/>
          <w:bottom w:val="single" w:color="66609E" w:sz="8" w:space="0"/>
          <w:right w:val="single" w:color="66609E" w:sz="8" w:space="0"/>
          <w:insideV w:val="single" w:color="66609E" w:sz="8" w:space="0"/>
        </w:tcBorders>
        <w:shd w:val="clear" w:color="auto" w:fill="D8D7E7"/>
      </w:tcPr>
    </w:tblStylePr>
    <w:tblStylePr w:type="band2Horz">
      <w:tblPr/>
      <w:tcPr>
        <w:tcBorders>
          <w:top w:val="single" w:color="66609E" w:sz="8" w:space="0"/>
          <w:left w:val="single" w:color="66609E" w:sz="8" w:space="0"/>
          <w:bottom w:val="single" w:color="66609E" w:sz="8" w:space="0"/>
          <w:right w:val="single" w:color="66609E" w:sz="8" w:space="0"/>
          <w:insideV w:val="single" w:color="66609E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83A488" w:sz="8" w:space="0"/>
        <w:left w:val="single" w:color="83A488" w:sz="8" w:space="0"/>
        <w:bottom w:val="single" w:color="83A488" w:sz="8" w:space="0"/>
        <w:right w:val="single" w:color="83A488" w:sz="8" w:space="0"/>
        <w:insideH w:val="single" w:color="83A488" w:sz="8" w:space="0"/>
        <w:insideV w:val="single" w:color="83A488" w:sz="8" w:space="0"/>
      </w:tblBorders>
    </w:tblPr>
    <w:tblStylePr w:type="fir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83A488" w:sz="8" w:space="0"/>
          <w:left w:val="single" w:color="83A488" w:sz="8" w:space="0"/>
          <w:bottom w:val="single" w:color="83A488" w:sz="18" w:space="0"/>
          <w:right w:val="single" w:color="83A488" w:sz="8" w:space="0"/>
          <w:insideH w:val="nil"/>
          <w:insideV w:val="single" w:color="83A488" w:sz="8" w:space="0"/>
        </w:tcBorders>
      </w:tcPr>
    </w:tblStylePr>
    <w:tblStylePr w:type="la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double" w:color="83A488" w:sz="6" w:space="0"/>
          <w:left w:val="single" w:color="83A488" w:sz="8" w:space="0"/>
          <w:bottom w:val="single" w:color="83A488" w:sz="8" w:space="0"/>
          <w:right w:val="single" w:color="83A488" w:sz="8" w:space="0"/>
          <w:insideH w:val="nil"/>
          <w:insideV w:val="single" w:color="83A488" w:sz="8" w:space="0"/>
        </w:tcBorders>
      </w:tcPr>
    </w:tblStylePr>
    <w:tblStylePr w:type="firstCol">
      <w:rPr>
        <w:rFonts w:ascii="Segoe UI Semibold" w:hAnsi="Segoe UI Semibold" w:eastAsia="Times New Roman" w:cs="Times New Roman"/>
        <w:b/>
        <w:bCs/>
      </w:rPr>
    </w:tblStylePr>
    <w:tblStylePr w:type="lastCol"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83A488" w:sz="8" w:space="0"/>
          <w:left w:val="single" w:color="83A488" w:sz="8" w:space="0"/>
          <w:bottom w:val="single" w:color="83A488" w:sz="8" w:space="0"/>
          <w:right w:val="single" w:color="83A488" w:sz="8" w:space="0"/>
        </w:tcBorders>
      </w:tcPr>
    </w:tblStylePr>
    <w:tblStylePr w:type="band1Vert">
      <w:tblPr/>
      <w:tcPr>
        <w:tcBorders>
          <w:top w:val="single" w:color="83A488" w:sz="8" w:space="0"/>
          <w:left w:val="single" w:color="83A488" w:sz="8" w:space="0"/>
          <w:bottom w:val="single" w:color="83A488" w:sz="8" w:space="0"/>
          <w:right w:val="single" w:color="83A488" w:sz="8" w:space="0"/>
        </w:tcBorders>
        <w:shd w:val="clear" w:color="auto" w:fill="E0E8E1"/>
      </w:tcPr>
    </w:tblStylePr>
    <w:tblStylePr w:type="band1Horz">
      <w:tblPr/>
      <w:tcPr>
        <w:tcBorders>
          <w:top w:val="single" w:color="83A488" w:sz="8" w:space="0"/>
          <w:left w:val="single" w:color="83A488" w:sz="8" w:space="0"/>
          <w:bottom w:val="single" w:color="83A488" w:sz="8" w:space="0"/>
          <w:right w:val="single" w:color="83A488" w:sz="8" w:space="0"/>
          <w:insideV w:val="single" w:color="83A488" w:sz="8" w:space="0"/>
        </w:tcBorders>
        <w:shd w:val="clear" w:color="auto" w:fill="E0E8E1"/>
      </w:tcPr>
    </w:tblStylePr>
    <w:tblStylePr w:type="band2Horz">
      <w:tblPr/>
      <w:tcPr>
        <w:tcBorders>
          <w:top w:val="single" w:color="83A488" w:sz="8" w:space="0"/>
          <w:left w:val="single" w:color="83A488" w:sz="8" w:space="0"/>
          <w:bottom w:val="single" w:color="83A488" w:sz="8" w:space="0"/>
          <w:right w:val="single" w:color="83A488" w:sz="8" w:space="0"/>
          <w:insideV w:val="single" w:color="83A488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D1D16F" w:sz="8" w:space="0"/>
        <w:left w:val="single" w:color="D1D16F" w:sz="8" w:space="0"/>
        <w:bottom w:val="single" w:color="D1D16F" w:sz="8" w:space="0"/>
        <w:right w:val="single" w:color="D1D16F" w:sz="8" w:space="0"/>
        <w:insideH w:val="single" w:color="D1D16F" w:sz="8" w:space="0"/>
        <w:insideV w:val="single" w:color="D1D16F" w:sz="8" w:space="0"/>
      </w:tblBorders>
    </w:tblPr>
    <w:tblStylePr w:type="fir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D1D16F" w:sz="8" w:space="0"/>
          <w:left w:val="single" w:color="D1D16F" w:sz="8" w:space="0"/>
          <w:bottom w:val="single" w:color="D1D16F" w:sz="18" w:space="0"/>
          <w:right w:val="single" w:color="D1D16F" w:sz="8" w:space="0"/>
          <w:insideH w:val="nil"/>
          <w:insideV w:val="single" w:color="D1D16F" w:sz="8" w:space="0"/>
        </w:tcBorders>
      </w:tcPr>
    </w:tblStylePr>
    <w:tblStylePr w:type="la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double" w:color="D1D16F" w:sz="6" w:space="0"/>
          <w:left w:val="single" w:color="D1D16F" w:sz="8" w:space="0"/>
          <w:bottom w:val="single" w:color="D1D16F" w:sz="8" w:space="0"/>
          <w:right w:val="single" w:color="D1D16F" w:sz="8" w:space="0"/>
          <w:insideH w:val="nil"/>
          <w:insideV w:val="single" w:color="D1D16F" w:sz="8" w:space="0"/>
        </w:tcBorders>
      </w:tcPr>
    </w:tblStylePr>
    <w:tblStylePr w:type="firstCol">
      <w:rPr>
        <w:rFonts w:ascii="Segoe UI Semibold" w:hAnsi="Segoe UI Semibold" w:eastAsia="Times New Roman" w:cs="Times New Roman"/>
        <w:b/>
        <w:bCs/>
      </w:rPr>
    </w:tblStylePr>
    <w:tblStylePr w:type="lastCol"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D1D16F" w:sz="8" w:space="0"/>
          <w:left w:val="single" w:color="D1D16F" w:sz="8" w:space="0"/>
          <w:bottom w:val="single" w:color="D1D16F" w:sz="8" w:space="0"/>
          <w:right w:val="single" w:color="D1D16F" w:sz="8" w:space="0"/>
        </w:tcBorders>
      </w:tcPr>
    </w:tblStylePr>
    <w:tblStylePr w:type="band1Vert">
      <w:tblPr/>
      <w:tcPr>
        <w:tcBorders>
          <w:top w:val="single" w:color="D1D16F" w:sz="8" w:space="0"/>
          <w:left w:val="single" w:color="D1D16F" w:sz="8" w:space="0"/>
          <w:bottom w:val="single" w:color="D1D16F" w:sz="8" w:space="0"/>
          <w:right w:val="single" w:color="D1D16F" w:sz="8" w:space="0"/>
        </w:tcBorders>
        <w:shd w:val="clear" w:color="auto" w:fill="F3F3DB"/>
      </w:tcPr>
    </w:tblStylePr>
    <w:tblStylePr w:type="band1Horz">
      <w:tblPr/>
      <w:tcPr>
        <w:tcBorders>
          <w:top w:val="single" w:color="D1D16F" w:sz="8" w:space="0"/>
          <w:left w:val="single" w:color="D1D16F" w:sz="8" w:space="0"/>
          <w:bottom w:val="single" w:color="D1D16F" w:sz="8" w:space="0"/>
          <w:right w:val="single" w:color="D1D16F" w:sz="8" w:space="0"/>
          <w:insideV w:val="single" w:color="D1D16F" w:sz="8" w:space="0"/>
        </w:tcBorders>
        <w:shd w:val="clear" w:color="auto" w:fill="F3F3DB"/>
      </w:tcPr>
    </w:tblStylePr>
    <w:tblStylePr w:type="band2Horz">
      <w:tblPr/>
      <w:tcPr>
        <w:tcBorders>
          <w:top w:val="single" w:color="D1D16F" w:sz="8" w:space="0"/>
          <w:left w:val="single" w:color="D1D16F" w:sz="8" w:space="0"/>
          <w:bottom w:val="single" w:color="D1D16F" w:sz="8" w:space="0"/>
          <w:right w:val="single" w:color="D1D16F" w:sz="8" w:space="0"/>
          <w:insideV w:val="single" w:color="D1D16F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3F3F3F" w:sz="8" w:space="0"/>
        <w:left w:val="single" w:color="3F3F3F" w:sz="8" w:space="0"/>
        <w:bottom w:val="single" w:color="3F3F3F" w:sz="8" w:space="0"/>
        <w:right w:val="single" w:color="3F3F3F" w:sz="8" w:space="0"/>
        <w:insideH w:val="single" w:color="3F3F3F" w:sz="8" w:space="0"/>
        <w:insideV w:val="single" w:color="3F3F3F" w:sz="8" w:space="0"/>
      </w:tblBorders>
    </w:tblPr>
    <w:tblStylePr w:type="fir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3F3F3F" w:sz="8" w:space="0"/>
          <w:left w:val="single" w:color="3F3F3F" w:sz="8" w:space="0"/>
          <w:bottom w:val="single" w:color="3F3F3F" w:sz="18" w:space="0"/>
          <w:right w:val="single" w:color="3F3F3F" w:sz="8" w:space="0"/>
          <w:insideH w:val="nil"/>
          <w:insideV w:val="single" w:color="3F3F3F" w:sz="8" w:space="0"/>
        </w:tcBorders>
      </w:tcPr>
    </w:tblStylePr>
    <w:tblStylePr w:type="la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double" w:color="3F3F3F" w:sz="6" w:space="0"/>
          <w:left w:val="single" w:color="3F3F3F" w:sz="8" w:space="0"/>
          <w:bottom w:val="single" w:color="3F3F3F" w:sz="8" w:space="0"/>
          <w:right w:val="single" w:color="3F3F3F" w:sz="8" w:space="0"/>
          <w:insideH w:val="nil"/>
          <w:insideV w:val="single" w:color="3F3F3F" w:sz="8" w:space="0"/>
        </w:tcBorders>
      </w:tcPr>
    </w:tblStylePr>
    <w:tblStylePr w:type="firstCol">
      <w:rPr>
        <w:rFonts w:ascii="Segoe UI Semibold" w:hAnsi="Segoe UI Semibold" w:eastAsia="Times New Roman" w:cs="Times New Roman"/>
        <w:b/>
        <w:bCs/>
      </w:rPr>
    </w:tblStylePr>
    <w:tblStylePr w:type="lastCol"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</w:tcBorders>
      </w:tcPr>
    </w:tblStylePr>
    <w:tblStylePr w:type="band1Vert">
      <w:tblPr/>
      <w:tcPr>
        <w:tc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</w:tcBorders>
        <w:shd w:val="clear" w:color="auto" w:fill="CFCFCF"/>
      </w:tcPr>
    </w:tblStylePr>
    <w:tblStylePr w:type="band1Horz">
      <w:tblPr/>
      <w:tcPr>
        <w:tc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  <w:insideV w:val="single" w:color="3F3F3F" w:sz="8" w:space="0"/>
        </w:tcBorders>
        <w:shd w:val="clear" w:color="auto" w:fill="CFCFCF"/>
      </w:tcPr>
    </w:tblStylePr>
    <w:tblStylePr w:type="band2Horz">
      <w:tblPr/>
      <w:tcPr>
        <w:tc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  <w:insideV w:val="single" w:color="3F3F3F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7F7F7F" w:sz="8" w:space="0"/>
        <w:left w:val="single" w:color="7F7F7F" w:sz="8" w:space="0"/>
        <w:bottom w:val="single" w:color="7F7F7F" w:sz="8" w:space="0"/>
        <w:right w:val="single" w:color="7F7F7F" w:sz="8" w:space="0"/>
        <w:insideH w:val="single" w:color="7F7F7F" w:sz="8" w:space="0"/>
        <w:insideV w:val="single" w:color="7F7F7F" w:sz="8" w:space="0"/>
      </w:tblBorders>
    </w:tblPr>
    <w:tblStylePr w:type="fir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7F7F7F" w:sz="8" w:space="0"/>
          <w:left w:val="single" w:color="7F7F7F" w:sz="8" w:space="0"/>
          <w:bottom w:val="single" w:color="7F7F7F" w:sz="18" w:space="0"/>
          <w:right w:val="single" w:color="7F7F7F" w:sz="8" w:space="0"/>
          <w:insideH w:val="nil"/>
          <w:insideV w:val="single" w:color="7F7F7F" w:sz="8" w:space="0"/>
        </w:tcBorders>
      </w:tcPr>
    </w:tblStylePr>
    <w:tblStylePr w:type="la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double" w:color="7F7F7F" w:sz="6" w:space="0"/>
          <w:left w:val="single" w:color="7F7F7F" w:sz="8" w:space="0"/>
          <w:bottom w:val="single" w:color="7F7F7F" w:sz="8" w:space="0"/>
          <w:right w:val="single" w:color="7F7F7F" w:sz="8" w:space="0"/>
          <w:insideH w:val="nil"/>
          <w:insideV w:val="single" w:color="7F7F7F" w:sz="8" w:space="0"/>
        </w:tcBorders>
      </w:tcPr>
    </w:tblStylePr>
    <w:tblStylePr w:type="firstCol">
      <w:rPr>
        <w:rFonts w:ascii="Segoe UI Semibold" w:hAnsi="Segoe UI Semibold" w:eastAsia="Times New Roman" w:cs="Times New Roman"/>
        <w:b/>
        <w:bCs/>
      </w:rPr>
    </w:tblStylePr>
    <w:tblStylePr w:type="lastCol"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7F7F7F" w:sz="8" w:space="0"/>
          <w:left w:val="single" w:color="7F7F7F" w:sz="8" w:space="0"/>
          <w:bottom w:val="single" w:color="7F7F7F" w:sz="8" w:space="0"/>
          <w:right w:val="single" w:color="7F7F7F" w:sz="8" w:space="0"/>
        </w:tcBorders>
      </w:tcPr>
    </w:tblStylePr>
    <w:tblStylePr w:type="band1Vert">
      <w:tblPr/>
      <w:tcPr>
        <w:tcBorders>
          <w:top w:val="single" w:color="7F7F7F" w:sz="8" w:space="0"/>
          <w:left w:val="single" w:color="7F7F7F" w:sz="8" w:space="0"/>
          <w:bottom w:val="single" w:color="7F7F7F" w:sz="8" w:space="0"/>
          <w:right w:val="single" w:color="7F7F7F" w:sz="8" w:space="0"/>
        </w:tcBorders>
        <w:shd w:val="clear" w:color="auto" w:fill="DFDFDF"/>
      </w:tcPr>
    </w:tblStylePr>
    <w:tblStylePr w:type="band1Horz">
      <w:tblPr/>
      <w:tcPr>
        <w:tcBorders>
          <w:top w:val="single" w:color="7F7F7F" w:sz="8" w:space="0"/>
          <w:left w:val="single" w:color="7F7F7F" w:sz="8" w:space="0"/>
          <w:bottom w:val="single" w:color="7F7F7F" w:sz="8" w:space="0"/>
          <w:right w:val="single" w:color="7F7F7F" w:sz="8" w:space="0"/>
          <w:insideV w:val="single" w:color="7F7F7F" w:sz="8" w:space="0"/>
        </w:tcBorders>
        <w:shd w:val="clear" w:color="auto" w:fill="DFDFDF"/>
      </w:tcPr>
    </w:tblStylePr>
    <w:tblStylePr w:type="band2Horz">
      <w:tblPr/>
      <w:tcPr>
        <w:tcBorders>
          <w:top w:val="single" w:color="7F7F7F" w:sz="8" w:space="0"/>
          <w:left w:val="single" w:color="7F7F7F" w:sz="8" w:space="0"/>
          <w:bottom w:val="single" w:color="7F7F7F" w:sz="8" w:space="0"/>
          <w:right w:val="single" w:color="7F7F7F" w:sz="8" w:space="0"/>
          <w:insideV w:val="single" w:color="7F7F7F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BFBFBF" w:sz="8" w:space="0"/>
        <w:left w:val="single" w:color="BFBFBF" w:sz="8" w:space="0"/>
        <w:bottom w:val="single" w:color="BFBFBF" w:sz="8" w:space="0"/>
        <w:right w:val="single" w:color="BFBFBF" w:sz="8" w:space="0"/>
        <w:insideH w:val="single" w:color="BFBFBF" w:sz="8" w:space="0"/>
        <w:insideV w:val="single" w:color="BFBFBF" w:sz="8" w:space="0"/>
      </w:tblBorders>
    </w:tblPr>
    <w:tblStylePr w:type="fir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il"/>
          <w:insideV w:val="single" w:color="BFBFBF" w:sz="8" w:space="0"/>
        </w:tcBorders>
      </w:tcPr>
    </w:tblStylePr>
    <w:tblStylePr w:type="lastRow">
      <w:pPr>
        <w:spacing w:before="0" w:after="0" w:line="240" w:lineRule="auto"/>
      </w:pPr>
      <w:rPr>
        <w:rFonts w:ascii="Segoe UI Semibold" w:hAnsi="Segoe UI Semibold" w:eastAsia="Times New Roman" w:cs="Times New Roman"/>
        <w:b/>
        <w:bCs/>
      </w:rPr>
      <w:tblPr/>
      <w:tcPr>
        <w:tcBorders>
          <w:top w:val="double" w:color="BFBFBF" w:sz="6" w:space="0"/>
          <w:left w:val="single" w:color="BFBFBF" w:sz="8" w:space="0"/>
          <w:bottom w:val="single" w:color="BFBFBF" w:sz="8" w:space="0"/>
          <w:right w:val="single" w:color="BFBFBF" w:sz="8" w:space="0"/>
          <w:insideH w:val="nil"/>
          <w:insideV w:val="single" w:color="BFBFBF" w:sz="8" w:space="0"/>
        </w:tcBorders>
      </w:tcPr>
    </w:tblStylePr>
    <w:tblStylePr w:type="firstCol">
      <w:rPr>
        <w:rFonts w:ascii="Segoe UI Semibold" w:hAnsi="Segoe UI Semibold" w:eastAsia="Times New Roman" w:cs="Times New Roman"/>
        <w:b/>
        <w:bCs/>
      </w:rPr>
    </w:tblStylePr>
    <w:tblStylePr w:type="lastCol">
      <w:rPr>
        <w:rFonts w:ascii="Segoe UI Semibold" w:hAnsi="Segoe UI Semibold" w:eastAsia="Times New Roman" w:cs="Times New Roman"/>
        <w:b/>
        <w:bCs/>
      </w:rPr>
      <w:tblPr/>
      <w:tcPr>
        <w:tc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</w:tcBorders>
      </w:tcPr>
    </w:tblStylePr>
    <w:tblStylePr w:type="band1Vert">
      <w:tblPr/>
      <w:tcPr>
        <w:tc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</w:tcBorders>
        <w:shd w:val="clear" w:color="auto" w:fill="EFEFEF"/>
      </w:tcPr>
    </w:tblStylePr>
    <w:tblStylePr w:type="band1Horz">
      <w:tblPr/>
      <w:tcPr>
        <w:tc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V w:val="single" w:color="BFBFBF" w:sz="8" w:space="0"/>
        </w:tcBorders>
        <w:shd w:val="clear" w:color="auto" w:fill="EFEFEF"/>
      </w:tcPr>
    </w:tblStylePr>
    <w:tblStylePr w:type="band2Horz">
      <w:tblPr/>
      <w:tcPr>
        <w:tc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V w:val="single" w:color="BFBFBF" w:sz="8" w:space="0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64" w:lineRule="auto"/>
      <w:jc w:val="both"/>
    </w:pPr>
    <w:rPr>
      <w:rFonts w:ascii="Consolas" w:hAnsi="Consolas" w:eastAsia="Segoe UI" w:cs="Consolas"/>
      <w:lang w:val="en-US" w:eastAsia="en-US"/>
    </w:rPr>
  </w:style>
  <w:style w:type="character" w:styleId="MacroTextChar" w:customStyle="1">
    <w:name w:val="Macro Text Char"/>
    <w:link w:val="MacroText"/>
    <w:uiPriority w:val="99"/>
    <w:rsid w:val="00E04B34"/>
    <w:rPr>
      <w:rFonts w:ascii="Consolas" w:hAnsi="Consolas" w:eastAsia="Segoe UI" w:cs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4B34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after="0" w:line="240" w:lineRule="auto"/>
      <w:ind w:left="1134" w:hanging="1134"/>
    </w:pPr>
    <w:rPr>
      <w:rFonts w:eastAsia="Times New Roman" w:cs="Segoe UI"/>
      <w:sz w:val="24"/>
      <w:szCs w:val="24"/>
    </w:rPr>
  </w:style>
  <w:style w:type="character" w:styleId="MessageHeaderChar" w:customStyle="1">
    <w:name w:val="Message Header Char"/>
    <w:link w:val="MessageHeader"/>
    <w:uiPriority w:val="99"/>
    <w:rsid w:val="00E04B34"/>
    <w:rPr>
      <w:rFonts w:ascii="Segoe UI" w:hAnsi="Segoe UI" w:cs="Segoe UI"/>
      <w:sz w:val="24"/>
      <w:szCs w:val="24"/>
      <w:shd w:val="pct5" w:color="auto" w:fill="auto"/>
      <w:lang w:eastAsia="en-US"/>
    </w:rPr>
  </w:style>
  <w:style w:type="table" w:styleId="Middelsliste11" w:customStyle="1">
    <w:name w:val="Middels liste 11"/>
    <w:basedOn w:val="TableNormal"/>
    <w:uiPriority w:val="65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Segoe UI Semibold" w:hAnsi="Segoe UI Semibold" w:eastAsia="Times New Roman" w:cs="Times New Roman"/>
      </w:rPr>
      <w:tblPr/>
      <w:tcPr>
        <w:tcBorders>
          <w:top w:val="nil"/>
          <w:bottom w:val="single" w:color="000000" w:sz="8" w:space="0"/>
        </w:tcBorders>
      </w:tcPr>
    </w:tblStylePr>
    <w:tblStylePr w:type="lastRow">
      <w:rPr>
        <w:b/>
        <w:bCs/>
        <w:color w:val="003C34"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ddelsliste1uthevingsfarge11" w:customStyle="1">
    <w:name w:val="Middels liste 1 – uthevingsfarge 11"/>
    <w:basedOn w:val="TableNormal"/>
    <w:uiPriority w:val="65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66609E" w:sz="8" w:space="0"/>
        <w:bottom w:val="single" w:color="66609E" w:sz="8" w:space="0"/>
      </w:tblBorders>
    </w:tblPr>
    <w:tblStylePr w:type="firstRow">
      <w:rPr>
        <w:rFonts w:ascii="Segoe UI Semibold" w:hAnsi="Segoe UI Semibold" w:eastAsia="Times New Roman" w:cs="Times New Roman"/>
      </w:rPr>
      <w:tblPr/>
      <w:tcPr>
        <w:tcBorders>
          <w:top w:val="nil"/>
          <w:bottom w:val="single" w:color="66609E" w:sz="8" w:space="0"/>
        </w:tcBorders>
      </w:tcPr>
    </w:tblStylePr>
    <w:tblStylePr w:type="lastRow">
      <w:rPr>
        <w:b/>
        <w:bCs/>
        <w:color w:val="003C34"/>
      </w:rPr>
      <w:tblPr/>
      <w:tcPr>
        <w:tcBorders>
          <w:top w:val="single" w:color="66609E" w:sz="8" w:space="0"/>
          <w:bottom w:val="single" w:color="66609E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6609E" w:sz="8" w:space="0"/>
          <w:bottom w:val="single" w:color="66609E" w:sz="8" w:space="0"/>
        </w:tcBorders>
      </w:tcPr>
    </w:tblStylePr>
    <w:tblStylePr w:type="band1Vert">
      <w:tblPr/>
      <w:tcPr>
        <w:shd w:val="clear" w:color="auto" w:fill="D8D7E7"/>
      </w:tcPr>
    </w:tblStylePr>
    <w:tblStylePr w:type="band1Horz">
      <w:tblPr/>
      <w:tcPr>
        <w:shd w:val="clear" w:color="auto" w:fill="D8D7E7"/>
      </w:tcPr>
    </w:tblStylePr>
  </w:style>
  <w:style w:type="table" w:styleId="MediumList1-Accent2">
    <w:name w:val="Medium List 1 Accent 2"/>
    <w:basedOn w:val="TableNormal"/>
    <w:uiPriority w:val="65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83A488" w:sz="8" w:space="0"/>
        <w:bottom w:val="single" w:color="83A488" w:sz="8" w:space="0"/>
      </w:tblBorders>
    </w:tblPr>
    <w:tblStylePr w:type="firstRow">
      <w:rPr>
        <w:rFonts w:ascii="Segoe UI Semibold" w:hAnsi="Segoe UI Semibold" w:eastAsia="Times New Roman" w:cs="Times New Roman"/>
      </w:rPr>
      <w:tblPr/>
      <w:tcPr>
        <w:tcBorders>
          <w:top w:val="nil"/>
          <w:bottom w:val="single" w:color="83A488" w:sz="8" w:space="0"/>
        </w:tcBorders>
      </w:tcPr>
    </w:tblStylePr>
    <w:tblStylePr w:type="lastRow">
      <w:rPr>
        <w:b/>
        <w:bCs/>
        <w:color w:val="003C34"/>
      </w:rPr>
      <w:tblPr/>
      <w:tcPr>
        <w:tcBorders>
          <w:top w:val="single" w:color="83A488" w:sz="8" w:space="0"/>
          <w:bottom w:val="single" w:color="83A488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3A488" w:sz="8" w:space="0"/>
          <w:bottom w:val="single" w:color="83A488" w:sz="8" w:space="0"/>
        </w:tcBorders>
      </w:tcPr>
    </w:tblStylePr>
    <w:tblStylePr w:type="band1Vert">
      <w:tblPr/>
      <w:tcPr>
        <w:shd w:val="clear" w:color="auto" w:fill="E0E8E1"/>
      </w:tcPr>
    </w:tblStylePr>
    <w:tblStylePr w:type="band1Horz">
      <w:tblPr/>
      <w:tcPr>
        <w:shd w:val="clear" w:color="auto" w:fill="E0E8E1"/>
      </w:tcPr>
    </w:tblStylePr>
  </w:style>
  <w:style w:type="table" w:styleId="MediumList1-Accent3">
    <w:name w:val="Medium List 1 Accent 3"/>
    <w:basedOn w:val="TableNormal"/>
    <w:uiPriority w:val="65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D1D16F" w:sz="8" w:space="0"/>
        <w:bottom w:val="single" w:color="D1D16F" w:sz="8" w:space="0"/>
      </w:tblBorders>
    </w:tblPr>
    <w:tblStylePr w:type="firstRow">
      <w:rPr>
        <w:rFonts w:ascii="Segoe UI Semibold" w:hAnsi="Segoe UI Semibold" w:eastAsia="Times New Roman" w:cs="Times New Roman"/>
      </w:rPr>
      <w:tblPr/>
      <w:tcPr>
        <w:tcBorders>
          <w:top w:val="nil"/>
          <w:bottom w:val="single" w:color="D1D16F" w:sz="8" w:space="0"/>
        </w:tcBorders>
      </w:tcPr>
    </w:tblStylePr>
    <w:tblStylePr w:type="lastRow">
      <w:rPr>
        <w:b/>
        <w:bCs/>
        <w:color w:val="003C34"/>
      </w:rPr>
      <w:tblPr/>
      <w:tcPr>
        <w:tcBorders>
          <w:top w:val="single" w:color="D1D16F" w:sz="8" w:space="0"/>
          <w:bottom w:val="single" w:color="D1D16F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1D16F" w:sz="8" w:space="0"/>
          <w:bottom w:val="single" w:color="D1D16F" w:sz="8" w:space="0"/>
        </w:tcBorders>
      </w:tcPr>
    </w:tblStylePr>
    <w:tblStylePr w:type="band1Vert">
      <w:tblPr/>
      <w:tcPr>
        <w:shd w:val="clear" w:color="auto" w:fill="F3F3DB"/>
      </w:tcPr>
    </w:tblStylePr>
    <w:tblStylePr w:type="band1Horz">
      <w:tblPr/>
      <w:tcPr>
        <w:shd w:val="clear" w:color="auto" w:fill="F3F3DB"/>
      </w:tcPr>
    </w:tblStylePr>
  </w:style>
  <w:style w:type="table" w:styleId="MediumList1-Accent4">
    <w:name w:val="Medium List 1 Accent 4"/>
    <w:basedOn w:val="TableNormal"/>
    <w:uiPriority w:val="65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3F3F3F" w:sz="8" w:space="0"/>
        <w:bottom w:val="single" w:color="3F3F3F" w:sz="8" w:space="0"/>
      </w:tblBorders>
    </w:tblPr>
    <w:tblStylePr w:type="firstRow">
      <w:rPr>
        <w:rFonts w:ascii="Segoe UI Semibold" w:hAnsi="Segoe UI Semibold" w:eastAsia="Times New Roman" w:cs="Times New Roman"/>
      </w:rPr>
      <w:tblPr/>
      <w:tcPr>
        <w:tcBorders>
          <w:top w:val="nil"/>
          <w:bottom w:val="single" w:color="3F3F3F" w:sz="8" w:space="0"/>
        </w:tcBorders>
      </w:tcPr>
    </w:tblStylePr>
    <w:tblStylePr w:type="lastRow">
      <w:rPr>
        <w:b/>
        <w:bCs/>
        <w:color w:val="003C34"/>
      </w:rPr>
      <w:tblPr/>
      <w:tcPr>
        <w:tcBorders>
          <w:top w:val="single" w:color="3F3F3F" w:sz="8" w:space="0"/>
          <w:bottom w:val="single" w:color="3F3F3F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F3F3F" w:sz="8" w:space="0"/>
          <w:bottom w:val="single" w:color="3F3F3F" w:sz="8" w:space="0"/>
        </w:tcBorders>
      </w:tcPr>
    </w:tblStylePr>
    <w:tblStylePr w:type="band1Vert">
      <w:tblPr/>
      <w:tcPr>
        <w:shd w:val="clear" w:color="auto" w:fill="CFCFCF"/>
      </w:tcPr>
    </w:tblStylePr>
    <w:tblStylePr w:type="band1Horz">
      <w:tblPr/>
      <w:tcPr>
        <w:shd w:val="clear" w:color="auto" w:fill="CFCFCF"/>
      </w:tcPr>
    </w:tblStylePr>
  </w:style>
  <w:style w:type="table" w:styleId="MediumList1-Accent5">
    <w:name w:val="Medium List 1 Accent 5"/>
    <w:basedOn w:val="TableNormal"/>
    <w:uiPriority w:val="65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7F7F7F" w:sz="8" w:space="0"/>
        <w:bottom w:val="single" w:color="7F7F7F" w:sz="8" w:space="0"/>
      </w:tblBorders>
    </w:tblPr>
    <w:tblStylePr w:type="firstRow">
      <w:rPr>
        <w:rFonts w:ascii="Segoe UI Semibold" w:hAnsi="Segoe UI Semibold" w:eastAsia="Times New Roman" w:cs="Times New Roman"/>
      </w:rPr>
      <w:tblPr/>
      <w:tcPr>
        <w:tcBorders>
          <w:top w:val="nil"/>
          <w:bottom w:val="single" w:color="7F7F7F" w:sz="8" w:space="0"/>
        </w:tcBorders>
      </w:tcPr>
    </w:tblStylePr>
    <w:tblStylePr w:type="lastRow">
      <w:rPr>
        <w:b/>
        <w:bCs/>
        <w:color w:val="003C34"/>
      </w:rPr>
      <w:tblPr/>
      <w:tcPr>
        <w:tcBorders>
          <w:top w:val="single" w:color="7F7F7F" w:sz="8" w:space="0"/>
          <w:bottom w:val="single" w:color="7F7F7F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F7F7F" w:sz="8" w:space="0"/>
          <w:bottom w:val="single" w:color="7F7F7F" w:sz="8" w:space="0"/>
        </w:tcBorders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styleId="MediumList1-Accent6">
    <w:name w:val="Medium List 1 Accent 6"/>
    <w:basedOn w:val="TableNormal"/>
    <w:uiPriority w:val="65"/>
    <w:rsid w:val="00E04B34"/>
    <w:pPr>
      <w:spacing w:after="200"/>
      <w:jc w:val="both"/>
    </w:pPr>
    <w:rPr>
      <w:rFonts w:ascii="Segoe UI" w:hAnsi="Segoe UI" w:eastAsia="Segoe UI"/>
      <w:color w:val="000000"/>
      <w:lang w:eastAsia="en-US"/>
    </w:rPr>
    <w:tblPr>
      <w:tblStyleRowBandSize w:val="1"/>
      <w:tblStyleColBandSize w:val="1"/>
      <w:tblBorders>
        <w:top w:val="single" w:color="BFBFBF" w:sz="8" w:space="0"/>
        <w:bottom w:val="single" w:color="BFBFBF" w:sz="8" w:space="0"/>
      </w:tblBorders>
    </w:tblPr>
    <w:tblStylePr w:type="firstRow">
      <w:rPr>
        <w:rFonts w:ascii="Segoe UI Semibold" w:hAnsi="Segoe UI Semibold" w:eastAsia="Times New Roman" w:cs="Times New Roman"/>
      </w:rPr>
      <w:tblPr/>
      <w:tcPr>
        <w:tcBorders>
          <w:top w:val="nil"/>
          <w:bottom w:val="single" w:color="BFBFBF" w:sz="8" w:space="0"/>
        </w:tcBorders>
      </w:tcPr>
    </w:tblStylePr>
    <w:tblStylePr w:type="lastRow">
      <w:rPr>
        <w:b/>
        <w:bCs/>
        <w:color w:val="003C34"/>
      </w:rPr>
      <w:tblPr/>
      <w:tcPr>
        <w:tcBorders>
          <w:top w:val="single" w:color="BFBFBF" w:sz="8" w:space="0"/>
          <w:bottom w:val="single" w:color="BFBFBF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FBFBF" w:sz="8" w:space="0"/>
          <w:bottom w:val="single" w:color="BFBFBF" w:sz="8" w:space="0"/>
        </w:tcBorders>
      </w:tcPr>
    </w:tblStylePr>
    <w:tblStylePr w:type="band1Vert">
      <w:tblPr/>
      <w:tcPr>
        <w:shd w:val="clear" w:color="auto" w:fill="EFEFEF"/>
      </w:tcPr>
    </w:tblStylePr>
    <w:tblStylePr w:type="band1Horz">
      <w:tblPr/>
      <w:tcPr>
        <w:shd w:val="clear" w:color="auto" w:fill="EFEFEF"/>
      </w:tcPr>
    </w:tblStylePr>
  </w:style>
  <w:style w:type="table" w:styleId="Middelsliste21" w:customStyle="1">
    <w:name w:val="Middels liste 21"/>
    <w:basedOn w:val="TableNormal"/>
    <w:uiPriority w:val="66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04B34"/>
    <w:rPr>
      <w:rFonts w:cs="Segoe UI"/>
      <w:szCs w:val="24"/>
    </w:rPr>
  </w:style>
  <w:style w:type="paragraph" w:styleId="ListNumber2">
    <w:name w:val="List Number 2"/>
    <w:basedOn w:val="Normal"/>
    <w:uiPriority w:val="99"/>
    <w:semiHidden/>
    <w:unhideWhenUsed/>
    <w:rsid w:val="00E04B34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4B3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4B34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E04B34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4B34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4B34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4B34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4B34"/>
    <w:pPr>
      <w:numPr>
        <w:numId w:val="1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04B34"/>
    <w:pPr>
      <w:spacing w:after="0" w:line="240" w:lineRule="auto"/>
    </w:pPr>
    <w:rPr>
      <w:rFonts w:ascii="Consolas" w:hAnsi="Consolas" w:cs="Consolas"/>
      <w:sz w:val="21"/>
    </w:rPr>
  </w:style>
  <w:style w:type="character" w:styleId="PlainTextChar" w:customStyle="1">
    <w:name w:val="Plain Text Char"/>
    <w:link w:val="PlainText"/>
    <w:uiPriority w:val="99"/>
    <w:rsid w:val="00E04B34"/>
    <w:rPr>
      <w:rFonts w:ascii="Consolas" w:hAnsi="Consolas" w:eastAsia="Segoe UI" w:cs="Consolas"/>
      <w:sz w:val="21"/>
      <w:lang w:eastAsia="en-US"/>
    </w:rPr>
  </w:style>
  <w:style w:type="character" w:styleId="Strong">
    <w:name w:val="Strong"/>
    <w:uiPriority w:val="22"/>
    <w:semiHidden/>
    <w:unhideWhenUsed/>
    <w:qFormat/>
    <w:rsid w:val="00E04B34"/>
    <w:rPr>
      <w:b/>
      <w:bCs/>
    </w:rPr>
  </w:style>
  <w:style w:type="character" w:styleId="IntenseReference">
    <w:name w:val="Intense Reference"/>
    <w:uiPriority w:val="32"/>
    <w:semiHidden/>
    <w:unhideWhenUsed/>
    <w:qFormat/>
    <w:rsid w:val="00E04B34"/>
    <w:rPr>
      <w:b/>
      <w:bCs/>
      <w:smallCaps/>
      <w:color w:val="83A488"/>
      <w:spacing w:val="5"/>
      <w:u w:val="single"/>
    </w:rPr>
  </w:style>
  <w:style w:type="character" w:styleId="IntenseEmphasis">
    <w:name w:val="Intense Emphasis"/>
    <w:uiPriority w:val="21"/>
    <w:semiHidden/>
    <w:unhideWhenUsed/>
    <w:qFormat/>
    <w:rsid w:val="00E04B3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04B34"/>
    <w:pP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link w:val="IntenseQuote"/>
    <w:uiPriority w:val="30"/>
    <w:rsid w:val="00E04B34"/>
    <w:rPr>
      <w:rFonts w:ascii="Segoe UI" w:hAnsi="Segoe UI" w:eastAsia="Segoe UI"/>
      <w:b/>
      <w:bCs/>
      <w:i/>
      <w:iCs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04B34"/>
    <w:rPr>
      <w:rFonts w:ascii="Segoe UI Semibold" w:hAnsi="Segoe UI Semibold" w:eastAsia="Times New Roman" w:cs="Segoe UI"/>
      <w:bCs/>
    </w:rPr>
  </w:style>
  <w:style w:type="character" w:styleId="SubtleReference">
    <w:name w:val="Subtle Reference"/>
    <w:uiPriority w:val="31"/>
    <w:semiHidden/>
    <w:unhideWhenUsed/>
    <w:qFormat/>
    <w:rsid w:val="00E04B34"/>
    <w:rPr>
      <w:smallCaps/>
      <w:color w:val="83A488"/>
      <w:u w:val="single"/>
    </w:rPr>
  </w:style>
  <w:style w:type="character" w:styleId="SubtleEmphasis">
    <w:name w:val="Subtle Emphasis"/>
    <w:uiPriority w:val="19"/>
    <w:semiHidden/>
    <w:unhideWhenUsed/>
    <w:qFormat/>
    <w:rsid w:val="00E04B34"/>
    <w:rPr>
      <w:i/>
      <w:iCs/>
      <w:color w:val="808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4B34"/>
    <w:pPr>
      <w:spacing w:after="0" w:line="240" w:lineRule="auto"/>
      <w:ind w:left="4252"/>
    </w:pPr>
  </w:style>
  <w:style w:type="character" w:styleId="SignatureChar" w:customStyle="1">
    <w:name w:val="Signature Char"/>
    <w:link w:val="Signature"/>
    <w:uiPriority w:val="99"/>
    <w:rsid w:val="00E04B34"/>
    <w:rPr>
      <w:rFonts w:ascii="Segoe UI" w:hAnsi="Segoe UI" w:eastAsia="Segoe UI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04B34"/>
    <w:pPr>
      <w:numPr>
        <w:ilvl w:val="1"/>
      </w:numPr>
    </w:pPr>
    <w:rPr>
      <w:rFonts w:eastAsia="Times New Roman" w:cs="Segoe UI"/>
      <w:iCs/>
      <w:spacing w:val="15"/>
      <w:sz w:val="24"/>
      <w:szCs w:val="24"/>
    </w:rPr>
  </w:style>
  <w:style w:type="character" w:styleId="SubtitleChar" w:customStyle="1">
    <w:name w:val="Subtitle Char"/>
    <w:link w:val="Subtitle"/>
    <w:uiPriority w:val="11"/>
    <w:rsid w:val="00E04B34"/>
    <w:rPr>
      <w:rFonts w:ascii="Segoe UI" w:hAnsi="Segoe UI" w:cs="Segoe UI"/>
      <w:iCs/>
      <w:spacing w:val="15"/>
      <w:sz w:val="24"/>
      <w:szCs w:val="24"/>
      <w:lang w:eastAsia="en-US"/>
    </w:rPr>
  </w:style>
  <w:style w:type="character" w:styleId="Emphasis">
    <w:name w:val="Emphasis"/>
    <w:uiPriority w:val="20"/>
    <w:semiHidden/>
    <w:unhideWhenUsed/>
    <w:qFormat/>
    <w:rsid w:val="00E04B34"/>
    <w:rPr>
      <w:i/>
      <w:iCs/>
    </w:rPr>
  </w:style>
  <w:style w:type="paragraph" w:styleId="NormalIndent">
    <w:name w:val="Normal Indent"/>
    <w:basedOn w:val="Normal"/>
    <w:uiPriority w:val="99"/>
    <w:semiHidden/>
    <w:unhideWhenUsed/>
    <w:rsid w:val="00E04B34"/>
    <w:pPr>
      <w:ind w:left="708"/>
    </w:pPr>
  </w:style>
  <w:style w:type="paragraph" w:styleId="Bunntekstdummy" w:customStyle="1">
    <w:name w:val="Bunntekst dummy"/>
    <w:basedOn w:val="Footer"/>
    <w:uiPriority w:val="94"/>
    <w:semiHidden/>
    <w:unhideWhenUsed/>
    <w:rsid w:val="00E04B34"/>
    <w:pPr>
      <w:spacing w:before="960"/>
    </w:pPr>
  </w:style>
  <w:style w:type="paragraph" w:styleId="Hyrestilt" w:customStyle="1">
    <w:name w:val="Høyrestilt"/>
    <w:basedOn w:val="Normal"/>
    <w:next w:val="Normal"/>
    <w:uiPriority w:val="22"/>
    <w:unhideWhenUsed/>
    <w:rsid w:val="00E04B34"/>
    <w:pPr>
      <w:spacing w:line="250" w:lineRule="atLeast"/>
      <w:jc w:val="right"/>
    </w:pPr>
    <w:rPr>
      <w:rFonts w:eastAsia="Calibri" w:cs="Segoe UI"/>
      <w:kern w:val="16"/>
      <w:lang w:eastAsia="nb-NO"/>
    </w:rPr>
  </w:style>
  <w:style w:type="paragraph" w:styleId="Hyrestiltutenavstand" w:customStyle="1">
    <w:name w:val="Høyrestilt uten avstand"/>
    <w:basedOn w:val="Normalutenavstand"/>
    <w:uiPriority w:val="22"/>
    <w:semiHidden/>
    <w:unhideWhenUsed/>
    <w:rsid w:val="00E04B34"/>
    <w:pPr>
      <w:jc w:val="right"/>
    </w:pPr>
  </w:style>
  <w:style w:type="paragraph" w:styleId="Dokumenttittel" w:customStyle="1">
    <w:name w:val="Dokumenttittel"/>
    <w:next w:val="Normalutenavstand"/>
    <w:uiPriority w:val="5"/>
    <w:semiHidden/>
    <w:unhideWhenUsed/>
    <w:rsid w:val="00E04B34"/>
    <w:rPr>
      <w:rFonts w:ascii="Segoe UI" w:hAnsi="Segoe UI" w:eastAsia="Segoe UI"/>
      <w:caps/>
      <w:spacing w:val="44"/>
      <w:sz w:val="19"/>
      <w:lang w:eastAsia="en-US"/>
    </w:rPr>
  </w:style>
  <w:style w:type="paragraph" w:styleId="Disclaimer" w:customStyle="1">
    <w:name w:val="Disclaimer"/>
    <w:uiPriority w:val="89"/>
    <w:semiHidden/>
    <w:unhideWhenUsed/>
    <w:rsid w:val="00E04B34"/>
    <w:pPr>
      <w:spacing w:before="120" w:after="200" w:line="252" w:lineRule="auto"/>
      <w:jc w:val="both"/>
    </w:pPr>
    <w:rPr>
      <w:rFonts w:ascii="Segoe UI" w:hAnsi="Segoe UI"/>
      <w:noProof/>
      <w:color w:val="404040"/>
      <w:sz w:val="16"/>
    </w:rPr>
  </w:style>
  <w:style w:type="paragraph" w:styleId="Skrivelinje" w:customStyle="1">
    <w:name w:val="Skrivelinje"/>
    <w:next w:val="Normalutenavstand"/>
    <w:uiPriority w:val="36"/>
    <w:rsid w:val="00E04B34"/>
    <w:pPr>
      <w:spacing w:line="252" w:lineRule="auto"/>
    </w:pPr>
    <w:rPr>
      <w:rFonts w:ascii="Segoe UI" w:hAnsi="Segoe UI" w:eastAsia="Segoe UI"/>
      <w:u w:val="single" w:color="777777"/>
      <w:lang w:val="en-US" w:eastAsia="en-US"/>
    </w:rPr>
  </w:style>
  <w:style w:type="paragraph" w:styleId="Midtstiltutenavstand" w:customStyle="1">
    <w:name w:val="Midtstilt uten avstand"/>
    <w:basedOn w:val="Midtstilt"/>
    <w:next w:val="Normal"/>
    <w:uiPriority w:val="21"/>
    <w:semiHidden/>
    <w:unhideWhenUsed/>
    <w:rsid w:val="00E04B34"/>
    <w:pPr>
      <w:spacing w:after="0"/>
    </w:pPr>
  </w:style>
  <w:style w:type="paragraph" w:styleId="Listepunkt1" w:customStyle="1">
    <w:name w:val="Liste punkt 1"/>
    <w:basedOn w:val="Normal"/>
    <w:uiPriority w:val="40"/>
    <w:qFormat/>
    <w:rsid w:val="00E04B34"/>
    <w:pPr>
      <w:numPr>
        <w:numId w:val="27"/>
      </w:numPr>
    </w:pPr>
    <w:rPr>
      <w:rFonts w:cs="Segoe UI"/>
      <w:kern w:val="20"/>
    </w:rPr>
  </w:style>
  <w:style w:type="paragraph" w:styleId="Listepunkt2" w:customStyle="1">
    <w:name w:val="Liste punkt 2"/>
    <w:basedOn w:val="Listepunkt1"/>
    <w:uiPriority w:val="40"/>
    <w:rsid w:val="00E04B34"/>
    <w:pPr>
      <w:numPr>
        <w:ilvl w:val="1"/>
      </w:numPr>
    </w:pPr>
  </w:style>
  <w:style w:type="paragraph" w:styleId="Listepunkt3" w:customStyle="1">
    <w:name w:val="Liste punkt 3"/>
    <w:basedOn w:val="Listepunkt2"/>
    <w:uiPriority w:val="40"/>
    <w:rsid w:val="00E04B34"/>
    <w:pPr>
      <w:numPr>
        <w:ilvl w:val="2"/>
      </w:numPr>
    </w:pPr>
  </w:style>
  <w:style w:type="paragraph" w:styleId="Listepunkt4" w:customStyle="1">
    <w:name w:val="Liste punkt 4"/>
    <w:basedOn w:val="Listepunkt3"/>
    <w:uiPriority w:val="40"/>
    <w:rsid w:val="00E04B34"/>
    <w:pPr>
      <w:numPr>
        <w:ilvl w:val="3"/>
      </w:numPr>
    </w:pPr>
  </w:style>
  <w:style w:type="paragraph" w:styleId="Listepunkt5" w:customStyle="1">
    <w:name w:val="Liste punkt 5"/>
    <w:basedOn w:val="Listepunkt4"/>
    <w:uiPriority w:val="40"/>
    <w:semiHidden/>
    <w:unhideWhenUsed/>
    <w:rsid w:val="00E04B34"/>
    <w:pPr>
      <w:numPr>
        <w:ilvl w:val="4"/>
      </w:numPr>
    </w:pPr>
  </w:style>
  <w:style w:type="paragraph" w:styleId="Listepunkt6" w:customStyle="1">
    <w:name w:val="Liste punkt 6"/>
    <w:basedOn w:val="Listepunkt5"/>
    <w:uiPriority w:val="40"/>
    <w:semiHidden/>
    <w:unhideWhenUsed/>
    <w:rsid w:val="00E04B34"/>
    <w:pPr>
      <w:numPr>
        <w:ilvl w:val="5"/>
      </w:numPr>
    </w:pPr>
  </w:style>
  <w:style w:type="paragraph" w:styleId="Listepunkt7" w:customStyle="1">
    <w:name w:val="Liste punkt 7"/>
    <w:basedOn w:val="Listepunkt6"/>
    <w:uiPriority w:val="40"/>
    <w:semiHidden/>
    <w:unhideWhenUsed/>
    <w:rsid w:val="00E04B34"/>
    <w:pPr>
      <w:numPr>
        <w:ilvl w:val="6"/>
      </w:numPr>
    </w:pPr>
  </w:style>
  <w:style w:type="paragraph" w:styleId="Listepunkt8" w:customStyle="1">
    <w:name w:val="Liste punkt 8"/>
    <w:basedOn w:val="Listepunkt7"/>
    <w:uiPriority w:val="40"/>
    <w:semiHidden/>
    <w:unhideWhenUsed/>
    <w:rsid w:val="00E04B34"/>
    <w:pPr>
      <w:numPr>
        <w:ilvl w:val="7"/>
      </w:numPr>
    </w:pPr>
  </w:style>
  <w:style w:type="paragraph" w:styleId="Listepunkt9" w:customStyle="1">
    <w:name w:val="Liste punkt 9"/>
    <w:basedOn w:val="Listepunkt8"/>
    <w:uiPriority w:val="40"/>
    <w:semiHidden/>
    <w:unhideWhenUsed/>
    <w:rsid w:val="00E04B34"/>
    <w:pPr>
      <w:numPr>
        <w:ilvl w:val="8"/>
      </w:numPr>
    </w:pPr>
  </w:style>
  <w:style w:type="paragraph" w:styleId="Ingress" w:customStyle="1">
    <w:name w:val="Ingress"/>
    <w:basedOn w:val="Normal"/>
    <w:semiHidden/>
    <w:unhideWhenUsed/>
    <w:rsid w:val="00E04B34"/>
    <w:pPr>
      <w:spacing w:line="276" w:lineRule="auto"/>
    </w:pPr>
    <w:rPr>
      <w:i/>
      <w:sz w:val="22"/>
      <w:lang w:eastAsia="nb-NO"/>
    </w:rPr>
  </w:style>
  <w:style w:type="paragraph" w:styleId="Skjemainfo" w:customStyle="1">
    <w:name w:val="Skjema info"/>
    <w:basedOn w:val="Normal"/>
    <w:uiPriority w:val="91"/>
    <w:semiHidden/>
    <w:unhideWhenUsed/>
    <w:rsid w:val="00E04B34"/>
    <w:pPr>
      <w:tabs>
        <w:tab w:val="left" w:pos="415"/>
      </w:tabs>
      <w:spacing w:before="120" w:after="0" w:line="240" w:lineRule="auto"/>
      <w:contextualSpacing/>
      <w:jc w:val="left"/>
    </w:pPr>
    <w:rPr>
      <w:i/>
      <w:sz w:val="16"/>
    </w:rPr>
  </w:style>
  <w:style w:type="character" w:styleId="Skjemaliten" w:customStyle="1">
    <w:name w:val="Skjema liten"/>
    <w:uiPriority w:val="91"/>
    <w:semiHidden/>
    <w:unhideWhenUsed/>
    <w:rsid w:val="00E04B34"/>
    <w:rPr>
      <w:sz w:val="12"/>
    </w:rPr>
  </w:style>
  <w:style w:type="paragraph" w:styleId="Skjema" w:customStyle="1">
    <w:name w:val="Skjema"/>
    <w:uiPriority w:val="91"/>
    <w:semiHidden/>
    <w:unhideWhenUsed/>
    <w:rsid w:val="00E04B34"/>
    <w:rPr>
      <w:rFonts w:ascii="Segoe UI" w:hAnsi="Segoe UI" w:eastAsia="Segoe UI"/>
      <w:sz w:val="17"/>
      <w:lang w:val="en-US" w:eastAsia="en-US"/>
    </w:rPr>
  </w:style>
  <w:style w:type="paragraph" w:styleId="Skjemaavkryssing" w:customStyle="1">
    <w:name w:val="Skjema avkryssing"/>
    <w:basedOn w:val="Skjema"/>
    <w:uiPriority w:val="91"/>
    <w:semiHidden/>
    <w:unhideWhenUsed/>
    <w:rsid w:val="00E04B34"/>
    <w:pPr>
      <w:spacing w:line="220" w:lineRule="exact"/>
      <w:ind w:left="255" w:hanging="255"/>
    </w:pPr>
    <w:rPr>
      <w:rFonts w:cs="Segoe UI"/>
      <w:sz w:val="16"/>
      <w:szCs w:val="16"/>
      <w:lang w:val="nb-NO"/>
    </w:rPr>
  </w:style>
  <w:style w:type="character" w:styleId="Skjemaobligatorisk" w:customStyle="1">
    <w:name w:val="Skjema obligatorisk"/>
    <w:uiPriority w:val="91"/>
    <w:semiHidden/>
    <w:unhideWhenUsed/>
    <w:rsid w:val="00E04B34"/>
    <w:rPr>
      <w:color w:val="B40000"/>
      <w:lang w:val="nb-NO"/>
    </w:rPr>
  </w:style>
  <w:style w:type="paragraph" w:styleId="Etiketttekst" w:customStyle="1">
    <w:name w:val="Etikett tekst"/>
    <w:basedOn w:val="Normal"/>
    <w:uiPriority w:val="92"/>
    <w:semiHidden/>
    <w:unhideWhenUsed/>
    <w:rsid w:val="00E04B34"/>
    <w:pPr>
      <w:spacing w:after="0" w:line="240" w:lineRule="auto"/>
      <w:jc w:val="left"/>
    </w:pPr>
    <w:rPr>
      <w:sz w:val="19"/>
    </w:rPr>
  </w:style>
  <w:style w:type="paragraph" w:styleId="Etiketttittel" w:customStyle="1">
    <w:name w:val="Etikett tittel"/>
    <w:basedOn w:val="Etiketttekst"/>
    <w:next w:val="Etiketttekst"/>
    <w:uiPriority w:val="92"/>
    <w:semiHidden/>
    <w:unhideWhenUsed/>
    <w:rsid w:val="00E04B34"/>
    <w:pPr>
      <w:spacing w:after="20"/>
    </w:pPr>
    <w:rPr>
      <w:rFonts w:ascii="Segoe UI Semibold" w:hAnsi="Segoe UI Semibold"/>
      <w:sz w:val="24"/>
    </w:rPr>
  </w:style>
  <w:style w:type="paragraph" w:styleId="Etikettmidtstilt10pt" w:customStyle="1">
    <w:name w:val="Etikett midtstilt 10 pt"/>
    <w:basedOn w:val="Etiketttekst"/>
    <w:uiPriority w:val="92"/>
    <w:semiHidden/>
    <w:unhideWhenUsed/>
    <w:rsid w:val="00E04B34"/>
    <w:pPr>
      <w:spacing w:before="240"/>
      <w:jc w:val="center"/>
    </w:pPr>
    <w:rPr>
      <w:rFonts w:eastAsia="Times New Roman"/>
      <w:bCs/>
      <w:noProof/>
      <w:sz w:val="20"/>
      <w:lang w:eastAsia="nb-NO"/>
    </w:rPr>
  </w:style>
  <w:style w:type="paragraph" w:styleId="Etikettmidtstilt12pt" w:customStyle="1">
    <w:name w:val="Etikett midtstilt 12 pt"/>
    <w:basedOn w:val="Etiketttekst"/>
    <w:uiPriority w:val="92"/>
    <w:semiHidden/>
    <w:unhideWhenUsed/>
    <w:rsid w:val="00E04B34"/>
    <w:pPr>
      <w:spacing w:before="240"/>
      <w:jc w:val="center"/>
    </w:pPr>
    <w:rPr>
      <w:rFonts w:eastAsia="Times New Roman"/>
      <w:bCs/>
      <w:noProof/>
      <w:sz w:val="24"/>
      <w:lang w:eastAsia="nb-NO"/>
    </w:rPr>
  </w:style>
  <w:style w:type="paragraph" w:styleId="Forsidetekst" w:customStyle="1">
    <w:name w:val="Forside tekst"/>
    <w:uiPriority w:val="1"/>
    <w:rsid w:val="00E04B34"/>
    <w:pPr>
      <w:widowControl w:val="0"/>
      <w:suppressAutoHyphens/>
      <w:jc w:val="center"/>
    </w:pPr>
    <w:rPr>
      <w:rFonts w:ascii="Segoe UI" w:hAnsi="Segoe UI" w:eastAsia="Segoe UI"/>
      <w:lang w:val="en-GB" w:eastAsia="en-US"/>
    </w:rPr>
  </w:style>
  <w:style w:type="paragraph" w:styleId="Forsideteksthyre" w:customStyle="1">
    <w:name w:val="Forside tekst høyre"/>
    <w:basedOn w:val="Forsidetekstvenstre"/>
    <w:uiPriority w:val="1"/>
    <w:semiHidden/>
    <w:unhideWhenUsed/>
    <w:rsid w:val="00E04B34"/>
    <w:pPr>
      <w:jc w:val="right"/>
    </w:pPr>
  </w:style>
  <w:style w:type="paragraph" w:styleId="Forsidetittel" w:customStyle="1">
    <w:name w:val="Forside tittel"/>
    <w:basedOn w:val="Forsidetekst"/>
    <w:next w:val="Forsidetekst"/>
    <w:rsid w:val="00E04B34"/>
    <w:pPr>
      <w:pBdr>
        <w:bottom w:val="single" w:color="595959" w:sz="2" w:space="8"/>
      </w:pBdr>
      <w:spacing w:after="120"/>
    </w:pPr>
    <w:rPr>
      <w:rFonts w:ascii="Segoe UI Semibold" w:hAnsi="Segoe UI Semibold"/>
      <w:caps/>
      <w:sz w:val="28"/>
    </w:rPr>
  </w:style>
  <w:style w:type="paragraph" w:styleId="Forsidetittelstor" w:customStyle="1">
    <w:name w:val="Forside tittel stor"/>
    <w:basedOn w:val="Forsideteksthyre"/>
    <w:next w:val="Forsideteksthyre"/>
    <w:semiHidden/>
    <w:unhideWhenUsed/>
    <w:rsid w:val="00E04B34"/>
    <w:rPr>
      <w:rFonts w:ascii="Segoe UI Semibold" w:hAnsi="Segoe UI Semibold"/>
      <w:sz w:val="68"/>
    </w:rPr>
  </w:style>
  <w:style w:type="paragraph" w:styleId="Forsideundertittel" w:customStyle="1">
    <w:name w:val="Forside undertittel"/>
    <w:basedOn w:val="Forsidetittel"/>
    <w:next w:val="Forsidetekst"/>
    <w:rsid w:val="00E04B34"/>
    <w:rPr>
      <w:rFonts w:ascii="Segoe UI" w:hAnsi="Segoe UI"/>
      <w:sz w:val="23"/>
    </w:rPr>
  </w:style>
  <w:style w:type="paragraph" w:styleId="Overskriftutennummer2" w:customStyle="1">
    <w:name w:val="Overskrift uten nummer 2"/>
    <w:basedOn w:val="Overskriftutennummer"/>
    <w:next w:val="BodyText"/>
    <w:uiPriority w:val="10"/>
    <w:semiHidden/>
    <w:unhideWhenUsed/>
    <w:rsid w:val="00E04B34"/>
    <w:pPr>
      <w:ind w:left="794"/>
    </w:pPr>
  </w:style>
  <w:style w:type="table" w:styleId="AdeBsakskostnad" w:customStyle="1">
    <w:name w:val="AdeB sakskostnad"/>
    <w:basedOn w:val="TableGrid"/>
    <w:uiPriority w:val="99"/>
    <w:rsid w:val="00E04B34"/>
    <w:tblPr>
      <w:tblInd w:w="794" w:type="dxa"/>
      <w:tblBorders>
        <w:top w:val="single" w:color="A6A6A6" w:sz="2" w:space="0"/>
        <w:left w:val="none" w:color="auto" w:sz="0" w:space="0"/>
        <w:bottom w:val="single" w:color="A6A6A6" w:sz="2" w:space="0"/>
        <w:right w:val="none" w:color="auto" w:sz="0" w:space="0"/>
        <w:insideH w:val="single" w:color="A6A6A6" w:sz="2" w:space="0"/>
        <w:insideV w:val="none" w:color="auto" w:sz="0" w:space="0"/>
      </w:tblBorders>
      <w:tblCellMar>
        <w:left w:w="85" w:type="dxa"/>
        <w:right w:w="57" w:type="dxa"/>
      </w:tblCellMar>
    </w:tblPr>
    <w:tblStylePr w:type="firstRow">
      <w:rPr>
        <w:rFonts w:ascii="Segoe UI Semibold" w:hAnsi="Segoe UI Semibold"/>
        <w:sz w:val="19"/>
      </w:rPr>
      <w:tblPr/>
      <w:tcPr>
        <w:tcBorders>
          <w:top w:val="single" w:color="595959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egoe UI Semibold" w:hAnsi="Segoe UI Semibold"/>
      </w:rPr>
      <w:tblPr/>
      <w:tcPr>
        <w:tcBorders>
          <w:top w:val="single" w:color="595959" w:sz="2" w:space="0"/>
          <w:left w:val="nil"/>
          <w:bottom w:val="single" w:color="595959" w:sz="2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ovedoverskriftmidtstilt" w:customStyle="1">
    <w:name w:val="Hovedoverskrift midtstilt"/>
    <w:basedOn w:val="Hovedoverskrift"/>
    <w:next w:val="Normal"/>
    <w:uiPriority w:val="5"/>
    <w:rsid w:val="00E04B34"/>
    <w:pPr>
      <w:jc w:val="center"/>
    </w:pPr>
  </w:style>
  <w:style w:type="paragraph" w:styleId="Note2" w:customStyle="1">
    <w:name w:val="Note 2"/>
    <w:basedOn w:val="Note"/>
    <w:next w:val="BodyText"/>
    <w:uiPriority w:val="35"/>
    <w:semiHidden/>
    <w:unhideWhenUsed/>
    <w:rsid w:val="00E04B34"/>
    <w:pPr>
      <w:ind w:left="794"/>
    </w:pPr>
  </w:style>
  <w:style w:type="paragraph" w:styleId="Brd-manus" w:customStyle="1">
    <w:name w:val="Brød - manus"/>
    <w:basedOn w:val="Normal"/>
    <w:uiPriority w:val="59"/>
    <w:rsid w:val="00E04B34"/>
    <w:pPr>
      <w:jc w:val="left"/>
    </w:pPr>
    <w:rPr>
      <w:color w:val="0000A4"/>
    </w:rPr>
  </w:style>
  <w:style w:type="paragraph" w:styleId="Brd-ikkeles" w:customStyle="1">
    <w:name w:val="Brød - ikke les"/>
    <w:basedOn w:val="Brd-manus"/>
    <w:link w:val="Brd-ikkelesTegn"/>
    <w:uiPriority w:val="60"/>
    <w:rsid w:val="00E04B34"/>
    <w:pPr>
      <w:ind w:left="794"/>
    </w:pPr>
    <w:rPr>
      <w:color w:val="007600"/>
    </w:rPr>
  </w:style>
  <w:style w:type="character" w:styleId="Brd-ikkelesTegn" w:customStyle="1">
    <w:name w:val="Brød - ikke les Tegn"/>
    <w:link w:val="Brd-ikkeles"/>
    <w:uiPriority w:val="60"/>
    <w:rsid w:val="00E04B34"/>
    <w:rPr>
      <w:rFonts w:ascii="Segoe UI" w:hAnsi="Segoe UI" w:eastAsia="Segoe UI"/>
      <w:color w:val="007600"/>
      <w:lang w:eastAsia="en-US"/>
    </w:rPr>
  </w:style>
  <w:style w:type="paragraph" w:styleId="Brd-viktig" w:customStyle="1">
    <w:name w:val="Brød - viktig"/>
    <w:basedOn w:val="Brd-manus"/>
    <w:next w:val="Brd-manus"/>
    <w:uiPriority w:val="59"/>
    <w:rsid w:val="00E04B34"/>
    <w:pPr>
      <w:pBdr>
        <w:left w:val="double" w:color="FF0000" w:sz="4" w:space="10"/>
      </w:pBdr>
    </w:pPr>
  </w:style>
  <w:style w:type="paragraph" w:styleId="FU" w:customStyle="1">
    <w:name w:val="FU"/>
    <w:basedOn w:val="Brd-manus"/>
    <w:uiPriority w:val="61"/>
    <w:rsid w:val="00E04B34"/>
    <w:pPr>
      <w:pBdr>
        <w:top w:val="single" w:color="404040" w:sz="2" w:space="4"/>
        <w:left w:val="single" w:color="404040" w:sz="2" w:space="9"/>
        <w:bottom w:val="single" w:color="404040" w:sz="2" w:space="4"/>
        <w:right w:val="single" w:color="404040" w:sz="2" w:space="9"/>
      </w:pBdr>
      <w:shd w:val="clear" w:color="auto" w:fill="FFE4C9"/>
      <w:spacing w:line="240" w:lineRule="auto"/>
      <w:ind w:left="227" w:right="113"/>
    </w:pPr>
    <w:rPr>
      <w:color w:val="auto"/>
      <w:sz w:val="19"/>
    </w:rPr>
  </w:style>
  <w:style w:type="paragraph" w:styleId="JU" w:customStyle="1">
    <w:name w:val="JU"/>
    <w:basedOn w:val="FU"/>
    <w:uiPriority w:val="61"/>
    <w:rsid w:val="00E04B34"/>
    <w:pPr>
      <w:shd w:val="clear" w:color="auto" w:fill="DDFFDD"/>
    </w:pPr>
  </w:style>
  <w:style w:type="paragraph" w:styleId="Manusoverskrift" w:customStyle="1">
    <w:name w:val="Manusoverskrift"/>
    <w:basedOn w:val="Hovedoverskrift"/>
    <w:next w:val="Normal"/>
    <w:uiPriority w:val="14"/>
    <w:semiHidden/>
    <w:unhideWhenUsed/>
    <w:rsid w:val="00E04B34"/>
    <w:pPr>
      <w:spacing w:before="6000"/>
      <w:jc w:val="center"/>
    </w:pPr>
    <w:rPr>
      <w:vanish/>
      <w:color w:val="4C4876"/>
      <w:spacing w:val="24"/>
      <w:sz w:val="48"/>
      <w:lang w:val="en-US"/>
    </w:rPr>
  </w:style>
  <w:style w:type="paragraph" w:styleId="Pilpunkt1" w:customStyle="1">
    <w:name w:val="Pilpunkt 1"/>
    <w:basedOn w:val="Normal"/>
    <w:uiPriority w:val="63"/>
    <w:rsid w:val="00E04B34"/>
    <w:pPr>
      <w:numPr>
        <w:numId w:val="29"/>
      </w:numPr>
      <w:jc w:val="left"/>
    </w:pPr>
    <w:rPr>
      <w:lang w:val="en-US"/>
    </w:rPr>
  </w:style>
  <w:style w:type="paragraph" w:styleId="Pilpunkt2" w:customStyle="1">
    <w:name w:val="Pilpunkt 2"/>
    <w:basedOn w:val="Pilpunkt1"/>
    <w:uiPriority w:val="63"/>
    <w:semiHidden/>
    <w:unhideWhenUsed/>
    <w:rsid w:val="00E04B34"/>
    <w:pPr>
      <w:numPr>
        <w:ilvl w:val="1"/>
      </w:numPr>
    </w:pPr>
  </w:style>
  <w:style w:type="paragraph" w:styleId="Pilpunkt3" w:customStyle="1">
    <w:name w:val="Pilpunkt 3"/>
    <w:basedOn w:val="Pilpunkt2"/>
    <w:uiPriority w:val="63"/>
    <w:semiHidden/>
    <w:unhideWhenUsed/>
    <w:rsid w:val="00E04B34"/>
    <w:pPr>
      <w:numPr>
        <w:ilvl w:val="2"/>
      </w:numPr>
    </w:pPr>
  </w:style>
  <w:style w:type="paragraph" w:styleId="Pilpunkt4" w:customStyle="1">
    <w:name w:val="Pilpunkt 4"/>
    <w:basedOn w:val="Pilpunkt3"/>
    <w:uiPriority w:val="63"/>
    <w:semiHidden/>
    <w:unhideWhenUsed/>
    <w:rsid w:val="00E04B34"/>
    <w:pPr>
      <w:numPr>
        <w:ilvl w:val="3"/>
      </w:numPr>
    </w:pPr>
  </w:style>
  <w:style w:type="paragraph" w:styleId="Pilpunkt5" w:customStyle="1">
    <w:name w:val="Pilpunkt 5"/>
    <w:basedOn w:val="Pilpunkt4"/>
    <w:uiPriority w:val="63"/>
    <w:semiHidden/>
    <w:unhideWhenUsed/>
    <w:rsid w:val="00E04B34"/>
    <w:pPr>
      <w:numPr>
        <w:ilvl w:val="4"/>
      </w:numPr>
    </w:pPr>
  </w:style>
  <w:style w:type="paragraph" w:styleId="Pilpunkt6" w:customStyle="1">
    <w:name w:val="Pilpunkt 6"/>
    <w:basedOn w:val="Pilpunkt5"/>
    <w:uiPriority w:val="63"/>
    <w:semiHidden/>
    <w:unhideWhenUsed/>
    <w:rsid w:val="00E04B34"/>
    <w:pPr>
      <w:numPr>
        <w:ilvl w:val="5"/>
      </w:numPr>
    </w:pPr>
  </w:style>
  <w:style w:type="paragraph" w:styleId="Pilpunkt7" w:customStyle="1">
    <w:name w:val="Pilpunkt 7"/>
    <w:basedOn w:val="Pilpunkt6"/>
    <w:uiPriority w:val="63"/>
    <w:semiHidden/>
    <w:unhideWhenUsed/>
    <w:rsid w:val="00E04B34"/>
    <w:pPr>
      <w:numPr>
        <w:ilvl w:val="6"/>
      </w:numPr>
    </w:pPr>
  </w:style>
  <w:style w:type="paragraph" w:styleId="Pilpunkt8" w:customStyle="1">
    <w:name w:val="Pilpunkt 8"/>
    <w:basedOn w:val="Pilpunkt7"/>
    <w:uiPriority w:val="63"/>
    <w:semiHidden/>
    <w:unhideWhenUsed/>
    <w:rsid w:val="00E04B34"/>
    <w:pPr>
      <w:numPr>
        <w:ilvl w:val="7"/>
      </w:numPr>
    </w:pPr>
  </w:style>
  <w:style w:type="paragraph" w:styleId="Pilpunkt9" w:customStyle="1">
    <w:name w:val="Pilpunkt 9"/>
    <w:basedOn w:val="Pilpunkt8"/>
    <w:uiPriority w:val="63"/>
    <w:semiHidden/>
    <w:unhideWhenUsed/>
    <w:rsid w:val="00E04B34"/>
    <w:pPr>
      <w:numPr>
        <w:ilvl w:val="8"/>
      </w:numPr>
    </w:pPr>
  </w:style>
  <w:style w:type="paragraph" w:styleId="Punkt1" w:customStyle="1">
    <w:name w:val="Punkt 1"/>
    <w:basedOn w:val="Normal"/>
    <w:uiPriority w:val="62"/>
    <w:rsid w:val="00E04B34"/>
    <w:pPr>
      <w:numPr>
        <w:numId w:val="28"/>
      </w:numPr>
      <w:jc w:val="left"/>
    </w:pPr>
    <w:rPr>
      <w:lang w:val="en-US"/>
    </w:rPr>
  </w:style>
  <w:style w:type="paragraph" w:styleId="Punkt2" w:customStyle="1">
    <w:name w:val="Punkt 2"/>
    <w:basedOn w:val="Punkt1"/>
    <w:uiPriority w:val="62"/>
    <w:rsid w:val="00E04B34"/>
    <w:pPr>
      <w:numPr>
        <w:ilvl w:val="1"/>
      </w:numPr>
    </w:pPr>
  </w:style>
  <w:style w:type="paragraph" w:styleId="Punkt3" w:customStyle="1">
    <w:name w:val="Punkt 3"/>
    <w:basedOn w:val="Punkt2"/>
    <w:uiPriority w:val="62"/>
    <w:rsid w:val="00E04B34"/>
    <w:pPr>
      <w:numPr>
        <w:ilvl w:val="2"/>
      </w:numPr>
    </w:pPr>
  </w:style>
  <w:style w:type="paragraph" w:styleId="Punkt4" w:customStyle="1">
    <w:name w:val="Punkt 4"/>
    <w:basedOn w:val="Punkt3"/>
    <w:uiPriority w:val="62"/>
    <w:rsid w:val="00E04B34"/>
    <w:pPr>
      <w:numPr>
        <w:ilvl w:val="3"/>
      </w:numPr>
    </w:pPr>
  </w:style>
  <w:style w:type="paragraph" w:styleId="Punkt5" w:customStyle="1">
    <w:name w:val="Punkt 5"/>
    <w:basedOn w:val="Punkt4"/>
    <w:uiPriority w:val="62"/>
    <w:semiHidden/>
    <w:unhideWhenUsed/>
    <w:rsid w:val="00E04B34"/>
    <w:pPr>
      <w:numPr>
        <w:ilvl w:val="4"/>
      </w:numPr>
    </w:pPr>
  </w:style>
  <w:style w:type="paragraph" w:styleId="Punkt6" w:customStyle="1">
    <w:name w:val="Punkt 6"/>
    <w:basedOn w:val="Punkt5"/>
    <w:uiPriority w:val="62"/>
    <w:semiHidden/>
    <w:unhideWhenUsed/>
    <w:rsid w:val="00E04B34"/>
    <w:pPr>
      <w:numPr>
        <w:ilvl w:val="5"/>
      </w:numPr>
    </w:pPr>
  </w:style>
  <w:style w:type="paragraph" w:styleId="Punkt7" w:customStyle="1">
    <w:name w:val="Punkt 7"/>
    <w:basedOn w:val="Punkt6"/>
    <w:uiPriority w:val="62"/>
    <w:semiHidden/>
    <w:unhideWhenUsed/>
    <w:rsid w:val="00E04B34"/>
    <w:pPr>
      <w:numPr>
        <w:ilvl w:val="6"/>
      </w:numPr>
    </w:pPr>
  </w:style>
  <w:style w:type="paragraph" w:styleId="Punkt8" w:customStyle="1">
    <w:name w:val="Punkt 8"/>
    <w:basedOn w:val="Punkt7"/>
    <w:uiPriority w:val="62"/>
    <w:semiHidden/>
    <w:unhideWhenUsed/>
    <w:rsid w:val="00E04B34"/>
    <w:pPr>
      <w:numPr>
        <w:ilvl w:val="7"/>
      </w:numPr>
    </w:pPr>
  </w:style>
  <w:style w:type="paragraph" w:styleId="Punkt9" w:customStyle="1">
    <w:name w:val="Punkt 9"/>
    <w:basedOn w:val="Punkt8"/>
    <w:uiPriority w:val="62"/>
    <w:semiHidden/>
    <w:unhideWhenUsed/>
    <w:rsid w:val="00E04B34"/>
    <w:pPr>
      <w:numPr>
        <w:ilvl w:val="8"/>
      </w:numPr>
    </w:pPr>
  </w:style>
  <w:style w:type="paragraph" w:styleId="Skrivelinje2" w:customStyle="1">
    <w:name w:val="Skrivelinje 2"/>
    <w:basedOn w:val="Skrivelinje"/>
    <w:uiPriority w:val="36"/>
    <w:semiHidden/>
    <w:unhideWhenUsed/>
    <w:rsid w:val="00E04B34"/>
    <w:pPr>
      <w:ind w:left="794"/>
    </w:pPr>
  </w:style>
  <w:style w:type="paragraph" w:styleId="Stikktittel" w:customStyle="1">
    <w:name w:val="Stikktittel"/>
    <w:basedOn w:val="Hovedoverskrift"/>
    <w:next w:val="Hovedoverskrift"/>
    <w:semiHidden/>
    <w:unhideWhenUsed/>
    <w:rsid w:val="00E04B34"/>
    <w:pPr>
      <w:jc w:val="center"/>
      <w:outlineLvl w:val="9"/>
    </w:pPr>
    <w:rPr>
      <w:caps w:val="0"/>
      <w:color w:val="003C34"/>
      <w:sz w:val="17"/>
    </w:rPr>
  </w:style>
  <w:style w:type="table" w:styleId="MediumList2-Accent1">
    <w:name w:val="Medium List 2 Accent 1"/>
    <w:basedOn w:val="TableNormal"/>
    <w:uiPriority w:val="66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66609E" w:sz="8" w:space="0"/>
        <w:left w:val="single" w:color="66609E" w:sz="8" w:space="0"/>
        <w:bottom w:val="single" w:color="66609E" w:sz="8" w:space="0"/>
        <w:right w:val="single" w:color="66609E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6609E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66609E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66609E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66609E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7E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7E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83A488" w:sz="8" w:space="0"/>
        <w:left w:val="single" w:color="83A488" w:sz="8" w:space="0"/>
        <w:bottom w:val="single" w:color="83A488" w:sz="8" w:space="0"/>
        <w:right w:val="single" w:color="83A488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3A488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3A488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3A488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3A488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8E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8E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D1D16F" w:sz="8" w:space="0"/>
        <w:left w:val="single" w:color="D1D16F" w:sz="8" w:space="0"/>
        <w:bottom w:val="single" w:color="D1D16F" w:sz="8" w:space="0"/>
        <w:right w:val="single" w:color="D1D16F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1D16F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D1D16F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D1D16F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D1D16F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3F3F3F" w:sz="8" w:space="0"/>
        <w:left w:val="single" w:color="3F3F3F" w:sz="8" w:space="0"/>
        <w:bottom w:val="single" w:color="3F3F3F" w:sz="8" w:space="0"/>
        <w:right w:val="single" w:color="3F3F3F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F3F3F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3F3F3F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3F3F3F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3F3F3F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7F7F7F" w:sz="8" w:space="0"/>
        <w:left w:val="single" w:color="7F7F7F" w:sz="8" w:space="0"/>
        <w:bottom w:val="single" w:color="7F7F7F" w:sz="8" w:space="0"/>
        <w:right w:val="single" w:color="7F7F7F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F7F7F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7F7F7F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7F7F7F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7F7F7F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BFBFBF" w:sz="8" w:space="0"/>
        <w:left w:val="single" w:color="BFBFBF" w:sz="8" w:space="0"/>
        <w:bottom w:val="single" w:color="BFBFBF" w:sz="8" w:space="0"/>
        <w:right w:val="single" w:color="BFBFBF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FBFBF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BFBFBF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BFBFBF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BFBFBF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1" w:customStyle="1">
    <w:name w:val="Middels rutenett 11"/>
    <w:basedOn w:val="TableNormal"/>
    <w:uiPriority w:val="67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8B87B6" w:sz="8" w:space="0"/>
        <w:left w:val="single" w:color="8B87B6" w:sz="8" w:space="0"/>
        <w:bottom w:val="single" w:color="8B87B6" w:sz="8" w:space="0"/>
        <w:right w:val="single" w:color="8B87B6" w:sz="8" w:space="0"/>
        <w:insideH w:val="single" w:color="8B87B6" w:sz="8" w:space="0"/>
        <w:insideV w:val="single" w:color="8B87B6" w:sz="8" w:space="0"/>
      </w:tblBorders>
    </w:tblPr>
    <w:tcPr>
      <w:shd w:val="clear" w:color="auto" w:fill="D8D7E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B87B6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FCE"/>
      </w:tcPr>
    </w:tblStylePr>
    <w:tblStylePr w:type="band1Horz">
      <w:tblPr/>
      <w:tcPr>
        <w:shd w:val="clear" w:color="auto" w:fill="B2AFCE"/>
      </w:tcPr>
    </w:tblStylePr>
  </w:style>
  <w:style w:type="table" w:styleId="MediumGrid1-Accent2">
    <w:name w:val="Medium Grid 1 Accent 2"/>
    <w:basedOn w:val="TableNormal"/>
    <w:uiPriority w:val="67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A1BAA5" w:sz="8" w:space="0"/>
        <w:left w:val="single" w:color="A1BAA5" w:sz="8" w:space="0"/>
        <w:bottom w:val="single" w:color="A1BAA5" w:sz="8" w:space="0"/>
        <w:right w:val="single" w:color="A1BAA5" w:sz="8" w:space="0"/>
        <w:insideH w:val="single" w:color="A1BAA5" w:sz="8" w:space="0"/>
        <w:insideV w:val="single" w:color="A1BAA5" w:sz="8" w:space="0"/>
      </w:tblBorders>
    </w:tblPr>
    <w:tcPr>
      <w:shd w:val="clear" w:color="auto" w:fill="E0E8E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1BAA5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1C3"/>
      </w:tcPr>
    </w:tblStylePr>
    <w:tblStylePr w:type="band1Horz">
      <w:tblPr/>
      <w:tcPr>
        <w:shd w:val="clear" w:color="auto" w:fill="C1D1C3"/>
      </w:tcPr>
    </w:tblStylePr>
  </w:style>
  <w:style w:type="table" w:styleId="MediumGrid1-Accent3">
    <w:name w:val="Medium Grid 1 Accent 3"/>
    <w:basedOn w:val="TableNormal"/>
    <w:uiPriority w:val="67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DCDC93" w:sz="8" w:space="0"/>
        <w:left w:val="single" w:color="DCDC93" w:sz="8" w:space="0"/>
        <w:bottom w:val="single" w:color="DCDC93" w:sz="8" w:space="0"/>
        <w:right w:val="single" w:color="DCDC93" w:sz="8" w:space="0"/>
        <w:insideH w:val="single" w:color="DCDC93" w:sz="8" w:space="0"/>
        <w:insideV w:val="single" w:color="DCDC93" w:sz="8" w:space="0"/>
      </w:tblBorders>
    </w:tblPr>
    <w:tcPr>
      <w:shd w:val="clear" w:color="auto" w:fill="F3F3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CDC93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B7"/>
      </w:tcPr>
    </w:tblStylePr>
    <w:tblStylePr w:type="band1Horz">
      <w:tblPr/>
      <w:tcPr>
        <w:shd w:val="clear" w:color="auto" w:fill="E8E8B7"/>
      </w:tcPr>
    </w:tblStylePr>
  </w:style>
  <w:style w:type="table" w:styleId="MediumGrid1-Accent4">
    <w:name w:val="Medium Grid 1 Accent 4"/>
    <w:basedOn w:val="TableNormal"/>
    <w:uiPriority w:val="67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6F6F6F" w:sz="8" w:space="0"/>
        <w:left w:val="single" w:color="6F6F6F" w:sz="8" w:space="0"/>
        <w:bottom w:val="single" w:color="6F6F6F" w:sz="8" w:space="0"/>
        <w:right w:val="single" w:color="6F6F6F" w:sz="8" w:space="0"/>
        <w:insideH w:val="single" w:color="6F6F6F" w:sz="8" w:space="0"/>
        <w:insideV w:val="single" w:color="6F6F6F" w:sz="8" w:space="0"/>
      </w:tblBorders>
    </w:tblPr>
    <w:tcPr>
      <w:shd w:val="clear" w:color="auto" w:fill="CFCF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F6F6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/>
      </w:tcPr>
    </w:tblStylePr>
    <w:tblStylePr w:type="band1Horz">
      <w:tblPr/>
      <w:tcPr>
        <w:shd w:val="clear" w:color="auto" w:fill="9F9F9F"/>
      </w:tcPr>
    </w:tblStylePr>
  </w:style>
  <w:style w:type="table" w:styleId="MediumGrid1-Accent5">
    <w:name w:val="Medium Grid 1 Accent 5"/>
    <w:basedOn w:val="TableNormal"/>
    <w:uiPriority w:val="67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9F9F9F" w:sz="8" w:space="0"/>
        <w:left w:val="single" w:color="9F9F9F" w:sz="8" w:space="0"/>
        <w:bottom w:val="single" w:color="9F9F9F" w:sz="8" w:space="0"/>
        <w:right w:val="single" w:color="9F9F9F" w:sz="8" w:space="0"/>
        <w:insideH w:val="single" w:color="9F9F9F" w:sz="8" w:space="0"/>
        <w:insideV w:val="single" w:color="9F9F9F" w:sz="8" w:space="0"/>
      </w:tblBorders>
    </w:tblPr>
    <w:tcPr>
      <w:shd w:val="clear" w:color="auto" w:fill="DFDF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diumGrid1-Accent6">
    <w:name w:val="Medium Grid 1 Accent 6"/>
    <w:basedOn w:val="TableNormal"/>
    <w:uiPriority w:val="67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CFCFCF" w:sz="8" w:space="0"/>
        <w:left w:val="single" w:color="CFCFCF" w:sz="8" w:space="0"/>
        <w:bottom w:val="single" w:color="CFCFCF" w:sz="8" w:space="0"/>
        <w:right w:val="single" w:color="CFCFCF" w:sz="8" w:space="0"/>
        <w:insideH w:val="single" w:color="CFCFCF" w:sz="8" w:space="0"/>
        <w:insideV w:val="single" w:color="CFCFCF" w:sz="8" w:space="0"/>
      </w:tblBorders>
    </w:tblPr>
    <w:tcPr>
      <w:shd w:val="clear" w:color="auto" w:fill="EFEF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CFC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styleId="Middelsrutenett21" w:customStyle="1">
    <w:name w:val="Middels rutenett 21"/>
    <w:basedOn w:val="TableNormal"/>
    <w:uiPriority w:val="68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color="000000" w:sz="6" w:space="0"/>
          <w:insideV w:val="single" w:color="000000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66609E" w:sz="8" w:space="0"/>
        <w:left w:val="single" w:color="66609E" w:sz="8" w:space="0"/>
        <w:bottom w:val="single" w:color="66609E" w:sz="8" w:space="0"/>
        <w:right w:val="single" w:color="66609E" w:sz="8" w:space="0"/>
        <w:insideH w:val="single" w:color="66609E" w:sz="8" w:space="0"/>
        <w:insideV w:val="single" w:color="66609E" w:sz="8" w:space="0"/>
      </w:tblBorders>
    </w:tblPr>
    <w:tcPr>
      <w:shd w:val="clear" w:color="auto" w:fill="D8D7E7"/>
    </w:tcPr>
    <w:tblStylePr w:type="firstRow">
      <w:rPr>
        <w:b/>
        <w:bCs/>
        <w:color w:val="000000"/>
      </w:rPr>
      <w:tblPr/>
      <w:tcPr>
        <w:shd w:val="clear" w:color="auto" w:fill="EFEFF5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EB"/>
      </w:tcPr>
    </w:tblStylePr>
    <w:tblStylePr w:type="band1Vert">
      <w:tblPr/>
      <w:tcPr>
        <w:shd w:val="clear" w:color="auto" w:fill="B2AFCE"/>
      </w:tcPr>
    </w:tblStylePr>
    <w:tblStylePr w:type="band1Horz">
      <w:tblPr/>
      <w:tcPr>
        <w:tcBorders>
          <w:insideH w:val="single" w:color="66609E" w:sz="6" w:space="0"/>
          <w:insideV w:val="single" w:color="66609E" w:sz="6" w:space="0"/>
        </w:tcBorders>
        <w:shd w:val="clear" w:color="auto" w:fill="B2AFC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83A488" w:sz="8" w:space="0"/>
        <w:left w:val="single" w:color="83A488" w:sz="8" w:space="0"/>
        <w:bottom w:val="single" w:color="83A488" w:sz="8" w:space="0"/>
        <w:right w:val="single" w:color="83A488" w:sz="8" w:space="0"/>
        <w:insideH w:val="single" w:color="83A488" w:sz="8" w:space="0"/>
        <w:insideV w:val="single" w:color="83A488" w:sz="8" w:space="0"/>
      </w:tblBorders>
    </w:tblPr>
    <w:tcPr>
      <w:shd w:val="clear" w:color="auto" w:fill="E0E8E1"/>
    </w:tcPr>
    <w:tblStylePr w:type="firstRow">
      <w:rPr>
        <w:b/>
        <w:bCs/>
        <w:color w:val="000000"/>
      </w:rPr>
      <w:tblPr/>
      <w:tcPr>
        <w:shd w:val="clear" w:color="auto" w:fill="F2F6F3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E7"/>
      </w:tcPr>
    </w:tblStylePr>
    <w:tblStylePr w:type="band1Vert">
      <w:tblPr/>
      <w:tcPr>
        <w:shd w:val="clear" w:color="auto" w:fill="C1D1C3"/>
      </w:tcPr>
    </w:tblStylePr>
    <w:tblStylePr w:type="band1Horz">
      <w:tblPr/>
      <w:tcPr>
        <w:tcBorders>
          <w:insideH w:val="single" w:color="83A488" w:sz="6" w:space="0"/>
          <w:insideV w:val="single" w:color="83A488" w:sz="6" w:space="0"/>
        </w:tcBorders>
        <w:shd w:val="clear" w:color="auto" w:fill="C1D1C3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D1D16F" w:sz="8" w:space="0"/>
        <w:left w:val="single" w:color="D1D16F" w:sz="8" w:space="0"/>
        <w:bottom w:val="single" w:color="D1D16F" w:sz="8" w:space="0"/>
        <w:right w:val="single" w:color="D1D16F" w:sz="8" w:space="0"/>
        <w:insideH w:val="single" w:color="D1D16F" w:sz="8" w:space="0"/>
        <w:insideV w:val="single" w:color="D1D16F" w:sz="8" w:space="0"/>
      </w:tblBorders>
    </w:tblPr>
    <w:tcPr>
      <w:shd w:val="clear" w:color="auto" w:fill="F3F3DB"/>
    </w:tcPr>
    <w:tblStylePr w:type="firstRow">
      <w:rPr>
        <w:b/>
        <w:bCs/>
        <w:color w:val="000000"/>
      </w:rPr>
      <w:tblPr/>
      <w:tcPr>
        <w:shd w:val="clear" w:color="auto" w:fill="FAFAF0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E2"/>
      </w:tcPr>
    </w:tblStylePr>
    <w:tblStylePr w:type="band1Vert">
      <w:tblPr/>
      <w:tcPr>
        <w:shd w:val="clear" w:color="auto" w:fill="E8E8B7"/>
      </w:tcPr>
    </w:tblStylePr>
    <w:tblStylePr w:type="band1Horz">
      <w:tblPr/>
      <w:tcPr>
        <w:tcBorders>
          <w:insideH w:val="single" w:color="D1D16F" w:sz="6" w:space="0"/>
          <w:insideV w:val="single" w:color="D1D16F" w:sz="6" w:space="0"/>
        </w:tcBorders>
        <w:shd w:val="clear" w:color="auto" w:fill="E8E8B7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3F3F3F" w:sz="8" w:space="0"/>
        <w:left w:val="single" w:color="3F3F3F" w:sz="8" w:space="0"/>
        <w:bottom w:val="single" w:color="3F3F3F" w:sz="8" w:space="0"/>
        <w:right w:val="single" w:color="3F3F3F" w:sz="8" w:space="0"/>
        <w:insideH w:val="single" w:color="3F3F3F" w:sz="8" w:space="0"/>
        <w:insideV w:val="single" w:color="3F3F3F" w:sz="8" w:space="0"/>
      </w:tblBorders>
    </w:tblPr>
    <w:tcPr>
      <w:shd w:val="clear" w:color="auto" w:fill="CFCFCF"/>
    </w:tcPr>
    <w:tblStylePr w:type="firstRow">
      <w:rPr>
        <w:b/>
        <w:bCs/>
        <w:color w:val="000000"/>
      </w:rPr>
      <w:tblPr/>
      <w:tcPr>
        <w:shd w:val="clear" w:color="auto" w:fill="ECEC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Vert">
      <w:tblPr/>
      <w:tcPr>
        <w:shd w:val="clear" w:color="auto" w:fill="9F9F9F"/>
      </w:tcPr>
    </w:tblStylePr>
    <w:tblStylePr w:type="band1Horz">
      <w:tblPr/>
      <w:tcPr>
        <w:tcBorders>
          <w:insideH w:val="single" w:color="3F3F3F" w:sz="6" w:space="0"/>
          <w:insideV w:val="single" w:color="3F3F3F" w:sz="6" w:space="0"/>
        </w:tcBorders>
        <w:shd w:val="clear" w:color="auto" w:fill="9F9F9F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7F7F7F" w:sz="8" w:space="0"/>
        <w:left w:val="single" w:color="7F7F7F" w:sz="8" w:space="0"/>
        <w:bottom w:val="single" w:color="7F7F7F" w:sz="8" w:space="0"/>
        <w:right w:val="single" w:color="7F7F7F" w:sz="8" w:space="0"/>
        <w:insideH w:val="single" w:color="7F7F7F" w:sz="8" w:space="0"/>
        <w:insideV w:val="single" w:color="7F7F7F" w:sz="8" w:space="0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color="7F7F7F" w:sz="6" w:space="0"/>
          <w:insideV w:val="single" w:color="7F7F7F" w:sz="6" w:space="0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E04B34"/>
    <w:pPr>
      <w:spacing w:after="200"/>
      <w:jc w:val="both"/>
    </w:pPr>
    <w:rPr>
      <w:rFonts w:ascii="Segoe UI Semibold" w:hAnsi="Segoe UI Semibold"/>
      <w:color w:val="000000"/>
      <w:lang w:eastAsia="en-US"/>
    </w:rPr>
    <w:tblPr>
      <w:tblStyleRowBandSize w:val="1"/>
      <w:tblStyleColBandSize w:val="1"/>
      <w:tblBorders>
        <w:top w:val="single" w:color="BFBFBF" w:sz="8" w:space="0"/>
        <w:left w:val="single" w:color="BFBFBF" w:sz="8" w:space="0"/>
        <w:bottom w:val="single" w:color="BFBFBF" w:sz="8" w:space="0"/>
        <w:right w:val="single" w:color="BFBFBF" w:sz="8" w:space="0"/>
        <w:insideH w:val="single" w:color="BFBFBF" w:sz="8" w:space="0"/>
        <w:insideV w:val="single" w:color="BFBFBF" w:sz="8" w:space="0"/>
      </w:tblBorders>
    </w:tblPr>
    <w:tcPr>
      <w:shd w:val="clear" w:color="auto" w:fill="EFEFEF"/>
    </w:tcPr>
    <w:tblStylePr w:type="firstRow">
      <w:rPr>
        <w:b/>
        <w:bCs/>
        <w:color w:val="000000"/>
      </w:rPr>
      <w:tblPr/>
      <w:tcPr>
        <w:shd w:val="clear" w:color="auto" w:fill="F8F8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single" w:color="BFBFBF" w:sz="6" w:space="0"/>
          <w:insideV w:val="single" w:color="BFBFBF" w:sz="6" w:space="0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</w:style>
  <w:style w:type="table" w:styleId="Middelsrutenett31" w:customStyle="1">
    <w:name w:val="Middels rutenett 31"/>
    <w:basedOn w:val="TableNormal"/>
    <w:uiPriority w:val="69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8D7E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6660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6660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6660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66609E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2AFC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B2AFCE"/>
      </w:tcPr>
    </w:tblStylePr>
  </w:style>
  <w:style w:type="table" w:styleId="MediumGrid3-Accent2">
    <w:name w:val="Medium Grid 3 Accent 2"/>
    <w:basedOn w:val="TableNormal"/>
    <w:uiPriority w:val="69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0E8E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83A4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83A4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83A4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83A488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1D1C3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1D1C3"/>
      </w:tcPr>
    </w:tblStylePr>
  </w:style>
  <w:style w:type="table" w:styleId="MediumGrid3-Accent3">
    <w:name w:val="Medium Grid 3 Accent 3"/>
    <w:basedOn w:val="TableNormal"/>
    <w:uiPriority w:val="69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3F3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D1D16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D1D16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D1D16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D1D16F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E8E8B7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E8E8B7"/>
      </w:tcPr>
    </w:tblStylePr>
  </w:style>
  <w:style w:type="table" w:styleId="MediumGrid3-Accent4">
    <w:name w:val="Medium Grid 3 Accent 4"/>
    <w:basedOn w:val="TableNormal"/>
    <w:uiPriority w:val="69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FCF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3F3F3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3F3F3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3F3F3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3F3F3F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9F9F9F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9F9F9F"/>
      </w:tcPr>
    </w:tblStylePr>
  </w:style>
  <w:style w:type="table" w:styleId="MediumGrid3-Accent5">
    <w:name w:val="Medium Grid 3 Accent 5"/>
    <w:basedOn w:val="TableNormal"/>
    <w:uiPriority w:val="69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F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7F7F7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7F7F7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BFBFBF"/>
      </w:tcPr>
    </w:tblStylePr>
  </w:style>
  <w:style w:type="table" w:styleId="MediumGrid3-Accent6">
    <w:name w:val="Medium Grid 3 Accent 6"/>
    <w:basedOn w:val="TableNormal"/>
    <w:uiPriority w:val="69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EF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BFBFB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BFBFB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FDFDF"/>
      </w:tcPr>
    </w:tblStylePr>
  </w:style>
  <w:style w:type="table" w:styleId="Middelsskyggelegging11" w:customStyle="1">
    <w:name w:val="Middels skyggelegging 11"/>
    <w:basedOn w:val="TableNormal"/>
    <w:uiPriority w:val="63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1" w:customStyle="1">
    <w:name w:val="Middels skyggelegging 1 – uthevingsfarge 11"/>
    <w:basedOn w:val="TableNormal"/>
    <w:uiPriority w:val="63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8B87B6" w:sz="8" w:space="0"/>
        <w:left w:val="single" w:color="8B87B6" w:sz="8" w:space="0"/>
        <w:bottom w:val="single" w:color="8B87B6" w:sz="8" w:space="0"/>
        <w:right w:val="single" w:color="8B87B6" w:sz="8" w:space="0"/>
        <w:insideH w:val="single" w:color="8B87B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8B87B6" w:sz="8" w:space="0"/>
          <w:left w:val="single" w:color="8B87B6" w:sz="8" w:space="0"/>
          <w:bottom w:val="single" w:color="8B87B6" w:sz="8" w:space="0"/>
          <w:right w:val="single" w:color="8B87B6" w:sz="8" w:space="0"/>
          <w:insideH w:val="nil"/>
          <w:insideV w:val="nil"/>
        </w:tcBorders>
        <w:shd w:val="clear" w:color="auto" w:fill="6660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B87B6" w:sz="6" w:space="0"/>
          <w:left w:val="single" w:color="8B87B6" w:sz="8" w:space="0"/>
          <w:bottom w:val="single" w:color="8B87B6" w:sz="8" w:space="0"/>
          <w:right w:val="single" w:color="8B87B6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7E7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7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A1BAA5" w:sz="8" w:space="0"/>
        <w:left w:val="single" w:color="A1BAA5" w:sz="8" w:space="0"/>
        <w:bottom w:val="single" w:color="A1BAA5" w:sz="8" w:space="0"/>
        <w:right w:val="single" w:color="A1BAA5" w:sz="8" w:space="0"/>
        <w:insideH w:val="single" w:color="A1BAA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1BAA5" w:sz="8" w:space="0"/>
          <w:left w:val="single" w:color="A1BAA5" w:sz="8" w:space="0"/>
          <w:bottom w:val="single" w:color="A1BAA5" w:sz="8" w:space="0"/>
          <w:right w:val="single" w:color="A1BAA5" w:sz="8" w:space="0"/>
          <w:insideH w:val="nil"/>
          <w:insideV w:val="nil"/>
        </w:tcBorders>
        <w:shd w:val="clear" w:color="auto" w:fill="83A4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1BAA5" w:sz="6" w:space="0"/>
          <w:left w:val="single" w:color="A1BAA5" w:sz="8" w:space="0"/>
          <w:bottom w:val="single" w:color="A1BAA5" w:sz="8" w:space="0"/>
          <w:right w:val="single" w:color="A1BAA5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8E1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8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DCDC93" w:sz="8" w:space="0"/>
        <w:left w:val="single" w:color="DCDC93" w:sz="8" w:space="0"/>
        <w:bottom w:val="single" w:color="DCDC93" w:sz="8" w:space="0"/>
        <w:right w:val="single" w:color="DCDC93" w:sz="8" w:space="0"/>
        <w:insideH w:val="single" w:color="DCDC9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DCDC93" w:sz="8" w:space="0"/>
          <w:left w:val="single" w:color="DCDC93" w:sz="8" w:space="0"/>
          <w:bottom w:val="single" w:color="DCDC93" w:sz="8" w:space="0"/>
          <w:right w:val="single" w:color="DCDC93" w:sz="8" w:space="0"/>
          <w:insideH w:val="nil"/>
          <w:insideV w:val="nil"/>
        </w:tcBorders>
        <w:shd w:val="clear" w:color="auto" w:fill="D1D1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CDC93" w:sz="6" w:space="0"/>
          <w:left w:val="single" w:color="DCDC93" w:sz="8" w:space="0"/>
          <w:bottom w:val="single" w:color="DCDC93" w:sz="8" w:space="0"/>
          <w:right w:val="single" w:color="DCDC93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DB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6F6F6F" w:sz="8" w:space="0"/>
        <w:left w:val="single" w:color="6F6F6F" w:sz="8" w:space="0"/>
        <w:bottom w:val="single" w:color="6F6F6F" w:sz="8" w:space="0"/>
        <w:right w:val="single" w:color="6F6F6F" w:sz="8" w:space="0"/>
        <w:insideH w:val="single" w:color="6F6F6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6F6F6F" w:sz="8" w:space="0"/>
          <w:left w:val="single" w:color="6F6F6F" w:sz="8" w:space="0"/>
          <w:bottom w:val="single" w:color="6F6F6F" w:sz="8" w:space="0"/>
          <w:right w:val="single" w:color="6F6F6F" w:sz="8" w:space="0"/>
          <w:insideH w:val="nil"/>
          <w:insideV w:val="nil"/>
        </w:tcBorders>
        <w:shd w:val="clear" w:color="auto" w:fill="3F3F3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6F6F" w:sz="6" w:space="0"/>
          <w:left w:val="single" w:color="6F6F6F" w:sz="8" w:space="0"/>
          <w:bottom w:val="single" w:color="6F6F6F" w:sz="8" w:space="0"/>
          <w:right w:val="single" w:color="6F6F6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9F9F9F" w:sz="8" w:space="0"/>
        <w:left w:val="single" w:color="9F9F9F" w:sz="8" w:space="0"/>
        <w:bottom w:val="single" w:color="9F9F9F" w:sz="8" w:space="0"/>
        <w:right w:val="single" w:color="9F9F9F" w:sz="8" w:space="0"/>
        <w:insideH w:val="single" w:color="9F9F9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9F9F" w:sz="8" w:space="0"/>
          <w:left w:val="single" w:color="9F9F9F" w:sz="8" w:space="0"/>
          <w:bottom w:val="single" w:color="9F9F9F" w:sz="8" w:space="0"/>
          <w:right w:val="single" w:color="9F9F9F" w:sz="8" w:space="0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sz="6" w:space="0"/>
          <w:left w:val="single" w:color="9F9F9F" w:sz="8" w:space="0"/>
          <w:bottom w:val="single" w:color="9F9F9F" w:sz="8" w:space="0"/>
          <w:right w:val="single" w:color="9F9F9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CFCFCF" w:sz="8" w:space="0"/>
        <w:left w:val="single" w:color="CFCFCF" w:sz="8" w:space="0"/>
        <w:bottom w:val="single" w:color="CFCFCF" w:sz="8" w:space="0"/>
        <w:right w:val="single" w:color="CFCFCF" w:sz="8" w:space="0"/>
        <w:insideH w:val="single" w:color="CFCFC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CFCF" w:sz="8" w:space="0"/>
          <w:left w:val="single" w:color="CFCFCF" w:sz="8" w:space="0"/>
          <w:bottom w:val="single" w:color="CFCFCF" w:sz="8" w:space="0"/>
          <w:right w:val="single" w:color="CFCFCF" w:sz="8" w:space="0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CFCF" w:sz="6" w:space="0"/>
          <w:left w:val="single" w:color="CFCFCF" w:sz="8" w:space="0"/>
          <w:bottom w:val="single" w:color="CFCFCF" w:sz="8" w:space="0"/>
          <w:right w:val="single" w:color="CFCFC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1" w:customStyle="1">
    <w:name w:val="Middels skyggelegging 21"/>
    <w:basedOn w:val="TableNormal"/>
    <w:uiPriority w:val="64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ddelsskyggelegging2-uthevingsfarge11" w:customStyle="1">
    <w:name w:val="Middels skyggelegging 2 - uthevingsfarge 11"/>
    <w:basedOn w:val="TableNormal"/>
    <w:uiPriority w:val="64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660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660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0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3A4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3A4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A4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1D16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1D16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D16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F3F3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F3F3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rkliste1" w:customStyle="1">
    <w:name w:val="Mørk liste1"/>
    <w:basedOn w:val="TableNormal"/>
    <w:uiPriority w:val="70"/>
    <w:rsid w:val="00E04B34"/>
    <w:pPr>
      <w:spacing w:after="200"/>
      <w:jc w:val="both"/>
    </w:pPr>
    <w:rPr>
      <w:rFonts w:ascii="Segoe UI" w:hAnsi="Segoe UI" w:eastAsia="Segoe UI"/>
      <w:color w:val="FFFFFF"/>
      <w:lang w:eastAsia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E04B34"/>
    <w:pPr>
      <w:spacing w:after="200"/>
      <w:jc w:val="both"/>
    </w:pPr>
    <w:rPr>
      <w:rFonts w:ascii="Segoe UI" w:hAnsi="Segoe UI" w:eastAsia="Segoe UI"/>
      <w:color w:val="FFFFFF"/>
      <w:lang w:eastAsia="en-US"/>
    </w:rPr>
    <w:tblPr>
      <w:tblStyleRowBandSize w:val="1"/>
      <w:tblStyleColBandSize w:val="1"/>
    </w:tblPr>
    <w:tcPr>
      <w:shd w:val="clear" w:color="auto" w:fill="66609E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22F4E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4C4876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4C48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8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876"/>
      </w:tcPr>
    </w:tblStylePr>
  </w:style>
  <w:style w:type="table" w:styleId="DarkList-Accent2">
    <w:name w:val="Dark List Accent 2"/>
    <w:basedOn w:val="TableNormal"/>
    <w:uiPriority w:val="70"/>
    <w:rsid w:val="00E04B34"/>
    <w:pPr>
      <w:spacing w:after="200"/>
      <w:jc w:val="both"/>
    </w:pPr>
    <w:rPr>
      <w:rFonts w:ascii="Segoe UI" w:hAnsi="Segoe UI" w:eastAsia="Segoe UI"/>
      <w:color w:val="FFFFFF"/>
      <w:lang w:eastAsia="en-US"/>
    </w:rPr>
    <w:tblPr>
      <w:tblStyleRowBandSize w:val="1"/>
      <w:tblStyleColBandSize w:val="1"/>
    </w:tblPr>
    <w:tcPr>
      <w:shd w:val="clear" w:color="auto" w:fill="83A488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E544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D7F62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5D7F6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F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F62"/>
      </w:tcPr>
    </w:tblStylePr>
  </w:style>
  <w:style w:type="table" w:styleId="DarkList-Accent3">
    <w:name w:val="Dark List Accent 3"/>
    <w:basedOn w:val="TableNormal"/>
    <w:uiPriority w:val="70"/>
    <w:rsid w:val="00E04B34"/>
    <w:pPr>
      <w:spacing w:after="200"/>
      <w:jc w:val="both"/>
    </w:pPr>
    <w:rPr>
      <w:rFonts w:ascii="Segoe UI" w:hAnsi="Segoe UI" w:eastAsia="Segoe UI"/>
      <w:color w:val="FFFFFF"/>
      <w:lang w:eastAsia="en-US"/>
    </w:rPr>
    <w:tblPr>
      <w:tblStyleRowBandSize w:val="1"/>
      <w:tblStyleColBandSize w:val="1"/>
    </w:tblPr>
    <w:tcPr>
      <w:shd w:val="clear" w:color="auto" w:fill="D1D16F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78782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B5B53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B5B53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3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3A"/>
      </w:tcPr>
    </w:tblStylePr>
  </w:style>
  <w:style w:type="table" w:styleId="DarkList-Accent4">
    <w:name w:val="Dark List Accent 4"/>
    <w:basedOn w:val="TableNormal"/>
    <w:uiPriority w:val="70"/>
    <w:rsid w:val="00E04B34"/>
    <w:pPr>
      <w:spacing w:after="200"/>
      <w:jc w:val="both"/>
    </w:pPr>
    <w:rPr>
      <w:rFonts w:ascii="Segoe UI" w:hAnsi="Segoe UI" w:eastAsia="Segoe UI"/>
      <w:color w:val="FFFFFF"/>
      <w:lang w:eastAsia="en-US"/>
    </w:rPr>
    <w:tblPr>
      <w:tblStyleRowBandSize w:val="1"/>
      <w:tblStyleColBandSize w:val="1"/>
    </w:tblPr>
    <w:tcPr>
      <w:shd w:val="clear" w:color="auto" w:fill="3F3F3F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1F1F1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2F2F2F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</w:style>
  <w:style w:type="table" w:styleId="DarkList-Accent5">
    <w:name w:val="Dark List Accent 5"/>
    <w:basedOn w:val="TableNormal"/>
    <w:uiPriority w:val="70"/>
    <w:rsid w:val="00E04B34"/>
    <w:pPr>
      <w:spacing w:after="200"/>
      <w:jc w:val="both"/>
    </w:pPr>
    <w:rPr>
      <w:rFonts w:ascii="Segoe UI" w:hAnsi="Segoe UI" w:eastAsia="Segoe UI"/>
      <w:color w:val="FFFFFF"/>
      <w:lang w:eastAsia="en-US"/>
    </w:rPr>
    <w:tblPr>
      <w:tblStyleRowBandSize w:val="1"/>
      <w:tblStyleColBandSize w:val="1"/>
    </w:tblPr>
    <w:tcPr>
      <w:shd w:val="clear" w:color="auto" w:fill="7F7F7F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F3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5F5F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</w:style>
  <w:style w:type="table" w:styleId="DarkList-Accent6">
    <w:name w:val="Dark List Accent 6"/>
    <w:basedOn w:val="TableNormal"/>
    <w:uiPriority w:val="70"/>
    <w:rsid w:val="00E04B34"/>
    <w:pPr>
      <w:spacing w:after="200"/>
      <w:jc w:val="both"/>
    </w:pPr>
    <w:rPr>
      <w:rFonts w:ascii="Segoe UI" w:hAnsi="Segoe UI" w:eastAsia="Segoe UI"/>
      <w:color w:val="FFFFFF"/>
      <w:lang w:eastAsia="en-US"/>
    </w:rPr>
    <w:tblPr>
      <w:tblStyleRowBandSize w:val="1"/>
      <w:tblStyleColBandSize w:val="1"/>
    </w:tblPr>
    <w:tcPr>
      <w:shd w:val="clear" w:color="auto" w:fill="BFBFBF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8F8F8F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</w:style>
  <w:style w:type="table" w:styleId="Table3Deffects1">
    <w:name w:val="Table 3D effects 1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Elegant">
    <w:name w:val="Table Elegant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color w:val="FFFFFF"/>
      <w:lang w:eastAsia="en-US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color w:val="000080"/>
      <w:lang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ntemporary">
    <w:name w:val="Table Contemporary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1">
    <w:name w:val="Table Web 1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b/>
      <w:bCs/>
      <w:lang w:eastAsia="en-US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b/>
      <w:bCs/>
      <w:lang w:eastAsia="en-US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b/>
      <w:bCs/>
      <w:lang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unhideWhenUsed/>
    <w:rsid w:val="00E04B34"/>
    <w:pPr>
      <w:spacing w:after="200"/>
      <w:jc w:val="both"/>
    </w:pPr>
    <w:rPr>
      <w:rFonts w:ascii="Segoe UI" w:hAnsi="Segoe UI" w:eastAsia="Segoe UI"/>
      <w:lang w:eastAsia="en-US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unhideWhenUsed/>
    <w:rsid w:val="00E04B34"/>
    <w:pPr>
      <w:spacing w:after="200"/>
      <w:contextualSpacing/>
      <w:jc w:val="both"/>
    </w:pPr>
    <w:rPr>
      <w:rFonts w:ascii="Segoe UI" w:hAnsi="Segoe UI" w:eastAsia="Segoe UI"/>
      <w:lang w:eastAsia="en-US"/>
    </w:rPr>
    <w:tblPr>
      <w:tblCellMar>
        <w:bottom w:w="28" w:type="dxa"/>
      </w:tblCellMar>
    </w:tblPr>
  </w:style>
  <w:style w:type="paragraph" w:styleId="Forsidetittelvenstre" w:customStyle="1">
    <w:name w:val="Forside tittel venstre"/>
    <w:basedOn w:val="Normal"/>
    <w:next w:val="Normal"/>
    <w:semiHidden/>
    <w:unhideWhenUsed/>
    <w:rsid w:val="00E04B34"/>
    <w:pPr>
      <w:spacing w:after="60" w:line="240" w:lineRule="auto"/>
      <w:jc w:val="left"/>
    </w:pPr>
    <w:rPr>
      <w:rFonts w:ascii="Segoe UI Semibold" w:hAnsi="Segoe UI Semibold"/>
      <w:sz w:val="32"/>
    </w:rPr>
  </w:style>
  <w:style w:type="paragraph" w:styleId="Forsidetekstvenstre" w:customStyle="1">
    <w:name w:val="Forside tekst venstre"/>
    <w:basedOn w:val="Forsidetekst"/>
    <w:uiPriority w:val="1"/>
    <w:semiHidden/>
    <w:unhideWhenUsed/>
    <w:rsid w:val="00E04B34"/>
    <w:pPr>
      <w:jc w:val="left"/>
    </w:pPr>
  </w:style>
  <w:style w:type="paragraph" w:styleId="Forsidetittelhyre" w:customStyle="1">
    <w:name w:val="Forside tittel høyre"/>
    <w:basedOn w:val="Forsideteksthyre"/>
    <w:next w:val="Forsideteksthyre"/>
    <w:semiHidden/>
    <w:unhideWhenUsed/>
    <w:rsid w:val="00E04B34"/>
    <w:rPr>
      <w:rFonts w:ascii="Segoe UI Semibold" w:hAnsi="Segoe UI Semibold"/>
      <w:sz w:val="68"/>
    </w:rPr>
  </w:style>
  <w:style w:type="paragraph" w:styleId="Forsideundertittelhyre" w:customStyle="1">
    <w:name w:val="Forside undertittel høyre"/>
    <w:basedOn w:val="Forsidetittelhyre"/>
    <w:semiHidden/>
    <w:unhideWhenUsed/>
    <w:rsid w:val="00E04B34"/>
    <w:pPr>
      <w:spacing w:after="120"/>
    </w:pPr>
    <w:rPr>
      <w:rFonts w:ascii="Segoe UI" w:hAnsi="Segoe UI"/>
      <w:sz w:val="28"/>
    </w:rPr>
  </w:style>
  <w:style w:type="paragraph" w:styleId="Forsideundertittelvenstre" w:customStyle="1">
    <w:name w:val="Forside undertittel venstre"/>
    <w:basedOn w:val="Forsidetittelvenstre"/>
    <w:next w:val="Forsidetekstvenstre"/>
    <w:semiHidden/>
    <w:unhideWhenUsed/>
    <w:rsid w:val="00E04B34"/>
    <w:pPr>
      <w:spacing w:after="40"/>
    </w:pPr>
    <w:rPr>
      <w:rFonts w:ascii="Segoe UI" w:hAnsi="Segoe UI"/>
      <w:sz w:val="22"/>
    </w:rPr>
  </w:style>
  <w:style w:type="paragraph" w:styleId="Tabelltekstmidtstilt" w:customStyle="1">
    <w:name w:val="Tabelltekst midtstilt"/>
    <w:basedOn w:val="Tabelltekst"/>
    <w:uiPriority w:val="38"/>
    <w:rsid w:val="00E04B34"/>
    <w:pPr>
      <w:jc w:val="center"/>
    </w:pPr>
  </w:style>
  <w:style w:type="paragraph" w:styleId="Sitatliste1" w:customStyle="1">
    <w:name w:val="Sitat liste 1"/>
    <w:basedOn w:val="Quote"/>
    <w:uiPriority w:val="23"/>
    <w:rsid w:val="00E04B34"/>
    <w:pPr>
      <w:numPr>
        <w:numId w:val="20"/>
      </w:numPr>
      <w:spacing w:line="264" w:lineRule="auto"/>
    </w:pPr>
    <w:rPr>
      <w:rFonts w:eastAsia="Segoe UI" w:cs="Times New Roman"/>
      <w:noProof/>
      <w:kern w:val="0"/>
      <w:szCs w:val="21"/>
      <w:lang w:eastAsia="en-US"/>
    </w:rPr>
  </w:style>
  <w:style w:type="paragraph" w:styleId="Sitatliste2" w:customStyle="1">
    <w:name w:val="Sitat liste 2"/>
    <w:basedOn w:val="Sitatliste1"/>
    <w:uiPriority w:val="23"/>
    <w:rsid w:val="00E04B34"/>
    <w:pPr>
      <w:numPr>
        <w:ilvl w:val="1"/>
      </w:numPr>
    </w:pPr>
  </w:style>
  <w:style w:type="paragraph" w:styleId="Sitatliste3" w:customStyle="1">
    <w:name w:val="Sitat liste 3"/>
    <w:basedOn w:val="Sitatliste2"/>
    <w:uiPriority w:val="23"/>
    <w:rsid w:val="00E04B34"/>
    <w:pPr>
      <w:numPr>
        <w:ilvl w:val="2"/>
      </w:numPr>
    </w:pPr>
  </w:style>
  <w:style w:type="paragraph" w:styleId="Sitatliste4" w:customStyle="1">
    <w:name w:val="Sitat liste 4"/>
    <w:basedOn w:val="Sitatliste3"/>
    <w:uiPriority w:val="23"/>
    <w:rsid w:val="00E04B34"/>
    <w:pPr>
      <w:numPr>
        <w:ilvl w:val="3"/>
      </w:numPr>
    </w:pPr>
  </w:style>
  <w:style w:type="table" w:styleId="AdeBbrevhode" w:customStyle="1">
    <w:name w:val="AdeB brevhode"/>
    <w:basedOn w:val="Utenrutenett"/>
    <w:uiPriority w:val="99"/>
    <w:semiHidden/>
    <w:rsid w:val="00E04B34"/>
    <w:pPr>
      <w:suppressAutoHyphens/>
      <w:contextualSpacing/>
    </w:pPr>
    <w:tblPr>
      <w:tblCellMar>
        <w:left w:w="57" w:type="dxa"/>
        <w:right w:w="57" w:type="dxa"/>
      </w:tblCellMar>
    </w:tblPr>
  </w:style>
  <w:style w:type="paragraph" w:styleId="Revision">
    <w:name w:val="Revision"/>
    <w:hidden/>
    <w:uiPriority w:val="99"/>
    <w:semiHidden/>
    <w:rsid w:val="002E5164"/>
    <w:rPr>
      <w:rFonts w:ascii="Segoe UI" w:hAnsi="Segoe UI" w:eastAsia="Segoe U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settings" Target="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header" Target="header1.xml" Id="rId14" /><Relationship Type="http://schemas.openxmlformats.org/officeDocument/2006/relationships/image" Target="/media/image2.png" Id="Rc20bdb913dc64193" /><Relationship Type="http://schemas.openxmlformats.org/officeDocument/2006/relationships/glossaryDocument" Target="glossary/document.xml" Id="R94c1158a0572474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eb\Templates\Blankt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e4f1-8191-434a-a48b-8b4767ee913d}"/>
      </w:docPartPr>
      <w:docPartBody>
        <w:p w14:paraId="606E42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Thune, Henriette Hillestad</DisplayName>
        <AccountId>64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Thune, Henriette Hillestad</DisplayName>
        <AccountId>64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SF01-28-71219</_dlc_DocId>
    <_dlc_DocIdUrl xmlns="111fa406-b1c7-4021-bd8f-10346e9df403">
      <Url>http://idrettskontor.nif.no/sites/idrettsforbundet/documentcontent/_layouts/15/DocIdRedir.aspx?ID=SF01-28-71219</Url>
      <Description>SF01-28-71219</Description>
    </_dlc_DocIdUrl>
  </documentManagement>
</p:properties>
</file>

<file path=customXml/item7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E2FBC1F2-3D52-42E7-88F6-DAF695DC3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EA457-C292-48E3-8175-2670C5E21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0D9D2-F112-41D0-85C2-26BC333282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4069F4-F71B-4C86-9F73-903F485330F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B12AEF3-2E57-4D8B-928C-00969F34668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A40A21-8B4A-4C3D-A985-F8660199A4AB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7.xml><?xml version="1.0" encoding="utf-8"?>
<ds:datastoreItem xmlns:ds="http://schemas.openxmlformats.org/officeDocument/2006/customXml" ds:itemID="{3332D076-A4CE-4E75-A751-04BD98F2111A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Blankt</ap:Template>
  <ap:Application>Microsoft Word for the web</ap:Application>
  <ap:DocSecurity>0</ap:DocSecurity>
  <ap:ScaleCrop>false</ap:ScaleCrop>
  <ap:Company>Proactive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Normal, normal</dc:title>
  <dc:subject/>
  <dc:creator>administrator</dc:creator>
  <keywords/>
  <dc:description/>
  <lastModifiedBy>Rune Haukebøe</lastModifiedBy>
  <revision>32</revision>
  <lastPrinted>2023-03-06T22:06:00.0000000Z</lastPrinted>
  <dcterms:created xsi:type="dcterms:W3CDTF">2022-11-09T22:26:00.0000000Z</dcterms:created>
  <dcterms:modified xsi:type="dcterms:W3CDTF">2023-03-08T09:45:09.7271781Z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WDocNum">
    <vt:lpwstr>184269</vt:lpwstr>
  </property>
  <property fmtid="{D5CDD505-2E9C-101B-9397-08002B2CF9AE}" pid="3" name="ContentTypeId">
    <vt:lpwstr>0x01010089F515CEF38C6043B09A4EB0A2E09D6302005D7B5E3E6DD2294EAE5F5A38928AF81E00A01D4F356E419B47ADF22E1B76B55207</vt:lpwstr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Dokumentkategori">
    <vt:lpwstr/>
  </property>
  <property fmtid="{D5CDD505-2E9C-101B-9397-08002B2CF9AE}" pid="6" name="_dlc_DocIdItemGuid">
    <vt:lpwstr>19dfade7-9a7e-4bf5-af95-eddfcb594d30</vt:lpwstr>
  </property>
</Properties>
</file>